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9475" w14:textId="55570B4D" w:rsidR="006E4F7E" w:rsidRPr="003A43FE" w:rsidRDefault="00026898" w:rsidP="003A43F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555D9" wp14:editId="118C465E">
                <wp:simplePos x="0" y="0"/>
                <wp:positionH relativeFrom="column">
                  <wp:posOffset>4522862</wp:posOffset>
                </wp:positionH>
                <wp:positionV relativeFrom="paragraph">
                  <wp:posOffset>7137875</wp:posOffset>
                </wp:positionV>
                <wp:extent cx="2743200" cy="1204957"/>
                <wp:effectExtent l="0" t="0" r="0" b="190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0495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ompanyAddressChar"/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id w:val="1250255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38F9B3F5" w14:textId="77777777" w:rsidR="003A43FE" w:rsidRDefault="003A43FE" w:rsidP="003A43FE">
                                <w:pPr>
                                  <w:pStyle w:val="Default"/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E799957" w14:textId="77777777" w:rsidR="00995FB5" w:rsidRPr="00675A51" w:rsidRDefault="00040568" w:rsidP="00995FB5">
                                <w:pPr>
                                  <w:pStyle w:val="Default"/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75A51">
                                  <w:rPr>
                                    <w:sz w:val="22"/>
                                    <w:szCs w:val="22"/>
                                  </w:rPr>
                                  <w:t xml:space="preserve">Coach Kyle Irvine </w:t>
                                </w:r>
                              </w:p>
                              <w:p w14:paraId="79FC888D" w14:textId="77777777" w:rsidR="00040568" w:rsidRPr="00675A51" w:rsidRDefault="00995FB5" w:rsidP="00995FB5">
                                <w:pPr>
                                  <w:pStyle w:val="Default"/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75A51">
                                  <w:rPr>
                                    <w:rStyle w:val="yshortcuts"/>
                                    <w:sz w:val="22"/>
                                    <w:szCs w:val="22"/>
                                  </w:rPr>
                                  <w:t>310-283-1878</w:t>
                                </w:r>
                              </w:p>
                              <w:p w14:paraId="680F8347" w14:textId="77777777" w:rsidR="00040568" w:rsidRPr="00675A51" w:rsidRDefault="00984422" w:rsidP="00040568">
                                <w:pPr>
                                  <w:pStyle w:val="Default"/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75A51">
                                  <w:rPr>
                                    <w:sz w:val="22"/>
                                    <w:szCs w:val="22"/>
                                  </w:rPr>
                                  <w:t>i</w:t>
                                </w:r>
                                <w:r w:rsidR="00E31111" w:rsidRPr="00675A51">
                                  <w:rPr>
                                    <w:sz w:val="22"/>
                                    <w:szCs w:val="22"/>
                                  </w:rPr>
                                  <w:t>sa4522@startmail.com</w:t>
                                </w:r>
                              </w:p>
                              <w:p w14:paraId="362C36F3" w14:textId="77777777" w:rsidR="00D728C4" w:rsidRDefault="00D728C4" w:rsidP="00040568">
                                <w:pPr>
                                  <w:pStyle w:val="CompanyAddress"/>
                                </w:pPr>
                              </w:p>
                              <w:p w14:paraId="5944E14A" w14:textId="77777777" w:rsidR="00D728C4" w:rsidRDefault="00D728C4" w:rsidP="00040568">
                                <w:pPr>
                                  <w:pStyle w:val="CompanyAddress"/>
                                </w:pPr>
                              </w:p>
                              <w:p w14:paraId="4283CBFE" w14:textId="77777777" w:rsidR="006E4F7E" w:rsidRDefault="00000000" w:rsidP="00040568">
                                <w:pPr>
                                  <w:pStyle w:val="CompanyAddress"/>
                                </w:pPr>
                              </w:p>
                            </w:sdtContent>
                          </w:sdt>
                          <w:p w14:paraId="5535AFA1" w14:textId="77777777" w:rsidR="00D728C4" w:rsidRDefault="00D728C4" w:rsidP="00040568">
                            <w:pPr>
                              <w:pStyle w:val="CompanyAddress"/>
                            </w:pPr>
                          </w:p>
                          <w:p w14:paraId="079FA3F6" w14:textId="77777777" w:rsidR="00D728C4" w:rsidRDefault="00D728C4" w:rsidP="00040568">
                            <w:pPr>
                              <w:pStyle w:val="CompanyAddress"/>
                            </w:pPr>
                          </w:p>
                        </w:txbxContent>
                      </wps:txbx>
                      <wps:bodyPr rot="0" vert="horz" wrap="square" lIns="182880" tIns="182880" rIns="182880" bIns="18288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555D9" id="Rectangle 9" o:spid="_x0000_s1026" style="position:absolute;margin-left:356.15pt;margin-top:562.05pt;width:3in;height:9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" fillcolor="#fbebab [1303]" stroked="f">
                <v:textbox inset="14.4pt,14.4pt,14.4pt,14.4pt">
                  <w:txbxContent>
                    <w:sdt>
                      <w:sdtPr>
                        <w:rPr>
                          <w:rStyle w:val="CompanyAddressChar"/>
                          <w:rFonts w:asciiTheme="minorHAnsi" w:hAnsiTheme="minorHAnsi" w:cstheme="minorBidi"/>
                          <w:sz w:val="22"/>
                          <w:szCs w:val="22"/>
                        </w:rPr>
                        <w:id w:val="1250255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38F9B3F5" w14:textId="77777777" w:rsidR="003A43FE" w:rsidRDefault="003A43FE" w:rsidP="003A43FE">
                          <w:pPr>
                            <w:pStyle w:val="Default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E799957" w14:textId="77777777" w:rsidR="00995FB5" w:rsidRPr="00675A51" w:rsidRDefault="00040568" w:rsidP="00995FB5">
                          <w:pPr>
                            <w:pStyle w:val="Default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675A51">
                            <w:rPr>
                              <w:sz w:val="22"/>
                              <w:szCs w:val="22"/>
                            </w:rPr>
                            <w:t xml:space="preserve">Coach Kyle Irvine </w:t>
                          </w:r>
                        </w:p>
                        <w:p w14:paraId="79FC888D" w14:textId="77777777" w:rsidR="00040568" w:rsidRPr="00675A51" w:rsidRDefault="00995FB5" w:rsidP="00995FB5">
                          <w:pPr>
                            <w:pStyle w:val="Default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675A51">
                            <w:rPr>
                              <w:rStyle w:val="yshortcuts"/>
                              <w:sz w:val="22"/>
                              <w:szCs w:val="22"/>
                            </w:rPr>
                            <w:t>310-283-1878</w:t>
                          </w:r>
                        </w:p>
                        <w:p w14:paraId="680F8347" w14:textId="77777777" w:rsidR="00040568" w:rsidRPr="00675A51" w:rsidRDefault="00984422" w:rsidP="00040568">
                          <w:pPr>
                            <w:pStyle w:val="Default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675A51">
                            <w:rPr>
                              <w:sz w:val="22"/>
                              <w:szCs w:val="22"/>
                            </w:rPr>
                            <w:t>i</w:t>
                          </w:r>
                          <w:r w:rsidR="00E31111" w:rsidRPr="00675A51">
                            <w:rPr>
                              <w:sz w:val="22"/>
                              <w:szCs w:val="22"/>
                            </w:rPr>
                            <w:t>sa4522@startmail.com</w:t>
                          </w:r>
                        </w:p>
                        <w:p w14:paraId="362C36F3" w14:textId="77777777" w:rsidR="00D728C4" w:rsidRDefault="00D728C4" w:rsidP="00040568">
                          <w:pPr>
                            <w:pStyle w:val="CompanyAddress"/>
                          </w:pPr>
                        </w:p>
                        <w:p w14:paraId="5944E14A" w14:textId="77777777" w:rsidR="00D728C4" w:rsidRDefault="00D728C4" w:rsidP="00040568">
                          <w:pPr>
                            <w:pStyle w:val="CompanyAddress"/>
                          </w:pPr>
                        </w:p>
                        <w:p w14:paraId="4283CBFE" w14:textId="77777777" w:rsidR="006E4F7E" w:rsidRDefault="00443480" w:rsidP="00040568">
                          <w:pPr>
                            <w:pStyle w:val="CompanyAddress"/>
                          </w:pPr>
                        </w:p>
                      </w:sdtContent>
                    </w:sdt>
                    <w:p w14:paraId="5535AFA1" w14:textId="77777777" w:rsidR="00D728C4" w:rsidRDefault="00D728C4" w:rsidP="00040568">
                      <w:pPr>
                        <w:pStyle w:val="CompanyAddress"/>
                      </w:pPr>
                    </w:p>
                    <w:p w14:paraId="079FA3F6" w14:textId="77777777" w:rsidR="00D728C4" w:rsidRDefault="00D728C4" w:rsidP="00040568">
                      <w:pPr>
                        <w:pStyle w:val="CompanyAddress"/>
                      </w:pPr>
                    </w:p>
                  </w:txbxContent>
                </v:textbox>
              </v:rect>
            </w:pict>
          </mc:Fallback>
        </mc:AlternateContent>
      </w:r>
      <w:r w:rsidR="004074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01CAD" wp14:editId="59B90053">
                <wp:simplePos x="0" y="0"/>
                <wp:positionH relativeFrom="margin">
                  <wp:posOffset>4398010</wp:posOffset>
                </wp:positionH>
                <wp:positionV relativeFrom="margin">
                  <wp:posOffset>45085</wp:posOffset>
                </wp:positionV>
                <wp:extent cx="2979420" cy="9601200"/>
                <wp:effectExtent l="0" t="0" r="4445" b="254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420" cy="9601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Heading01Char"/>
                                <w:color w:val="B32C16" w:themeColor="accent3"/>
                                <w:sz w:val="36"/>
                                <w:szCs w:val="36"/>
                              </w:rPr>
                              <w:id w:val="1250190"/>
                            </w:sdtPr>
                            <w:sdtEndPr>
                              <w:rPr>
                                <w:rStyle w:val="DefaultParagraphFont"/>
                                <w:color w:val="852010" w:themeColor="accent3" w:themeShade="BF"/>
                                <w:sz w:val="44"/>
                                <w:szCs w:val="44"/>
                              </w:rPr>
                            </w:sdtEndPr>
                            <w:sdtContent>
                              <w:p w14:paraId="11484460" w14:textId="48C8E77A" w:rsidR="006E4F7E" w:rsidRPr="00475961" w:rsidRDefault="00AE5685" w:rsidP="003A43FE">
                                <w:pPr>
                                  <w:pStyle w:val="Heading01"/>
                                  <w:spacing w:after="0"/>
                                  <w:rPr>
                                    <w:color w:val="852010" w:themeColor="accent3" w:themeShade="BF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Style w:val="Heading01Char"/>
                                    <w:b/>
                                    <w:color w:val="852010" w:themeColor="accent3" w:themeShade="BF"/>
                                    <w:sz w:val="44"/>
                                    <w:szCs w:val="44"/>
                                  </w:rPr>
                                  <w:t>20</w:t>
                                </w:r>
                                <w:r w:rsidR="00A96F9F">
                                  <w:rPr>
                                    <w:rStyle w:val="Heading01Char"/>
                                    <w:b/>
                                    <w:color w:val="852010" w:themeColor="accent3" w:themeShade="BF"/>
                                    <w:sz w:val="44"/>
                                    <w:szCs w:val="44"/>
                                  </w:rPr>
                                  <w:t>2</w:t>
                                </w:r>
                                <w:r w:rsidR="004B1E96">
                                  <w:rPr>
                                    <w:rStyle w:val="Heading01Char"/>
                                    <w:b/>
                                    <w:color w:val="852010" w:themeColor="accent3" w:themeShade="BF"/>
                                    <w:sz w:val="44"/>
                                    <w:szCs w:val="44"/>
                                  </w:rPr>
                                  <w:t>3</w:t>
                                </w:r>
                                <w:r w:rsidR="009154CB" w:rsidRPr="00475961">
                                  <w:rPr>
                                    <w:rStyle w:val="Heading01Char"/>
                                    <w:color w:val="852010" w:themeColor="accent3" w:themeShade="BF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475961" w:rsidRPr="00475961">
                                  <w:rPr>
                                    <w:rStyle w:val="Heading01Char"/>
                                    <w:b/>
                                    <w:color w:val="852010" w:themeColor="accent3" w:themeShade="BF"/>
                                    <w:sz w:val="44"/>
                                    <w:szCs w:val="44"/>
                                  </w:rPr>
                                  <w:t xml:space="preserve">TEAM </w:t>
                                </w:r>
                                <w:r w:rsidR="009154CB" w:rsidRPr="00475961">
                                  <w:rPr>
                                    <w:rStyle w:val="Heading01Char"/>
                                    <w:b/>
                                    <w:color w:val="852010" w:themeColor="accent3" w:themeShade="BF"/>
                                    <w:sz w:val="44"/>
                                    <w:szCs w:val="44"/>
                                  </w:rPr>
                                  <w:t>TRY</w:t>
                                </w:r>
                                <w:r w:rsidR="006D1FD3" w:rsidRPr="00475961">
                                  <w:rPr>
                                    <w:rStyle w:val="Heading01Char"/>
                                    <w:b/>
                                    <w:color w:val="852010" w:themeColor="accent3" w:themeShade="BF"/>
                                    <w:sz w:val="44"/>
                                    <w:szCs w:val="44"/>
                                  </w:rPr>
                                  <w:t>OUTS</w:t>
                                </w:r>
                                <w:r w:rsidR="009154CB" w:rsidRPr="00475961">
                                  <w:rPr>
                                    <w:rStyle w:val="Heading01Char"/>
                                    <w:b/>
                                    <w:color w:val="852010" w:themeColor="accent3" w:themeShade="BF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Heading02Char"/>
                                <w:b w:val="0"/>
                                <w:sz w:val="32"/>
                                <w:szCs w:val="32"/>
                              </w:rPr>
                              <w:id w:val="1250191"/>
                            </w:sdtPr>
                            <w:sdtEndPr>
                              <w:rPr>
                                <w:rStyle w:val="DefaultParagraphFont"/>
                                <w:color w:val="CEB400" w:themeColor="background2" w:themeShade="80"/>
                                <w:sz w:val="24"/>
                                <w:szCs w:val="22"/>
                              </w:rPr>
                            </w:sdtEndPr>
                            <w:sdtContent>
                              <w:p w14:paraId="1C73D1C5" w14:textId="77777777" w:rsidR="007E1769" w:rsidRPr="00675A51" w:rsidRDefault="00063BBA" w:rsidP="007E1769">
                                <w:pPr>
                                  <w:pStyle w:val="CompanyName"/>
                                  <w:rPr>
                                    <w:rStyle w:val="Heading02Char"/>
                                    <w:szCs w:val="28"/>
                                  </w:rPr>
                                </w:pPr>
                                <w:r w:rsidRPr="00675A51">
                                  <w:rPr>
                                    <w:rStyle w:val="Heading02Char"/>
                                    <w:color w:val="auto"/>
                                    <w:szCs w:val="28"/>
                                  </w:rPr>
                                  <w:t>Events:</w:t>
                                </w:r>
                              </w:p>
                              <w:p w14:paraId="22434391" w14:textId="77777777" w:rsidR="00063BBA" w:rsidRPr="00675A51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</w:pPr>
                                <w:r w:rsidRPr="00675A51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  <w:t>Sprints/Hurdles</w:t>
                                </w:r>
                              </w:p>
                              <w:p w14:paraId="0983D2B8" w14:textId="77777777" w:rsidR="00063BBA" w:rsidRPr="00675A51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</w:pPr>
                                <w:r w:rsidRPr="00675A51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  <w:t>High Jump</w:t>
                                </w:r>
                              </w:p>
                              <w:p w14:paraId="2137836F" w14:textId="77777777" w:rsidR="00063BBA" w:rsidRPr="00675A51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</w:pPr>
                                <w:r w:rsidRPr="00675A51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  <w:t>Long Jump</w:t>
                                </w:r>
                              </w:p>
                              <w:p w14:paraId="69BA01B4" w14:textId="77777777" w:rsidR="00063BBA" w:rsidRPr="00675A51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</w:pPr>
                                <w:r w:rsidRPr="00675A51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  <w:t>Triple Jump</w:t>
                                </w:r>
                              </w:p>
                              <w:p w14:paraId="1FE04211" w14:textId="77777777" w:rsidR="00063BBA" w:rsidRPr="00675A51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</w:pPr>
                                <w:r w:rsidRPr="00675A51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  <w:t>Shot Put</w:t>
                                </w:r>
                              </w:p>
                              <w:p w14:paraId="79533A53" w14:textId="77777777" w:rsidR="00063BBA" w:rsidRPr="00675A51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</w:pPr>
                                <w:r w:rsidRPr="00675A51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  <w:t>Discus</w:t>
                                </w:r>
                              </w:p>
                              <w:p w14:paraId="08F16C2E" w14:textId="77777777" w:rsidR="00063BBA" w:rsidRPr="00675A51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</w:pPr>
                                <w:r w:rsidRPr="00675A51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  <w:t>Pole Vault</w:t>
                                </w:r>
                              </w:p>
                              <w:p w14:paraId="30CFD516" w14:textId="77777777" w:rsidR="00063BBA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</w:pPr>
                                <w:r w:rsidRPr="00675A51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  <w:t>Distance</w:t>
                                </w:r>
                              </w:p>
                              <w:p w14:paraId="302E858F" w14:textId="77777777" w:rsidR="00063BBA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3C68D41" w14:textId="6EFFE046" w:rsidR="00063BBA" w:rsidRPr="00063BBA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 w:rsidRPr="00063BBA"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>Must Be Eligible</w:t>
                                </w:r>
                              </w:p>
                              <w:p w14:paraId="7325A2F8" w14:textId="77777777" w:rsidR="00063BBA" w:rsidRPr="00063BBA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 w:rsidRPr="00063BBA"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>Mandatory for all students</w:t>
                                </w:r>
                              </w:p>
                              <w:p w14:paraId="05E9F251" w14:textId="73D6259D" w:rsidR="00063BBA" w:rsidRPr="00063BBA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 w:rsidRPr="00063BBA"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 xml:space="preserve">Returners </w:t>
                                </w:r>
                                <w:r w:rsidR="005A21E9"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063BBA"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 xml:space="preserve">ust </w:t>
                                </w:r>
                                <w:r w:rsidR="005A21E9"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 w:rsidRPr="00063BBA"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 xml:space="preserve">ry </w:t>
                                </w:r>
                                <w:r w:rsidR="005A21E9"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63BBA"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>ut</w:t>
                                </w:r>
                              </w:p>
                              <w:p w14:paraId="3879EA76" w14:textId="77777777" w:rsidR="00063BBA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21EA639" w14:textId="56A9346B" w:rsidR="00702A69" w:rsidRDefault="00702A69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32"/>
                                    <w:szCs w:val="32"/>
                                  </w:rPr>
                                  <w:t>Tryout Location:</w:t>
                                </w:r>
                                <w:r w:rsidR="007E1769" w:rsidRPr="00A70B32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14:paraId="38248C21" w14:textId="62379747" w:rsidR="0073787B" w:rsidRDefault="007E1769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32"/>
                                    <w:szCs w:val="32"/>
                                  </w:rPr>
                                </w:pPr>
                                <w:r w:rsidRPr="00A70B32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32"/>
                                    <w:szCs w:val="32"/>
                                  </w:rPr>
                                  <w:t>Zamperini Stadium</w:t>
                                </w:r>
                              </w:p>
                              <w:p w14:paraId="02F3E8D3" w14:textId="77777777" w:rsidR="00702A69" w:rsidRPr="00A70B32" w:rsidRDefault="00702A69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B2086F1" w14:textId="1E6BF90B" w:rsidR="004B1E96" w:rsidRDefault="007E1769" w:rsidP="003F2D46">
                                <w:pPr>
                                  <w:pStyle w:val="Heading04"/>
                                  <w:rPr>
                                    <w:b/>
                                    <w:bCs/>
                                    <w:color w:val="auto"/>
                                  </w:rPr>
                                </w:pPr>
                                <w:r w:rsidRPr="00675A51">
                                  <w:rPr>
                                    <w:rStyle w:val="yshortcuts"/>
                                    <w:b/>
                                    <w:color w:val="auto"/>
                                    <w:szCs w:val="24"/>
                                  </w:rPr>
                                  <w:t>New Students</w:t>
                                </w:r>
                                <w:r w:rsidR="00675A51" w:rsidRPr="00675A51">
                                  <w:rPr>
                                    <w:rStyle w:val="yshortcuts"/>
                                    <w:b/>
                                    <w:color w:val="auto"/>
                                    <w:szCs w:val="24"/>
                                  </w:rPr>
                                  <w:t>/Fall Sports</w:t>
                                </w:r>
                                <w:r>
                                  <w:rPr>
                                    <w:rStyle w:val="yshortcuts"/>
                                    <w:b/>
                                    <w:color w:val="auto"/>
                                    <w:szCs w:val="24"/>
                                  </w:rPr>
                                  <w:t xml:space="preserve">                                  </w:t>
                                </w:r>
                                <w:r w:rsidRPr="004B1E96">
                                  <w:rPr>
                                    <w:rStyle w:val="yshortcuts"/>
                                    <w:b/>
                                    <w:bCs/>
                                    <w:color w:val="auto"/>
                                    <w:szCs w:val="24"/>
                                  </w:rPr>
                                  <w:t>Saturday</w:t>
                                </w:r>
                                <w:r w:rsidR="00675A51" w:rsidRPr="004B1E96">
                                  <w:rPr>
                                    <w:rStyle w:val="yshortcuts"/>
                                    <w:b/>
                                    <w:bCs/>
                                    <w:color w:val="auto"/>
                                    <w:szCs w:val="24"/>
                                  </w:rPr>
                                  <w:t xml:space="preserve">, </w:t>
                                </w:r>
                                <w:r w:rsidRPr="004B1E96">
                                  <w:rPr>
                                    <w:rStyle w:val="yshortcuts"/>
                                    <w:b/>
                                    <w:bCs/>
                                    <w:color w:val="auto"/>
                                    <w:szCs w:val="24"/>
                                  </w:rPr>
                                  <w:t xml:space="preserve">December </w:t>
                                </w:r>
                                <w:r w:rsidR="004B1E96" w:rsidRPr="004B1E96">
                                  <w:rPr>
                                    <w:rStyle w:val="yshortcuts"/>
                                    <w:b/>
                                    <w:bCs/>
                                    <w:color w:val="auto"/>
                                    <w:szCs w:val="24"/>
                                  </w:rPr>
                                  <w:t>3</w:t>
                                </w:r>
                                <w:r w:rsidR="004B1E96">
                                  <w:rPr>
                                    <w:rStyle w:val="yshortcuts"/>
                                    <w:b/>
                                    <w:bCs/>
                                    <w:color w:val="auto"/>
                                    <w:szCs w:val="24"/>
                                  </w:rPr>
                                  <w:t xml:space="preserve">, </w:t>
                                </w:r>
                                <w:proofErr w:type="gramStart"/>
                                <w:r w:rsidR="003A2A30">
                                  <w:rPr>
                                    <w:rStyle w:val="yshortcuts"/>
                                    <w:b/>
                                    <w:bCs/>
                                    <w:color w:val="auto"/>
                                    <w:szCs w:val="24"/>
                                  </w:rPr>
                                  <w:t>2022</w:t>
                                </w:r>
                                <w:proofErr w:type="gramEnd"/>
                                <w:r w:rsidR="003A2A30" w:rsidRPr="005A21E9">
                                  <w:rPr>
                                    <w:rStyle w:val="yshortcuts"/>
                                    <w:color w:val="auto"/>
                                    <w:szCs w:val="24"/>
                                  </w:rPr>
                                  <w:t xml:space="preserve">  </w:t>
                                </w:r>
                                <w:r w:rsidRPr="005A21E9">
                                  <w:rPr>
                                    <w:rStyle w:val="yshortcuts"/>
                                    <w:color w:val="auto"/>
                                    <w:szCs w:val="24"/>
                                  </w:rPr>
                                  <w:t xml:space="preserve">              </w:t>
                                </w:r>
                                <w:r w:rsidR="00675A51" w:rsidRPr="005A21E9">
                                  <w:rPr>
                                    <w:rStyle w:val="yshortcuts"/>
                                    <w:color w:val="auto"/>
                                    <w:szCs w:val="24"/>
                                  </w:rPr>
                                  <w:t xml:space="preserve">    </w:t>
                                </w:r>
                                <w:r w:rsidR="003F2D46" w:rsidRPr="005A21E9">
                                  <w:rPr>
                                    <w:color w:val="auto"/>
                                    <w:szCs w:val="24"/>
                                  </w:rPr>
                                  <w:t xml:space="preserve">                 </w:t>
                                </w:r>
                                <w:r w:rsidR="00CF1F4C" w:rsidRPr="005A21E9">
                                  <w:rPr>
                                    <w:color w:val="auto"/>
                                    <w:szCs w:val="24"/>
                                  </w:rPr>
                                  <w:t xml:space="preserve"> </w:t>
                                </w:r>
                                <w:r w:rsidR="003F2D46" w:rsidRPr="00675A51">
                                  <w:rPr>
                                    <w:b/>
                                    <w:bCs/>
                                    <w:color w:val="auto"/>
                                  </w:rPr>
                                  <w:t>Time: 10am – 1</w:t>
                                </w:r>
                                <w:r w:rsidR="003A2A30">
                                  <w:rPr>
                                    <w:b/>
                                    <w:bCs/>
                                    <w:color w:val="auto"/>
                                  </w:rPr>
                                  <w:t>2</w:t>
                                </w:r>
                                <w:r w:rsidR="003F2D46" w:rsidRPr="00675A51">
                                  <w:rPr>
                                    <w:b/>
                                    <w:bCs/>
                                    <w:color w:val="auto"/>
                                  </w:rPr>
                                  <w:t>pm</w:t>
                                </w:r>
                                <w:r w:rsidR="00675A51" w:rsidRPr="00675A51">
                                  <w:rPr>
                                    <w:b/>
                                    <w:bCs/>
                                    <w:color w:val="auto"/>
                                  </w:rPr>
                                  <w:t xml:space="preserve"> </w:t>
                                </w:r>
                              </w:p>
                              <w:p w14:paraId="0D870BBE" w14:textId="74C9ECB0" w:rsidR="003A2A30" w:rsidRDefault="004B1E96" w:rsidP="003F2D46">
                                <w:pPr>
                                  <w:pStyle w:val="Heading04"/>
                                  <w:rPr>
                                    <w:b/>
                                    <w:bCs/>
                                    <w:color w:val="auto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auto"/>
                                  </w:rPr>
                                  <w:t>Returners</w:t>
                                </w:r>
                                <w:r w:rsidR="003A2A30">
                                  <w:rPr>
                                    <w:b/>
                                    <w:bCs/>
                                    <w:color w:val="auto"/>
                                  </w:rPr>
                                  <w:t>: Saturday, January 7</w:t>
                                </w:r>
                                <w:r w:rsidR="00591868">
                                  <w:rPr>
                                    <w:b/>
                                    <w:bCs/>
                                    <w:color w:val="auto"/>
                                  </w:rPr>
                                  <w:t xml:space="preserve">, </w:t>
                                </w:r>
                                <w:proofErr w:type="gramStart"/>
                                <w:r w:rsidR="003A2A30">
                                  <w:rPr>
                                    <w:b/>
                                    <w:bCs/>
                                    <w:color w:val="auto"/>
                                  </w:rPr>
                                  <w:t>2023</w:t>
                                </w:r>
                                <w:proofErr w:type="gramEnd"/>
                                <w:r w:rsidR="003A2A30">
                                  <w:rPr>
                                    <w:b/>
                                    <w:bCs/>
                                    <w:color w:val="auto"/>
                                  </w:rPr>
                                  <w:t xml:space="preserve"> Time: 10am – 12pm                                                           </w:t>
                                </w:r>
                              </w:p>
                              <w:p w14:paraId="091A4CFE" w14:textId="29FA9731" w:rsidR="0049213B" w:rsidRPr="005A21E9" w:rsidRDefault="00000000" w:rsidP="003F2D46">
                                <w:pPr>
                                  <w:pStyle w:val="Heading04"/>
                                  <w:rPr>
                                    <w:b/>
                                    <w:color w:val="auto"/>
                                    <w:szCs w:val="24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Heading03Char"/>
                                <w:b/>
                              </w:rPr>
                              <w:id w:val="1250227"/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14:paraId="7D3955CC" w14:textId="77777777" w:rsidR="00026898" w:rsidRDefault="00026898" w:rsidP="0049213B">
                                <w:pPr>
                                  <w:pStyle w:val="Heading03"/>
                                  <w:rPr>
                                    <w:rStyle w:val="Heading03Char"/>
                                    <w:b/>
                                  </w:rPr>
                                </w:pPr>
                              </w:p>
                              <w:p w14:paraId="6DEBDD44" w14:textId="4D742EEF" w:rsidR="005A21E9" w:rsidRDefault="00090364" w:rsidP="0049213B">
                                <w:pPr>
                                  <w:pStyle w:val="Heading03"/>
                                  <w:rPr>
                                    <w:rStyle w:val="Heading03Char"/>
                                    <w:b/>
                                  </w:rPr>
                                </w:pPr>
                                <w:r>
                                  <w:rPr>
                                    <w:rStyle w:val="Heading03Char"/>
                                    <w:b/>
                                    <w:sz w:val="28"/>
                                    <w:szCs w:val="28"/>
                                  </w:rPr>
                                  <w:t>Winter Sports</w:t>
                                </w:r>
                                <w:r w:rsidR="00E40D6C" w:rsidRPr="00090364">
                                  <w:rPr>
                                    <w:rStyle w:val="Heading03Char"/>
                                    <w:b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E40D6C">
                                  <w:rPr>
                                    <w:rStyle w:val="Heading03Char"/>
                                    <w:b/>
                                  </w:rPr>
                                  <w:t xml:space="preserve">  </w:t>
                                </w:r>
                              </w:p>
                              <w:p w14:paraId="1792C5AC" w14:textId="5D79FA5D" w:rsidR="003E3ED4" w:rsidRPr="004B1E96" w:rsidRDefault="003E3ED4" w:rsidP="0049213B">
                                <w:pPr>
                                  <w:pStyle w:val="Heading03"/>
                                  <w:rPr>
                                    <w:rStyle w:val="Heading03Char"/>
                                    <w:b/>
                                  </w:rPr>
                                </w:pPr>
                                <w:r w:rsidRPr="004B1E96">
                                  <w:rPr>
                                    <w:rStyle w:val="Heading03Char"/>
                                    <w:b/>
                                    <w:sz w:val="24"/>
                                    <w:szCs w:val="24"/>
                                  </w:rPr>
                                  <w:t xml:space="preserve">Saturday, February </w:t>
                                </w:r>
                                <w:r w:rsidR="004B1E96" w:rsidRPr="004B1E96">
                                  <w:rPr>
                                    <w:rStyle w:val="Heading03Char"/>
                                    <w:b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 w:rsidRPr="004B1E96">
                                  <w:rPr>
                                    <w:rStyle w:val="Heading03Char"/>
                                    <w:b/>
                                    <w:sz w:val="24"/>
                                    <w:szCs w:val="24"/>
                                  </w:rPr>
                                  <w:t>, 202</w:t>
                                </w:r>
                                <w:r w:rsidR="004B1E96" w:rsidRPr="004B1E96">
                                  <w:rPr>
                                    <w:rStyle w:val="Heading03Char"/>
                                    <w:b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Pr="004B1E96">
                                  <w:rPr>
                                    <w:rStyle w:val="Heading03Char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48AA41CB" w14:textId="61C40C75" w:rsidR="003F2D46" w:rsidRPr="005A21E9" w:rsidRDefault="003E3ED4" w:rsidP="0049213B">
                                <w:pPr>
                                  <w:pStyle w:val="Heading03"/>
                                  <w:rPr>
                                    <w:rStyle w:val="Heading03Char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3E3ED4">
                                  <w:rPr>
                                    <w:rStyle w:val="Heading03Char"/>
                                    <w:b/>
                                    <w:sz w:val="24"/>
                                    <w:szCs w:val="24"/>
                                  </w:rPr>
                                  <w:t>Time: 10am – 1pm</w:t>
                                </w:r>
                                <w:r w:rsidR="00E40D6C" w:rsidRPr="003E3ED4">
                                  <w:rPr>
                                    <w:rStyle w:val="Heading03Char"/>
                                    <w:b/>
                                  </w:rPr>
                                  <w:t xml:space="preserve">    </w:t>
                                </w:r>
                                <w:r w:rsidR="00146D53" w:rsidRPr="003E3ED4">
                                  <w:rPr>
                                    <w:rStyle w:val="Heading03Char"/>
                                    <w:b/>
                                  </w:rPr>
                                  <w:t xml:space="preserve"> </w:t>
                                </w:r>
                                <w:r w:rsidR="00E40D6C" w:rsidRPr="003E3ED4">
                                  <w:rPr>
                                    <w:rStyle w:val="Heading03Char"/>
                                    <w:b/>
                                  </w:rPr>
                                  <w:t xml:space="preserve">                                                                  </w:t>
                                </w:r>
                              </w:p>
                              <w:p w14:paraId="06091805" w14:textId="77777777" w:rsidR="00026898" w:rsidRDefault="00026898" w:rsidP="0049213B">
                                <w:pPr>
                                  <w:pStyle w:val="Heading03"/>
                                  <w:rPr>
                                    <w:rStyle w:val="Heading03Char"/>
                                    <w:b/>
                                  </w:rPr>
                                </w:pPr>
                              </w:p>
                              <w:p w14:paraId="46AAE6DB" w14:textId="1DD4C152" w:rsidR="00146D53" w:rsidRPr="004B1E96" w:rsidRDefault="00146D53" w:rsidP="0049213B">
                                <w:pPr>
                                  <w:pStyle w:val="Heading03"/>
                                  <w:rPr>
                                    <w:rStyle w:val="Heading03Char"/>
                                    <w:b/>
                                  </w:rPr>
                                </w:pPr>
                                <w:r w:rsidRPr="004B1E96">
                                  <w:rPr>
                                    <w:rStyle w:val="Heading03Char"/>
                                    <w:b/>
                                  </w:rPr>
                                  <w:t>Attend Lunch Meeting for more information</w:t>
                                </w:r>
                              </w:p>
                              <w:p w14:paraId="25673ECB" w14:textId="77777777" w:rsidR="00146D53" w:rsidRPr="005A21E9" w:rsidRDefault="00146D53" w:rsidP="0049213B">
                                <w:pPr>
                                  <w:pStyle w:val="Heading03"/>
                                  <w:rPr>
                                    <w:rStyle w:val="Heading03Char"/>
                                    <w:b/>
                                  </w:rPr>
                                </w:pPr>
                              </w:p>
                              <w:p w14:paraId="04E0C66B" w14:textId="77777777" w:rsidR="00F41D1D" w:rsidRPr="00063BBA" w:rsidRDefault="00F41D1D" w:rsidP="0049213B">
                                <w:pPr>
                                  <w:pStyle w:val="Heading03"/>
                                  <w:rPr>
                                    <w:rStyle w:val="Heading03Char"/>
                                    <w:b/>
                                  </w:rPr>
                                </w:pPr>
                              </w:p>
                              <w:p w14:paraId="1229D1B4" w14:textId="4B870824" w:rsidR="003A43FE" w:rsidRPr="00026898" w:rsidRDefault="00000000" w:rsidP="003A43FE">
                                <w:pPr>
                                  <w:pStyle w:val="Heading03"/>
                                  <w:rPr>
                                    <w:rStyle w:val="Heading03Char"/>
                                  </w:rPr>
                                </w:pPr>
                              </w:p>
                            </w:sdtContent>
                          </w:sdt>
                          <w:p w14:paraId="695E8E7A" w14:textId="77777777" w:rsidR="006E4F7E" w:rsidRDefault="006E4F7E">
                            <w:pPr>
                              <w:pStyle w:val="BodyContent"/>
                              <w:rPr>
                                <w:rStyle w:val="Heading03Char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01CAD" id="Rectangle 6" o:spid="_x0000_s1027" style="position:absolute;margin-left:346.3pt;margin-top:3.55pt;width:234.6pt;height:75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" fillcolor="white [3212]" stroked="f">
                <v:fill color2="#fbebab [1303]" rotate="t" focus="100%" type="gradient"/>
                <v:textbox inset="14.4pt,14.4pt,14.4pt,14.4pt">
                  <w:txbxContent>
                    <w:sdt>
                      <w:sdtPr>
                        <w:rPr>
                          <w:rStyle w:val="Heading01Char"/>
                          <w:color w:val="B32C16" w:themeColor="accent3"/>
                          <w:sz w:val="36"/>
                          <w:szCs w:val="36"/>
                        </w:rPr>
                        <w:id w:val="1250190"/>
                      </w:sdtPr>
                      <w:sdtEndPr>
                        <w:rPr>
                          <w:rStyle w:val="DefaultParagraphFont"/>
                          <w:color w:val="852010" w:themeColor="accent3" w:themeShade="BF"/>
                          <w:sz w:val="44"/>
                          <w:szCs w:val="44"/>
                        </w:rPr>
                      </w:sdtEndPr>
                      <w:sdtContent>
                        <w:p w14:paraId="11484460" w14:textId="48C8E77A" w:rsidR="006E4F7E" w:rsidRPr="00475961" w:rsidRDefault="00AE5685" w:rsidP="003A43FE">
                          <w:pPr>
                            <w:pStyle w:val="Heading01"/>
                            <w:spacing w:after="0"/>
                            <w:rPr>
                              <w:color w:val="852010" w:themeColor="accent3" w:themeShade="BF"/>
                              <w:sz w:val="44"/>
                              <w:szCs w:val="44"/>
                            </w:rPr>
                          </w:pPr>
                          <w:r>
                            <w:rPr>
                              <w:rStyle w:val="Heading01Char"/>
                              <w:b/>
                              <w:color w:val="852010" w:themeColor="accent3" w:themeShade="BF"/>
                              <w:sz w:val="44"/>
                              <w:szCs w:val="44"/>
                            </w:rPr>
                            <w:t>20</w:t>
                          </w:r>
                          <w:r w:rsidR="00A96F9F">
                            <w:rPr>
                              <w:rStyle w:val="Heading01Char"/>
                              <w:b/>
                              <w:color w:val="852010" w:themeColor="accent3" w:themeShade="BF"/>
                              <w:sz w:val="44"/>
                              <w:szCs w:val="44"/>
                            </w:rPr>
                            <w:t>2</w:t>
                          </w:r>
                          <w:r w:rsidR="004B1E96">
                            <w:rPr>
                              <w:rStyle w:val="Heading01Char"/>
                              <w:b/>
                              <w:color w:val="852010" w:themeColor="accent3" w:themeShade="BF"/>
                              <w:sz w:val="44"/>
                              <w:szCs w:val="44"/>
                            </w:rPr>
                            <w:t>3</w:t>
                          </w:r>
                          <w:r w:rsidR="009154CB" w:rsidRPr="00475961">
                            <w:rPr>
                              <w:rStyle w:val="Heading01Char"/>
                              <w:color w:val="852010" w:themeColor="accent3" w:themeShade="BF"/>
                              <w:sz w:val="44"/>
                              <w:szCs w:val="44"/>
                            </w:rPr>
                            <w:t xml:space="preserve"> </w:t>
                          </w:r>
                          <w:r w:rsidR="00475961" w:rsidRPr="00475961">
                            <w:rPr>
                              <w:rStyle w:val="Heading01Char"/>
                              <w:b/>
                              <w:color w:val="852010" w:themeColor="accent3" w:themeShade="BF"/>
                              <w:sz w:val="44"/>
                              <w:szCs w:val="44"/>
                            </w:rPr>
                            <w:t xml:space="preserve">TEAM </w:t>
                          </w:r>
                          <w:r w:rsidR="009154CB" w:rsidRPr="00475961">
                            <w:rPr>
                              <w:rStyle w:val="Heading01Char"/>
                              <w:b/>
                              <w:color w:val="852010" w:themeColor="accent3" w:themeShade="BF"/>
                              <w:sz w:val="44"/>
                              <w:szCs w:val="44"/>
                            </w:rPr>
                            <w:t>TRY</w:t>
                          </w:r>
                          <w:r w:rsidR="006D1FD3" w:rsidRPr="00475961">
                            <w:rPr>
                              <w:rStyle w:val="Heading01Char"/>
                              <w:b/>
                              <w:color w:val="852010" w:themeColor="accent3" w:themeShade="BF"/>
                              <w:sz w:val="44"/>
                              <w:szCs w:val="44"/>
                            </w:rPr>
                            <w:t>OUTS</w:t>
                          </w:r>
                          <w:r w:rsidR="009154CB" w:rsidRPr="00475961">
                            <w:rPr>
                              <w:rStyle w:val="Heading01Char"/>
                              <w:b/>
                              <w:color w:val="852010" w:themeColor="accent3" w:themeShade="BF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sdtContent>
                    </w:sdt>
                    <w:sdt>
                      <w:sdtPr>
                        <w:rPr>
                          <w:rStyle w:val="Heading02Char"/>
                          <w:b w:val="0"/>
                          <w:sz w:val="32"/>
                          <w:szCs w:val="32"/>
                        </w:rPr>
                        <w:id w:val="1250191"/>
                      </w:sdtPr>
                      <w:sdtEndPr>
                        <w:rPr>
                          <w:rStyle w:val="DefaultParagraphFont"/>
                          <w:color w:val="CEB400" w:themeColor="background2" w:themeShade="80"/>
                          <w:sz w:val="24"/>
                          <w:szCs w:val="22"/>
                        </w:rPr>
                      </w:sdtEndPr>
                      <w:sdtContent>
                        <w:p w14:paraId="1C73D1C5" w14:textId="77777777" w:rsidR="007E1769" w:rsidRPr="00675A51" w:rsidRDefault="00063BBA" w:rsidP="007E1769">
                          <w:pPr>
                            <w:pStyle w:val="CompanyName"/>
                            <w:rPr>
                              <w:rStyle w:val="Heading02Char"/>
                              <w:szCs w:val="28"/>
                            </w:rPr>
                          </w:pPr>
                          <w:r w:rsidRPr="00675A51">
                            <w:rPr>
                              <w:rStyle w:val="Heading02Char"/>
                              <w:color w:val="auto"/>
                              <w:szCs w:val="28"/>
                            </w:rPr>
                            <w:t>Events:</w:t>
                          </w:r>
                        </w:p>
                        <w:p w14:paraId="22434391" w14:textId="77777777" w:rsidR="00063BBA" w:rsidRPr="00675A51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</w:pPr>
                          <w:r w:rsidRPr="00675A51"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  <w:t>Sprints/Hurdles</w:t>
                          </w:r>
                        </w:p>
                        <w:p w14:paraId="0983D2B8" w14:textId="77777777" w:rsidR="00063BBA" w:rsidRPr="00675A51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</w:pPr>
                          <w:r w:rsidRPr="00675A51"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  <w:t>High Jump</w:t>
                          </w:r>
                        </w:p>
                        <w:p w14:paraId="2137836F" w14:textId="77777777" w:rsidR="00063BBA" w:rsidRPr="00675A51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</w:pPr>
                          <w:r w:rsidRPr="00675A51"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  <w:t>Long Jump</w:t>
                          </w:r>
                        </w:p>
                        <w:p w14:paraId="69BA01B4" w14:textId="77777777" w:rsidR="00063BBA" w:rsidRPr="00675A51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</w:pPr>
                          <w:r w:rsidRPr="00675A51"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  <w:t>Triple Jump</w:t>
                          </w:r>
                        </w:p>
                        <w:p w14:paraId="1FE04211" w14:textId="77777777" w:rsidR="00063BBA" w:rsidRPr="00675A51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</w:pPr>
                          <w:r w:rsidRPr="00675A51"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  <w:t>Shot Put</w:t>
                          </w:r>
                        </w:p>
                        <w:p w14:paraId="79533A53" w14:textId="77777777" w:rsidR="00063BBA" w:rsidRPr="00675A51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</w:pPr>
                          <w:r w:rsidRPr="00675A51"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  <w:t>Discus</w:t>
                          </w:r>
                        </w:p>
                        <w:p w14:paraId="08F16C2E" w14:textId="77777777" w:rsidR="00063BBA" w:rsidRPr="00675A51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</w:pPr>
                          <w:r w:rsidRPr="00675A51"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  <w:t>Pole Vault</w:t>
                          </w:r>
                        </w:p>
                        <w:p w14:paraId="30CFD516" w14:textId="77777777" w:rsidR="00063BBA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</w:pPr>
                          <w:r w:rsidRPr="00675A51"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  <w:t>Distance</w:t>
                          </w:r>
                        </w:p>
                        <w:p w14:paraId="302E858F" w14:textId="77777777" w:rsidR="00063BBA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</w:pPr>
                        </w:p>
                        <w:p w14:paraId="03C68D41" w14:textId="6EFFE046" w:rsidR="00063BBA" w:rsidRPr="00063BBA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</w:pPr>
                          <w:r w:rsidRPr="00063BBA"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  <w:t>Must Be Eligible</w:t>
                          </w:r>
                        </w:p>
                        <w:p w14:paraId="7325A2F8" w14:textId="77777777" w:rsidR="00063BBA" w:rsidRPr="00063BBA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</w:pPr>
                          <w:r w:rsidRPr="00063BBA"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  <w:t>Mandatory for all students</w:t>
                          </w:r>
                        </w:p>
                        <w:p w14:paraId="05E9F251" w14:textId="73D6259D" w:rsidR="00063BBA" w:rsidRPr="00063BBA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</w:pPr>
                          <w:r w:rsidRPr="00063BBA"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  <w:t xml:space="preserve">Returners </w:t>
                          </w:r>
                          <w:r w:rsidR="005A21E9"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  <w:t>M</w:t>
                          </w:r>
                          <w:r w:rsidRPr="00063BBA"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  <w:t xml:space="preserve">ust </w:t>
                          </w:r>
                          <w:r w:rsidR="005A21E9"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  <w:t>T</w:t>
                          </w:r>
                          <w:r w:rsidRPr="00063BBA"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  <w:t xml:space="preserve">ry </w:t>
                          </w:r>
                          <w:r w:rsidR="005A21E9"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  <w:t>O</w:t>
                          </w:r>
                          <w:r w:rsidRPr="00063BBA"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  <w:t>ut</w:t>
                          </w:r>
                        </w:p>
                        <w:p w14:paraId="3879EA76" w14:textId="77777777" w:rsidR="00063BBA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</w:pPr>
                        </w:p>
                        <w:p w14:paraId="121EA639" w14:textId="56A9346B" w:rsidR="00702A69" w:rsidRDefault="00702A69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yshortcuts"/>
                              <w:b/>
                              <w:color w:val="B32C16" w:themeColor="accent3"/>
                              <w:sz w:val="32"/>
                              <w:szCs w:val="32"/>
                            </w:rPr>
                            <w:t>Tryout Location:</w:t>
                          </w:r>
                          <w:r w:rsidR="007E1769" w:rsidRPr="00A70B32">
                            <w:rPr>
                              <w:rStyle w:val="yshortcuts"/>
                              <w:b/>
                              <w:color w:val="B32C16" w:themeColor="accent3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8248C21" w14:textId="62379747" w:rsidR="0073787B" w:rsidRDefault="007E1769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32"/>
                              <w:szCs w:val="32"/>
                            </w:rPr>
                          </w:pPr>
                          <w:r w:rsidRPr="00A70B32">
                            <w:rPr>
                              <w:rStyle w:val="yshortcuts"/>
                              <w:b/>
                              <w:color w:val="B32C16" w:themeColor="accent3"/>
                              <w:sz w:val="32"/>
                              <w:szCs w:val="32"/>
                            </w:rPr>
                            <w:t>Zamperini Stadium</w:t>
                          </w:r>
                        </w:p>
                        <w:p w14:paraId="02F3E8D3" w14:textId="77777777" w:rsidR="00702A69" w:rsidRPr="00A70B32" w:rsidRDefault="00702A69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32"/>
                              <w:szCs w:val="32"/>
                            </w:rPr>
                          </w:pPr>
                        </w:p>
                        <w:p w14:paraId="7B2086F1" w14:textId="1E6BF90B" w:rsidR="004B1E96" w:rsidRDefault="007E1769" w:rsidP="003F2D46">
                          <w:pPr>
                            <w:pStyle w:val="Heading04"/>
                            <w:rPr>
                              <w:b/>
                              <w:bCs/>
                              <w:color w:val="auto"/>
                            </w:rPr>
                          </w:pPr>
                          <w:r w:rsidRPr="00675A51">
                            <w:rPr>
                              <w:rStyle w:val="yshortcuts"/>
                              <w:b/>
                              <w:color w:val="auto"/>
                              <w:szCs w:val="24"/>
                            </w:rPr>
                            <w:t>New Students</w:t>
                          </w:r>
                          <w:r w:rsidR="00675A51" w:rsidRPr="00675A51">
                            <w:rPr>
                              <w:rStyle w:val="yshortcuts"/>
                              <w:b/>
                              <w:color w:val="auto"/>
                              <w:szCs w:val="24"/>
                            </w:rPr>
                            <w:t>/Fall Sports</w:t>
                          </w:r>
                          <w:r>
                            <w:rPr>
                              <w:rStyle w:val="yshortcuts"/>
                              <w:b/>
                              <w:color w:val="auto"/>
                              <w:szCs w:val="24"/>
                            </w:rPr>
                            <w:t xml:space="preserve">                                  </w:t>
                          </w:r>
                          <w:r w:rsidRPr="004B1E96">
                            <w:rPr>
                              <w:rStyle w:val="yshortcuts"/>
                              <w:b/>
                              <w:bCs/>
                              <w:color w:val="auto"/>
                              <w:szCs w:val="24"/>
                            </w:rPr>
                            <w:t>Saturday</w:t>
                          </w:r>
                          <w:r w:rsidR="00675A51" w:rsidRPr="004B1E96">
                            <w:rPr>
                              <w:rStyle w:val="yshortcuts"/>
                              <w:b/>
                              <w:bCs/>
                              <w:color w:val="auto"/>
                              <w:szCs w:val="24"/>
                            </w:rPr>
                            <w:t xml:space="preserve">, </w:t>
                          </w:r>
                          <w:r w:rsidRPr="004B1E96">
                            <w:rPr>
                              <w:rStyle w:val="yshortcuts"/>
                              <w:b/>
                              <w:bCs/>
                              <w:color w:val="auto"/>
                              <w:szCs w:val="24"/>
                            </w:rPr>
                            <w:t xml:space="preserve">December </w:t>
                          </w:r>
                          <w:r w:rsidR="004B1E96" w:rsidRPr="004B1E96">
                            <w:rPr>
                              <w:rStyle w:val="yshortcuts"/>
                              <w:b/>
                              <w:bCs/>
                              <w:color w:val="auto"/>
                              <w:szCs w:val="24"/>
                            </w:rPr>
                            <w:t>3</w:t>
                          </w:r>
                          <w:r w:rsidR="004B1E96">
                            <w:rPr>
                              <w:rStyle w:val="yshortcuts"/>
                              <w:b/>
                              <w:bCs/>
                              <w:color w:val="auto"/>
                              <w:szCs w:val="24"/>
                            </w:rPr>
                            <w:t xml:space="preserve">, </w:t>
                          </w:r>
                          <w:proofErr w:type="gramStart"/>
                          <w:r w:rsidR="003A2A30">
                            <w:rPr>
                              <w:rStyle w:val="yshortcuts"/>
                              <w:b/>
                              <w:bCs/>
                              <w:color w:val="auto"/>
                              <w:szCs w:val="24"/>
                            </w:rPr>
                            <w:t>2022</w:t>
                          </w:r>
                          <w:proofErr w:type="gramEnd"/>
                          <w:r w:rsidR="003A2A30" w:rsidRPr="005A21E9">
                            <w:rPr>
                              <w:rStyle w:val="yshortcuts"/>
                              <w:color w:val="auto"/>
                              <w:szCs w:val="24"/>
                            </w:rPr>
                            <w:t xml:space="preserve">  </w:t>
                          </w:r>
                          <w:r w:rsidRPr="005A21E9">
                            <w:rPr>
                              <w:rStyle w:val="yshortcuts"/>
                              <w:color w:val="auto"/>
                              <w:szCs w:val="24"/>
                            </w:rPr>
                            <w:t xml:space="preserve">              </w:t>
                          </w:r>
                          <w:r w:rsidR="00675A51" w:rsidRPr="005A21E9">
                            <w:rPr>
                              <w:rStyle w:val="yshortcuts"/>
                              <w:color w:val="auto"/>
                              <w:szCs w:val="24"/>
                            </w:rPr>
                            <w:t xml:space="preserve">    </w:t>
                          </w:r>
                          <w:r w:rsidR="003F2D46" w:rsidRPr="005A21E9">
                            <w:rPr>
                              <w:color w:val="auto"/>
                              <w:szCs w:val="24"/>
                            </w:rPr>
                            <w:t xml:space="preserve">                 </w:t>
                          </w:r>
                          <w:r w:rsidR="00CF1F4C" w:rsidRPr="005A21E9">
                            <w:rPr>
                              <w:color w:val="auto"/>
                              <w:szCs w:val="24"/>
                            </w:rPr>
                            <w:t xml:space="preserve"> </w:t>
                          </w:r>
                          <w:r w:rsidR="003F2D46" w:rsidRPr="00675A51">
                            <w:rPr>
                              <w:b/>
                              <w:bCs/>
                              <w:color w:val="auto"/>
                            </w:rPr>
                            <w:t>Time: 10am – 1</w:t>
                          </w:r>
                          <w:r w:rsidR="003A2A30">
                            <w:rPr>
                              <w:b/>
                              <w:bCs/>
                              <w:color w:val="auto"/>
                            </w:rPr>
                            <w:t>2</w:t>
                          </w:r>
                          <w:r w:rsidR="003F2D46" w:rsidRPr="00675A51">
                            <w:rPr>
                              <w:b/>
                              <w:bCs/>
                              <w:color w:val="auto"/>
                            </w:rPr>
                            <w:t>pm</w:t>
                          </w:r>
                          <w:r w:rsidR="00675A51" w:rsidRPr="00675A51">
                            <w:rPr>
                              <w:b/>
                              <w:bCs/>
                              <w:color w:val="auto"/>
                            </w:rPr>
                            <w:t xml:space="preserve"> </w:t>
                          </w:r>
                        </w:p>
                        <w:p w14:paraId="0D870BBE" w14:textId="74C9ECB0" w:rsidR="003A2A30" w:rsidRDefault="004B1E96" w:rsidP="003F2D46">
                          <w:pPr>
                            <w:pStyle w:val="Heading04"/>
                            <w:rPr>
                              <w:b/>
                              <w:bCs/>
                              <w:color w:val="auto"/>
                            </w:rPr>
                          </w:pPr>
                          <w:r>
                            <w:rPr>
                              <w:b/>
                              <w:bCs/>
                              <w:color w:val="auto"/>
                            </w:rPr>
                            <w:t>Returners</w:t>
                          </w:r>
                          <w:r w:rsidR="003A2A30">
                            <w:rPr>
                              <w:b/>
                              <w:bCs/>
                              <w:color w:val="auto"/>
                            </w:rPr>
                            <w:t>: Saturday, January 7</w:t>
                          </w:r>
                          <w:r w:rsidR="00591868">
                            <w:rPr>
                              <w:b/>
                              <w:bCs/>
                              <w:color w:val="auto"/>
                            </w:rPr>
                            <w:t xml:space="preserve">, </w:t>
                          </w:r>
                          <w:proofErr w:type="gramStart"/>
                          <w:r w:rsidR="003A2A30">
                            <w:rPr>
                              <w:b/>
                              <w:bCs/>
                              <w:color w:val="auto"/>
                            </w:rPr>
                            <w:t>2023</w:t>
                          </w:r>
                          <w:proofErr w:type="gramEnd"/>
                          <w:r w:rsidR="003A2A30">
                            <w:rPr>
                              <w:b/>
                              <w:bCs/>
                              <w:color w:val="auto"/>
                            </w:rPr>
                            <w:t xml:space="preserve"> Time: 10am – 12pm                                                           </w:t>
                          </w:r>
                        </w:p>
                        <w:p w14:paraId="091A4CFE" w14:textId="29FA9731" w:rsidR="0049213B" w:rsidRPr="005A21E9" w:rsidRDefault="00000000" w:rsidP="003F2D46">
                          <w:pPr>
                            <w:pStyle w:val="Heading04"/>
                            <w:rPr>
                              <w:b/>
                              <w:color w:val="auto"/>
                              <w:szCs w:val="24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Heading03Char"/>
                          <w:b/>
                        </w:rPr>
                        <w:id w:val="1250227"/>
                      </w:sdtPr>
                      <w:sdtEndPr>
                        <w:rPr>
                          <w:rStyle w:val="DefaultParagraphFont"/>
                          <w:b w:val="0"/>
                        </w:rPr>
                      </w:sdtEndPr>
                      <w:sdtContent>
                        <w:p w14:paraId="7D3955CC" w14:textId="77777777" w:rsidR="00026898" w:rsidRDefault="00026898" w:rsidP="0049213B">
                          <w:pPr>
                            <w:pStyle w:val="Heading03"/>
                            <w:rPr>
                              <w:rStyle w:val="Heading03Char"/>
                              <w:b/>
                            </w:rPr>
                          </w:pPr>
                        </w:p>
                        <w:p w14:paraId="6DEBDD44" w14:textId="4D742EEF" w:rsidR="005A21E9" w:rsidRDefault="00090364" w:rsidP="0049213B">
                          <w:pPr>
                            <w:pStyle w:val="Heading03"/>
                            <w:rPr>
                              <w:rStyle w:val="Heading03Char"/>
                              <w:b/>
                            </w:rPr>
                          </w:pPr>
                          <w:r>
                            <w:rPr>
                              <w:rStyle w:val="Heading03Char"/>
                              <w:b/>
                              <w:sz w:val="28"/>
                              <w:szCs w:val="28"/>
                            </w:rPr>
                            <w:t>Winter Sports</w:t>
                          </w:r>
                          <w:r w:rsidR="00E40D6C" w:rsidRPr="00090364">
                            <w:rPr>
                              <w:rStyle w:val="Heading03Char"/>
                              <w:b/>
                              <w:sz w:val="28"/>
                              <w:szCs w:val="28"/>
                            </w:rPr>
                            <w:t>:</w:t>
                          </w:r>
                          <w:r w:rsidR="00E40D6C">
                            <w:rPr>
                              <w:rStyle w:val="Heading03Char"/>
                              <w:b/>
                            </w:rPr>
                            <w:t xml:space="preserve">  </w:t>
                          </w:r>
                        </w:p>
                        <w:p w14:paraId="1792C5AC" w14:textId="5D79FA5D" w:rsidR="003E3ED4" w:rsidRPr="004B1E96" w:rsidRDefault="003E3ED4" w:rsidP="0049213B">
                          <w:pPr>
                            <w:pStyle w:val="Heading03"/>
                            <w:rPr>
                              <w:rStyle w:val="Heading03Char"/>
                              <w:b/>
                            </w:rPr>
                          </w:pPr>
                          <w:r w:rsidRPr="004B1E96">
                            <w:rPr>
                              <w:rStyle w:val="Heading03Char"/>
                              <w:b/>
                              <w:sz w:val="24"/>
                              <w:szCs w:val="24"/>
                            </w:rPr>
                            <w:t xml:space="preserve">Saturday, February </w:t>
                          </w:r>
                          <w:r w:rsidR="004B1E96" w:rsidRPr="004B1E96">
                            <w:rPr>
                              <w:rStyle w:val="Heading03Char"/>
                              <w:b/>
                              <w:sz w:val="24"/>
                              <w:szCs w:val="24"/>
                            </w:rPr>
                            <w:t>4</w:t>
                          </w:r>
                          <w:r w:rsidRPr="004B1E96">
                            <w:rPr>
                              <w:rStyle w:val="Heading03Char"/>
                              <w:b/>
                              <w:sz w:val="24"/>
                              <w:szCs w:val="24"/>
                            </w:rPr>
                            <w:t>, 202</w:t>
                          </w:r>
                          <w:r w:rsidR="004B1E96" w:rsidRPr="004B1E96">
                            <w:rPr>
                              <w:rStyle w:val="Heading03Char"/>
                              <w:b/>
                              <w:sz w:val="24"/>
                              <w:szCs w:val="24"/>
                            </w:rPr>
                            <w:t>3</w:t>
                          </w:r>
                          <w:r w:rsidRPr="004B1E96">
                            <w:rPr>
                              <w:rStyle w:val="Heading03Char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48AA41CB" w14:textId="61C40C75" w:rsidR="003F2D46" w:rsidRPr="005A21E9" w:rsidRDefault="003E3ED4" w:rsidP="0049213B">
                          <w:pPr>
                            <w:pStyle w:val="Heading03"/>
                            <w:rPr>
                              <w:rStyle w:val="Heading03Char"/>
                              <w:b/>
                              <w:sz w:val="24"/>
                              <w:szCs w:val="24"/>
                            </w:rPr>
                          </w:pPr>
                          <w:r w:rsidRPr="003E3ED4">
                            <w:rPr>
                              <w:rStyle w:val="Heading03Char"/>
                              <w:b/>
                              <w:sz w:val="24"/>
                              <w:szCs w:val="24"/>
                            </w:rPr>
                            <w:t>Time: 10am – 1pm</w:t>
                          </w:r>
                          <w:r w:rsidR="00E40D6C" w:rsidRPr="003E3ED4">
                            <w:rPr>
                              <w:rStyle w:val="Heading03Char"/>
                              <w:b/>
                            </w:rPr>
                            <w:t xml:space="preserve">    </w:t>
                          </w:r>
                          <w:r w:rsidR="00146D53" w:rsidRPr="003E3ED4">
                            <w:rPr>
                              <w:rStyle w:val="Heading03Char"/>
                              <w:b/>
                            </w:rPr>
                            <w:t xml:space="preserve"> </w:t>
                          </w:r>
                          <w:r w:rsidR="00E40D6C" w:rsidRPr="003E3ED4">
                            <w:rPr>
                              <w:rStyle w:val="Heading03Char"/>
                              <w:b/>
                            </w:rPr>
                            <w:t xml:space="preserve">                                                                  </w:t>
                          </w:r>
                        </w:p>
                        <w:p w14:paraId="06091805" w14:textId="77777777" w:rsidR="00026898" w:rsidRDefault="00026898" w:rsidP="0049213B">
                          <w:pPr>
                            <w:pStyle w:val="Heading03"/>
                            <w:rPr>
                              <w:rStyle w:val="Heading03Char"/>
                              <w:b/>
                            </w:rPr>
                          </w:pPr>
                        </w:p>
                        <w:p w14:paraId="46AAE6DB" w14:textId="1DD4C152" w:rsidR="00146D53" w:rsidRPr="004B1E96" w:rsidRDefault="00146D53" w:rsidP="0049213B">
                          <w:pPr>
                            <w:pStyle w:val="Heading03"/>
                            <w:rPr>
                              <w:rStyle w:val="Heading03Char"/>
                              <w:b/>
                            </w:rPr>
                          </w:pPr>
                          <w:r w:rsidRPr="004B1E96">
                            <w:rPr>
                              <w:rStyle w:val="Heading03Char"/>
                              <w:b/>
                            </w:rPr>
                            <w:t>Attend Lunch Meeting for more information</w:t>
                          </w:r>
                        </w:p>
                        <w:p w14:paraId="25673ECB" w14:textId="77777777" w:rsidR="00146D53" w:rsidRPr="005A21E9" w:rsidRDefault="00146D53" w:rsidP="0049213B">
                          <w:pPr>
                            <w:pStyle w:val="Heading03"/>
                            <w:rPr>
                              <w:rStyle w:val="Heading03Char"/>
                              <w:b/>
                            </w:rPr>
                          </w:pPr>
                        </w:p>
                        <w:p w14:paraId="04E0C66B" w14:textId="77777777" w:rsidR="00F41D1D" w:rsidRPr="00063BBA" w:rsidRDefault="00F41D1D" w:rsidP="0049213B">
                          <w:pPr>
                            <w:pStyle w:val="Heading03"/>
                            <w:rPr>
                              <w:rStyle w:val="Heading03Char"/>
                              <w:b/>
                            </w:rPr>
                          </w:pPr>
                        </w:p>
                        <w:p w14:paraId="1229D1B4" w14:textId="4B870824" w:rsidR="003A43FE" w:rsidRPr="00026898" w:rsidRDefault="00000000" w:rsidP="003A43FE">
                          <w:pPr>
                            <w:pStyle w:val="Heading03"/>
                            <w:rPr>
                              <w:rStyle w:val="Heading03Char"/>
                            </w:rPr>
                          </w:pPr>
                        </w:p>
                      </w:sdtContent>
                    </w:sdt>
                    <w:p w14:paraId="695E8E7A" w14:textId="77777777" w:rsidR="006E4F7E" w:rsidRDefault="006E4F7E">
                      <w:pPr>
                        <w:pStyle w:val="BodyContent"/>
                        <w:rPr>
                          <w:rStyle w:val="Heading03Char"/>
                          <w:b w:val="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0744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4E4413" wp14:editId="3A96512A">
                <wp:simplePos x="0" y="0"/>
                <wp:positionH relativeFrom="column">
                  <wp:posOffset>-204470</wp:posOffset>
                </wp:positionH>
                <wp:positionV relativeFrom="margin">
                  <wp:posOffset>29845</wp:posOffset>
                </wp:positionV>
                <wp:extent cx="4572000" cy="1216025"/>
                <wp:effectExtent l="0" t="1270" r="4445" b="190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ompanyNameChar"/>
                                <w:rFonts w:cstheme="minorBidi"/>
                              </w:rPr>
                              <w:id w:val="1249114"/>
                            </w:sdtPr>
                            <w:sdtContent>
                              <w:p w14:paraId="118762CD" w14:textId="77777777" w:rsidR="00040568" w:rsidRPr="00475961" w:rsidRDefault="00040568" w:rsidP="00040568">
                                <w:pPr>
                                  <w:pStyle w:val="Default"/>
                                  <w:rPr>
                                    <w:color w:val="852010" w:themeColor="accent3" w:themeShade="BF"/>
                                    <w:sz w:val="48"/>
                                    <w:szCs w:val="48"/>
                                  </w:rPr>
                                </w:pPr>
                                <w:r w:rsidRPr="00475961">
                                  <w:rPr>
                                    <w:b/>
                                    <w:bCs/>
                                    <w:color w:val="852010" w:themeColor="accent3" w:themeShade="BF"/>
                                    <w:sz w:val="48"/>
                                    <w:szCs w:val="48"/>
                                  </w:rPr>
                                  <w:t xml:space="preserve">THS TRACK AND FIELD </w:t>
                                </w:r>
                              </w:p>
                              <w:p w14:paraId="11E60E32" w14:textId="77777777" w:rsidR="00040568" w:rsidRPr="00A116E2" w:rsidRDefault="00040568" w:rsidP="00040568">
                                <w:pPr>
                                  <w:pStyle w:val="Default"/>
                                  <w:rPr>
                                    <w:color w:val="852010" w:themeColor="accent3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1BB3EB9" w14:textId="77777777" w:rsidR="006E4F7E" w:rsidRDefault="00000000"/>
                            </w:sdtContent>
                          </w:sdt>
                        </w:txbxContent>
                      </wps:txbx>
                      <wps:bodyPr rot="0" vert="horz" wrap="square" lIns="182880" tIns="182880" rIns="182880" bIns="18288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E441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-16.1pt;margin-top:2.35pt;width:5in;height:9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" filled="f" stroked="f">
                <v:textbox style="mso-fit-shape-to-text:t" inset="14.4pt,14.4pt,14.4pt,14.4pt">
                  <w:txbxContent>
                    <w:sdt>
                      <w:sdtPr>
                        <w:rPr>
                          <w:rStyle w:val="CompanyNameChar"/>
                          <w:rFonts w:cstheme="minorBidi"/>
                        </w:rPr>
                        <w:id w:val="1249114"/>
                      </w:sdtPr>
                      <w:sdtEndPr>
                        <w:rPr>
                          <w:rStyle w:val="CompanyNameChar"/>
                        </w:rPr>
                      </w:sdtEndPr>
                      <w:sdtContent>
                        <w:p w14:paraId="118762CD" w14:textId="77777777" w:rsidR="00040568" w:rsidRPr="00475961" w:rsidRDefault="00040568" w:rsidP="00040568">
                          <w:pPr>
                            <w:pStyle w:val="Default"/>
                            <w:rPr>
                              <w:color w:val="852010" w:themeColor="accent3" w:themeShade="BF"/>
                              <w:sz w:val="48"/>
                              <w:szCs w:val="48"/>
                            </w:rPr>
                          </w:pPr>
                          <w:r w:rsidRPr="00475961">
                            <w:rPr>
                              <w:b/>
                              <w:bCs/>
                              <w:color w:val="852010" w:themeColor="accent3" w:themeShade="BF"/>
                              <w:sz w:val="48"/>
                              <w:szCs w:val="48"/>
                            </w:rPr>
                            <w:t xml:space="preserve">THS TRACK AND FIELD </w:t>
                          </w:r>
                        </w:p>
                        <w:p w14:paraId="11E60E32" w14:textId="77777777" w:rsidR="00040568" w:rsidRPr="00A116E2" w:rsidRDefault="00040568" w:rsidP="00040568">
                          <w:pPr>
                            <w:pStyle w:val="Default"/>
                            <w:rPr>
                              <w:color w:val="852010" w:themeColor="accent3" w:themeShade="BF"/>
                              <w:sz w:val="20"/>
                              <w:szCs w:val="20"/>
                            </w:rPr>
                          </w:pPr>
                        </w:p>
                        <w:p w14:paraId="41BB3EB9" w14:textId="77777777" w:rsidR="006E4F7E" w:rsidRDefault="00443480"/>
                      </w:sdtContent>
                    </w:sdt>
                  </w:txbxContent>
                </v:textbox>
                <w10:wrap anchory="margin"/>
              </v:shape>
            </w:pict>
          </mc:Fallback>
        </mc:AlternateContent>
      </w:r>
      <w:r w:rsidR="0040744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47DF1" wp14:editId="735F3A44">
                <wp:simplePos x="0" y="0"/>
                <wp:positionH relativeFrom="margin">
                  <wp:posOffset>-220980</wp:posOffset>
                </wp:positionH>
                <wp:positionV relativeFrom="paragraph">
                  <wp:posOffset>5057140</wp:posOffset>
                </wp:positionV>
                <wp:extent cx="4572000" cy="4581525"/>
                <wp:effectExtent l="0" t="0" r="1905" b="63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81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4A7A7" w14:textId="274B3CC3" w:rsidR="006E4F7E" w:rsidRPr="00F41D1D" w:rsidRDefault="009A7769">
                            <w:pPr>
                              <w:pStyle w:val="Heading04"/>
                              <w:rPr>
                                <w:color w:val="FFFFFF" w:themeColor="background1"/>
                              </w:rPr>
                            </w:pPr>
                            <w:r w:rsidRPr="00F41D1D">
                              <w:rPr>
                                <w:rStyle w:val="Heading04Char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rStyle w:val="BodyContent02Char"/>
                              </w:rPr>
                              <w:id w:val="1250061"/>
                            </w:sdtPr>
                            <w:sdtEndPr>
                              <w:rPr>
                                <w:rStyle w:val="DefaultParagraphFont"/>
                                <w:b/>
                                <w:bCs/>
                                <w:color w:val="000000"/>
                                <w:sz w:val="24"/>
                              </w:rPr>
                            </w:sdtEndPr>
                            <w:sdtContent>
                              <w:p w14:paraId="228079AD" w14:textId="52739BFF" w:rsidR="00040568" w:rsidRPr="00040568" w:rsidRDefault="00040568" w:rsidP="00040568">
                                <w:pPr>
                                  <w:pStyle w:val="Default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8A555D0" w14:textId="33E98DAF" w:rsidR="006F28F6" w:rsidRPr="00097C93" w:rsidRDefault="00BD01F1" w:rsidP="0049213B">
                                <w:pPr>
                                  <w:spacing w:line="240" w:lineRule="auto"/>
                                  <w:rPr>
                                    <w:rFonts w:asciiTheme="majorHAnsi" w:eastAsia="Times New Roman" w:hAnsiTheme="majorHAnsi" w:cs="Times New Roman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097C93">
                                  <w:rPr>
                                    <w:rFonts w:asciiTheme="majorHAnsi" w:eastAsia="Times New Roman" w:hAnsiTheme="majorHAnsi" w:cs="Times New Roman"/>
                                    <w:b/>
                                    <w:sz w:val="32"/>
                                    <w:szCs w:val="32"/>
                                  </w:rPr>
                                  <w:t>Lunch Meeting</w:t>
                                </w:r>
                                <w:r w:rsidR="00B1121F" w:rsidRPr="00097C93">
                                  <w:rPr>
                                    <w:rFonts w:asciiTheme="majorHAnsi" w:eastAsia="Times New Roman" w:hAnsiTheme="majorHAnsi" w:cs="Times New Roman"/>
                                    <w:b/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  <w:r w:rsidR="006F28F6">
                                  <w:rPr>
                                    <w:rFonts w:asciiTheme="majorHAnsi" w:eastAsia="Times New Roman" w:hAnsiTheme="majorHAnsi" w:cs="Times New Roman"/>
                                    <w:b/>
                                    <w:sz w:val="32"/>
                                    <w:szCs w:val="32"/>
                                  </w:rPr>
                                  <w:t>12:30pm</w:t>
                                </w:r>
                              </w:p>
                              <w:p w14:paraId="3A202071" w14:textId="50D12FEB" w:rsidR="00A116E2" w:rsidRDefault="00097C93" w:rsidP="0049213B">
                                <w:pPr>
                                  <w:spacing w:line="240" w:lineRule="auto"/>
                                  <w:rPr>
                                    <w:rFonts w:asciiTheme="majorHAnsi" w:eastAsia="Times New Roman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eastAsia="Times New Roman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>Wednesday, November 1</w:t>
                                </w:r>
                                <w:r w:rsidR="004B1E96">
                                  <w:rPr>
                                    <w:rFonts w:asciiTheme="majorHAnsi" w:eastAsia="Times New Roman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>6</w:t>
                                </w:r>
                                <w:r>
                                  <w:rPr>
                                    <w:rFonts w:asciiTheme="majorHAnsi" w:eastAsia="Times New Roman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>, 202</w:t>
                                </w:r>
                                <w:r w:rsidR="004B1E96">
                                  <w:rPr>
                                    <w:rFonts w:asciiTheme="majorHAnsi" w:eastAsia="Times New Roman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  <w:p w14:paraId="7D8956D4" w14:textId="23BB399E" w:rsidR="00A116E2" w:rsidRPr="001D4985" w:rsidRDefault="006F28F6" w:rsidP="0049213B">
                                <w:pPr>
                                  <w:spacing w:line="240" w:lineRule="auto"/>
                                  <w:rPr>
                                    <w:rFonts w:asciiTheme="majorHAnsi" w:eastAsia="Times New Roman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eastAsia="Times New Roman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>Location will be published in the school daily bulletin</w:t>
                                </w:r>
                              </w:p>
                              <w:p w14:paraId="18D503AC" w14:textId="77777777" w:rsidR="00040568" w:rsidRDefault="00040568" w:rsidP="00040568">
                                <w:pPr>
                                  <w:pStyle w:val="Default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EFA8C51" w14:textId="77777777" w:rsidR="00040568" w:rsidRDefault="00040568" w:rsidP="00040568">
                                <w:pPr>
                                  <w:pStyle w:val="Default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CE5C70F" w14:textId="1C236128" w:rsidR="00040568" w:rsidRPr="00097C93" w:rsidRDefault="00097C93" w:rsidP="00040568">
                                <w:pPr>
                                  <w:pStyle w:val="Default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www</w:t>
                                </w:r>
                                <w:r w:rsidR="00040568" w:rsidRPr="00097C93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.</w:t>
                                </w:r>
                                <w:r w:rsidR="006D1FD3" w:rsidRPr="00097C93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thstf.com</w:t>
                                </w:r>
                                <w:r w:rsidR="00040568" w:rsidRPr="00097C93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="009A7769" w:rsidRPr="00097C93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/calendar</w:t>
                                </w:r>
                              </w:p>
                              <w:p w14:paraId="061256CE" w14:textId="77777777" w:rsidR="006D1FD3" w:rsidRDefault="006D1FD3" w:rsidP="00040568">
                                <w:pPr>
                                  <w:pStyle w:val="Default"/>
                                </w:pPr>
                              </w:p>
                              <w:p w14:paraId="0898D3D6" w14:textId="77777777" w:rsidR="006E4F7E" w:rsidRPr="00097C93" w:rsidRDefault="00000000" w:rsidP="00040568">
                                <w:pPr>
                                  <w:pStyle w:val="Default"/>
                                  <w:rPr>
                                    <w:b/>
                                    <w:bCs/>
                                  </w:rPr>
                                </w:pPr>
                                <w:hyperlink r:id="rId8" w:history="1">
                                  <w:r w:rsidR="006D1FD3" w:rsidRPr="00097C93">
                                    <w:rPr>
                                      <w:rStyle w:val="Hyperlink"/>
                                      <w:b/>
                                      <w:bCs/>
                                      <w:color w:val="F2F2F2" w:themeColor="background1" w:themeShade="F2"/>
                                    </w:rPr>
                                    <w:t>www.thstf.com/</w:t>
                                  </w:r>
                                </w:hyperlink>
                                <w:r w:rsidR="006D1FD3" w:rsidRPr="00097C93">
                                  <w:rPr>
                                    <w:b/>
                                    <w:bCs/>
                                    <w:color w:val="F2F2F2" w:themeColor="background1" w:themeShade="F2"/>
                                  </w:rPr>
                                  <w:t xml:space="preserve"> try-outs</w:t>
                                </w:r>
                                <w:r w:rsidR="006D1FD3" w:rsidRPr="00097C93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6A0378A7" w14:textId="77777777" w:rsidR="00D728C4" w:rsidRDefault="00D728C4" w:rsidP="00040568">
                            <w:pPr>
                              <w:pStyle w:val="Default"/>
                            </w:pPr>
                          </w:p>
                          <w:p w14:paraId="22389C8D" w14:textId="77777777" w:rsidR="00D728C4" w:rsidRDefault="00D728C4" w:rsidP="00040568">
                            <w:pPr>
                              <w:pStyle w:val="Default"/>
                            </w:pPr>
                          </w:p>
                          <w:p w14:paraId="70DA86B1" w14:textId="77777777" w:rsidR="00D728C4" w:rsidRDefault="00D728C4" w:rsidP="00040568">
                            <w:pPr>
                              <w:pStyle w:val="Default"/>
                            </w:pPr>
                          </w:p>
                          <w:p w14:paraId="0A6E1A5B" w14:textId="77777777" w:rsidR="00D728C4" w:rsidRDefault="00D728C4" w:rsidP="00040568">
                            <w:pPr>
                              <w:pStyle w:val="Default"/>
                            </w:pPr>
                          </w:p>
                          <w:p w14:paraId="3CF5D7D2" w14:textId="77777777" w:rsidR="00D728C4" w:rsidRDefault="00D728C4" w:rsidP="00040568">
                            <w:pPr>
                              <w:pStyle w:val="Default"/>
                            </w:pPr>
                          </w:p>
                          <w:p w14:paraId="3E65670F" w14:textId="77777777" w:rsidR="00D728C4" w:rsidRDefault="00D728C4" w:rsidP="00040568">
                            <w:pPr>
                              <w:pStyle w:val="Default"/>
                            </w:pPr>
                          </w:p>
                          <w:p w14:paraId="532F8722" w14:textId="77777777" w:rsidR="00D728C4" w:rsidRDefault="00D728C4" w:rsidP="00040568">
                            <w:pPr>
                              <w:pStyle w:val="Default"/>
                            </w:pPr>
                          </w:p>
                          <w:p w14:paraId="616017A3" w14:textId="77777777" w:rsidR="00D728C4" w:rsidRDefault="00D728C4" w:rsidP="00040568">
                            <w:pPr>
                              <w:pStyle w:val="Default"/>
                            </w:pPr>
                          </w:p>
                          <w:p w14:paraId="3E77C4D2" w14:textId="77777777" w:rsidR="00D728C4" w:rsidRDefault="00D728C4" w:rsidP="00040568">
                            <w:pPr>
                              <w:pStyle w:val="Default"/>
                            </w:pPr>
                          </w:p>
                          <w:p w14:paraId="13C688C1" w14:textId="77777777" w:rsidR="00D728C4" w:rsidRDefault="00D728C4" w:rsidP="00040568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182880" tIns="18288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47DF1" id="Rectangle 21" o:spid="_x0000_s1029" style="position:absolute;margin-left:-17.4pt;margin-top:398.2pt;width:5in;height:3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" fillcolor="#59150b [1606]" stroked="f">
                <v:textbox inset="14.4pt,14.4pt,14.4pt">
                  <w:txbxContent>
                    <w:p w14:paraId="1A64A7A7" w14:textId="274B3CC3" w:rsidR="006E4F7E" w:rsidRPr="00F41D1D" w:rsidRDefault="009A7769">
                      <w:pPr>
                        <w:pStyle w:val="Heading04"/>
                        <w:rPr>
                          <w:color w:val="FFFFFF" w:themeColor="background1"/>
                        </w:rPr>
                      </w:pPr>
                      <w:r w:rsidRPr="00F41D1D">
                        <w:rPr>
                          <w:rStyle w:val="Heading04Char"/>
                          <w:color w:val="FFFFFF" w:themeColor="background1"/>
                        </w:rPr>
                        <w:t xml:space="preserve"> </w:t>
                      </w:r>
                    </w:p>
                    <w:sdt>
                      <w:sdtPr>
                        <w:rPr>
                          <w:rStyle w:val="BodyContent02Char"/>
                        </w:rPr>
                        <w:id w:val="1250061"/>
                      </w:sdtPr>
                      <w:sdtEndPr>
                        <w:rPr>
                          <w:rStyle w:val="DefaultParagraphFont"/>
                          <w:b/>
                          <w:bCs/>
                          <w:color w:val="000000"/>
                          <w:sz w:val="24"/>
                        </w:rPr>
                      </w:sdtEndPr>
                      <w:sdtContent>
                        <w:p w14:paraId="228079AD" w14:textId="52739BFF" w:rsidR="00040568" w:rsidRPr="00040568" w:rsidRDefault="00040568" w:rsidP="00040568">
                          <w:pPr>
                            <w:pStyle w:val="Defaul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68A555D0" w14:textId="33E98DAF" w:rsidR="006F28F6" w:rsidRPr="00097C93" w:rsidRDefault="00BD01F1" w:rsidP="0049213B">
                          <w:pPr>
                            <w:spacing w:line="240" w:lineRule="auto"/>
                            <w:rPr>
                              <w:rFonts w:asciiTheme="majorHAnsi" w:eastAsia="Times New Roman" w:hAnsiTheme="majorHAnsi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097C93">
                            <w:rPr>
                              <w:rFonts w:asciiTheme="majorHAnsi" w:eastAsia="Times New Roman" w:hAnsiTheme="majorHAnsi" w:cs="Times New Roman"/>
                              <w:b/>
                              <w:sz w:val="32"/>
                              <w:szCs w:val="32"/>
                            </w:rPr>
                            <w:t>Lunch Meeting</w:t>
                          </w:r>
                          <w:r w:rsidR="00B1121F" w:rsidRPr="00097C93">
                            <w:rPr>
                              <w:rFonts w:asciiTheme="majorHAnsi" w:eastAsia="Times New Roman" w:hAnsiTheme="majorHAnsi" w:cs="Times New Roman"/>
                              <w:b/>
                              <w:sz w:val="32"/>
                              <w:szCs w:val="32"/>
                            </w:rPr>
                            <w:t xml:space="preserve">: </w:t>
                          </w:r>
                          <w:r w:rsidR="006F28F6">
                            <w:rPr>
                              <w:rFonts w:asciiTheme="majorHAnsi" w:eastAsia="Times New Roman" w:hAnsiTheme="majorHAnsi" w:cs="Times New Roman"/>
                              <w:b/>
                              <w:sz w:val="32"/>
                              <w:szCs w:val="32"/>
                            </w:rPr>
                            <w:t>12:30pm</w:t>
                          </w:r>
                        </w:p>
                        <w:p w14:paraId="3A202071" w14:textId="50D12FEB" w:rsidR="00A116E2" w:rsidRDefault="00097C93" w:rsidP="0049213B">
                          <w:pPr>
                            <w:spacing w:line="240" w:lineRule="auto"/>
                            <w:rPr>
                              <w:rFonts w:asciiTheme="majorHAnsi" w:eastAsia="Times New Roman" w:hAnsiTheme="majorHAnsi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eastAsia="Times New Roman" w:hAnsiTheme="majorHAnsi" w:cs="Times New Roman"/>
                              <w:b/>
                              <w:sz w:val="24"/>
                              <w:szCs w:val="24"/>
                            </w:rPr>
                            <w:t>Wednesday, November 1</w:t>
                          </w:r>
                          <w:r w:rsidR="004B1E96">
                            <w:rPr>
                              <w:rFonts w:asciiTheme="majorHAnsi" w:eastAsia="Times New Roman" w:hAnsiTheme="majorHAnsi" w:cs="Times New Roman"/>
                              <w:b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Theme="majorHAnsi" w:eastAsia="Times New Roman" w:hAnsiTheme="majorHAnsi" w:cs="Times New Roman"/>
                              <w:b/>
                              <w:sz w:val="24"/>
                              <w:szCs w:val="24"/>
                            </w:rPr>
                            <w:t>, 202</w:t>
                          </w:r>
                          <w:r w:rsidR="004B1E96">
                            <w:rPr>
                              <w:rFonts w:asciiTheme="majorHAnsi" w:eastAsia="Times New Roman" w:hAnsiTheme="majorHAnsi" w:cs="Times New Roman"/>
                              <w:b/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7D8956D4" w14:textId="23BB399E" w:rsidR="00A116E2" w:rsidRPr="001D4985" w:rsidRDefault="006F28F6" w:rsidP="0049213B">
                          <w:pPr>
                            <w:spacing w:line="240" w:lineRule="auto"/>
                            <w:rPr>
                              <w:rFonts w:asciiTheme="majorHAnsi" w:eastAsia="Times New Roman" w:hAnsiTheme="majorHAnsi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eastAsia="Times New Roman" w:hAnsiTheme="majorHAnsi" w:cs="Times New Roman"/>
                              <w:b/>
                              <w:sz w:val="24"/>
                              <w:szCs w:val="24"/>
                            </w:rPr>
                            <w:t>Location will be published in the school daily bulletin</w:t>
                          </w:r>
                        </w:p>
                        <w:p w14:paraId="18D503AC" w14:textId="77777777" w:rsidR="00040568" w:rsidRDefault="00040568" w:rsidP="00040568">
                          <w:pPr>
                            <w:pStyle w:val="Defaul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EFA8C51" w14:textId="77777777" w:rsidR="00040568" w:rsidRDefault="00040568" w:rsidP="00040568">
                          <w:pPr>
                            <w:pStyle w:val="Defaul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2CE5C70F" w14:textId="1C236128" w:rsidR="00040568" w:rsidRPr="00097C93" w:rsidRDefault="00097C93" w:rsidP="00040568">
                          <w:pPr>
                            <w:pStyle w:val="Defaul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www</w:t>
                          </w:r>
                          <w:r w:rsidR="00040568" w:rsidRPr="00097C93">
                            <w:rPr>
                              <w:b/>
                              <w:bCs/>
                              <w:color w:val="FFFFFF" w:themeColor="background1"/>
                            </w:rPr>
                            <w:t>.</w:t>
                          </w:r>
                          <w:r w:rsidR="006D1FD3" w:rsidRPr="00097C93">
                            <w:rPr>
                              <w:b/>
                              <w:bCs/>
                              <w:color w:val="FFFFFF" w:themeColor="background1"/>
                            </w:rPr>
                            <w:t>thstf.com</w:t>
                          </w:r>
                          <w:r w:rsidR="00040568" w:rsidRPr="00097C93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="009A7769" w:rsidRPr="00097C93">
                            <w:rPr>
                              <w:b/>
                              <w:bCs/>
                              <w:color w:val="FFFFFF" w:themeColor="background1"/>
                            </w:rPr>
                            <w:t>/calendar</w:t>
                          </w:r>
                        </w:p>
                        <w:p w14:paraId="061256CE" w14:textId="77777777" w:rsidR="006D1FD3" w:rsidRDefault="006D1FD3" w:rsidP="00040568">
                          <w:pPr>
                            <w:pStyle w:val="Default"/>
                          </w:pPr>
                        </w:p>
                        <w:p w14:paraId="0898D3D6" w14:textId="77777777" w:rsidR="006E4F7E" w:rsidRPr="00097C93" w:rsidRDefault="00000000" w:rsidP="00040568">
                          <w:pPr>
                            <w:pStyle w:val="Default"/>
                            <w:rPr>
                              <w:b/>
                              <w:bCs/>
                            </w:rPr>
                          </w:pPr>
                          <w:hyperlink r:id="rId9" w:history="1">
                            <w:r w:rsidR="006D1FD3" w:rsidRPr="00097C93">
                              <w:rPr>
                                <w:rStyle w:val="Hyperlink"/>
                                <w:b/>
                                <w:bCs/>
                                <w:color w:val="F2F2F2" w:themeColor="background1" w:themeShade="F2"/>
                              </w:rPr>
                              <w:t>www.thstf.com/</w:t>
                            </w:r>
                          </w:hyperlink>
                          <w:r w:rsidR="006D1FD3" w:rsidRPr="00097C93">
                            <w:rPr>
                              <w:b/>
                              <w:bCs/>
                              <w:color w:val="F2F2F2" w:themeColor="background1" w:themeShade="F2"/>
                            </w:rPr>
                            <w:t xml:space="preserve"> try-outs</w:t>
                          </w:r>
                          <w:r w:rsidR="006D1FD3" w:rsidRPr="00097C93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</w:sdtContent>
                    </w:sdt>
                    <w:p w14:paraId="6A0378A7" w14:textId="77777777" w:rsidR="00D728C4" w:rsidRDefault="00D728C4" w:rsidP="00040568">
                      <w:pPr>
                        <w:pStyle w:val="Default"/>
                      </w:pPr>
                    </w:p>
                    <w:p w14:paraId="22389C8D" w14:textId="77777777" w:rsidR="00D728C4" w:rsidRDefault="00D728C4" w:rsidP="00040568">
                      <w:pPr>
                        <w:pStyle w:val="Default"/>
                      </w:pPr>
                    </w:p>
                    <w:p w14:paraId="70DA86B1" w14:textId="77777777" w:rsidR="00D728C4" w:rsidRDefault="00D728C4" w:rsidP="00040568">
                      <w:pPr>
                        <w:pStyle w:val="Default"/>
                      </w:pPr>
                    </w:p>
                    <w:p w14:paraId="0A6E1A5B" w14:textId="77777777" w:rsidR="00D728C4" w:rsidRDefault="00D728C4" w:rsidP="00040568">
                      <w:pPr>
                        <w:pStyle w:val="Default"/>
                      </w:pPr>
                    </w:p>
                    <w:p w14:paraId="3CF5D7D2" w14:textId="77777777" w:rsidR="00D728C4" w:rsidRDefault="00D728C4" w:rsidP="00040568">
                      <w:pPr>
                        <w:pStyle w:val="Default"/>
                      </w:pPr>
                    </w:p>
                    <w:p w14:paraId="3E65670F" w14:textId="77777777" w:rsidR="00D728C4" w:rsidRDefault="00D728C4" w:rsidP="00040568">
                      <w:pPr>
                        <w:pStyle w:val="Default"/>
                      </w:pPr>
                    </w:p>
                    <w:p w14:paraId="532F8722" w14:textId="77777777" w:rsidR="00D728C4" w:rsidRDefault="00D728C4" w:rsidP="00040568">
                      <w:pPr>
                        <w:pStyle w:val="Default"/>
                      </w:pPr>
                    </w:p>
                    <w:p w14:paraId="616017A3" w14:textId="77777777" w:rsidR="00D728C4" w:rsidRDefault="00D728C4" w:rsidP="00040568">
                      <w:pPr>
                        <w:pStyle w:val="Default"/>
                      </w:pPr>
                    </w:p>
                    <w:p w14:paraId="3E77C4D2" w14:textId="77777777" w:rsidR="00D728C4" w:rsidRDefault="00D728C4" w:rsidP="00040568">
                      <w:pPr>
                        <w:pStyle w:val="Default"/>
                      </w:pPr>
                    </w:p>
                    <w:p w14:paraId="13C688C1" w14:textId="77777777" w:rsidR="00D728C4" w:rsidRDefault="00D728C4" w:rsidP="00040568">
                      <w:pPr>
                        <w:pStyle w:val="Defaul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8251D">
        <w:rPr>
          <w:noProof/>
        </w:rPr>
        <w:drawing>
          <wp:anchor distT="0" distB="0" distL="114300" distR="114300" simplePos="0" relativeHeight="251659264" behindDoc="1" locked="0" layoutInCell="1" allowOverlap="1" wp14:anchorId="5C2172EA" wp14:editId="79DB2A13">
            <wp:simplePos x="0" y="0"/>
            <wp:positionH relativeFrom="column">
              <wp:posOffset>-205739</wp:posOffset>
            </wp:positionH>
            <wp:positionV relativeFrom="paragraph">
              <wp:posOffset>807720</wp:posOffset>
            </wp:positionV>
            <wp:extent cx="4632960" cy="4040505"/>
            <wp:effectExtent l="0" t="0" r="0" b="0"/>
            <wp:wrapNone/>
            <wp:docPr id="1" name="Picture 1" descr="http://www.recreation.slco.org/genefullmer/youthSports/images/Olympic-Track-and-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reation.slco.org/genefullmer/youthSports/images/Olympic-Track-and-F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404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07443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D58B323" wp14:editId="7EDD2C23">
                <wp:simplePos x="0" y="0"/>
                <wp:positionH relativeFrom="column">
                  <wp:posOffset>-44450</wp:posOffset>
                </wp:positionH>
                <wp:positionV relativeFrom="paragraph">
                  <wp:posOffset>29845</wp:posOffset>
                </wp:positionV>
                <wp:extent cx="3600450" cy="1991995"/>
                <wp:effectExtent l="3175" t="1270" r="6350" b="6985"/>
                <wp:wrapNone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1991995"/>
                          <a:chOff x="360" y="364"/>
                          <a:chExt cx="5670" cy="3137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 flipH="1" flipV="1">
                            <a:off x="360" y="465"/>
                            <a:ext cx="5670" cy="3036"/>
                          </a:xfrm>
                          <a:custGeom>
                            <a:avLst/>
                            <a:gdLst>
                              <a:gd name="T0" fmla="*/ 7224 w 7224"/>
                              <a:gd name="T1" fmla="*/ 966 h 3869"/>
                              <a:gd name="T2" fmla="*/ 0 w 7224"/>
                              <a:gd name="T3" fmla="*/ 0 h 3869"/>
                              <a:gd name="T4" fmla="*/ 7224 w 7224"/>
                              <a:gd name="T5" fmla="*/ 384 h 3869"/>
                              <a:gd name="T6" fmla="*/ 7224 w 7224"/>
                              <a:gd name="T7" fmla="*/ 966 h 3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24" h="3869">
                                <a:moveTo>
                                  <a:pt x="7224" y="966"/>
                                </a:moveTo>
                                <a:cubicBezTo>
                                  <a:pt x="1719" y="3869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989" y="3340"/>
                                  <a:pt x="7224" y="384"/>
                                </a:cubicBezTo>
                                <a:cubicBezTo>
                                  <a:pt x="7221" y="630"/>
                                  <a:pt x="7224" y="978"/>
                                  <a:pt x="7224" y="9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  <a:alpha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364" y="364"/>
                            <a:ext cx="5085" cy="3002"/>
                          </a:xfrm>
                          <a:custGeom>
                            <a:avLst/>
                            <a:gdLst>
                              <a:gd name="T0" fmla="*/ 0 w 1097"/>
                              <a:gd name="T1" fmla="*/ 484 h 648"/>
                              <a:gd name="T2" fmla="*/ 1097 w 1097"/>
                              <a:gd name="T3" fmla="*/ 648 h 648"/>
                              <a:gd name="T4" fmla="*/ 0 w 1097"/>
                              <a:gd name="T5" fmla="*/ 386 h 648"/>
                              <a:gd name="T6" fmla="*/ 0 w 1097"/>
                              <a:gd name="T7" fmla="*/ 484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7" h="648">
                                <a:moveTo>
                                  <a:pt x="0" y="484"/>
                                </a:moveTo>
                                <a:cubicBezTo>
                                  <a:pt x="842" y="94"/>
                                  <a:pt x="1076" y="603"/>
                                  <a:pt x="1097" y="648"/>
                                </a:cubicBezTo>
                                <a:cubicBezTo>
                                  <a:pt x="1097" y="648"/>
                                  <a:pt x="946" y="0"/>
                                  <a:pt x="0" y="386"/>
                                </a:cubicBez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  <a:alpha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85B59" id="Group 20" o:spid="_x0000_s1026" style="position:absolute;margin-left:-3.5pt;margin-top:2.35pt;width:283.5pt;height:156.85pt;z-index:251674624" coordorigin="360,364" coordsize="5670,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">
                <v:shape id="Freeform 17" o:spid="_x0000_s1027" style="position:absolute;left:360;top:465;width:5670;height:3036;flip:x y;visibility:visible;mso-wrap-style:square;v-text-anchor:top" coordsize="7224,3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" path="m7224,966c1719,3869,,,,,,,1989,3340,7224,384v-3,246,,594,,582xe" fillcolor="#ffe535 [2414]" stroked="f">
                  <v:fill opacity="52428f"/>
                  <v:path arrowok="t" o:connecttype="custom" o:connectlocs="5670,758;0,0;5670,301;5670,758" o:connectangles="0,0,0,0"/>
                </v:shape>
                <v:shape id="Freeform 18" o:spid="_x0000_s1028" style="position:absolute;left:364;top:364;width:5085;height:3002;visibility:visible;mso-wrap-style:square;v-text-anchor:top" coordsize="1097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" path="m,484c842,94,1076,603,1097,648,1097,648,946,,,386r,98xe" fillcolor="white [3212]" stroked="f">
                  <v:fill opacity="52428f"/>
                  <v:path arrowok="t" o:connecttype="custom" o:connectlocs="0,2242;5085,3002;0,1788;0,2242" o:connectangles="0,0,0,0"/>
                </v:shape>
              </v:group>
            </w:pict>
          </mc:Fallback>
        </mc:AlternateContent>
      </w:r>
      <w:r w:rsidR="0040744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F3469C" wp14:editId="60E886F1">
                <wp:simplePos x="0" y="0"/>
                <wp:positionH relativeFrom="margin">
                  <wp:posOffset>0</wp:posOffset>
                </wp:positionH>
                <wp:positionV relativeFrom="margin">
                  <wp:posOffset>5019675</wp:posOffset>
                </wp:positionV>
                <wp:extent cx="4572000" cy="69850"/>
                <wp:effectExtent l="0" t="0" r="0" b="63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9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E27DD" id="Rectangle 23" o:spid="_x0000_s1026" style="position:absolute;margin-left:0;margin-top:395.25pt;width:5in;height: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" fillcolor="white [3212]" stroked="f">
                <v:fill opacity="32896f"/>
                <w10:wrap anchorx="margin" anchory="margin"/>
              </v:rect>
            </w:pict>
          </mc:Fallback>
        </mc:AlternateContent>
      </w:r>
    </w:p>
    <w:sectPr w:rsidR="006E4F7E" w:rsidRPr="003A43FE" w:rsidSect="006E4F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7549" w14:textId="77777777" w:rsidR="00433A8C" w:rsidRDefault="00433A8C">
      <w:pPr>
        <w:spacing w:after="0" w:line="240" w:lineRule="auto"/>
      </w:pPr>
      <w:r>
        <w:separator/>
      </w:r>
    </w:p>
  </w:endnote>
  <w:endnote w:type="continuationSeparator" w:id="0">
    <w:p w14:paraId="1522D604" w14:textId="77777777" w:rsidR="00433A8C" w:rsidRDefault="0043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29EA" w14:textId="77777777" w:rsidR="006E4F7E" w:rsidRDefault="006E4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C7A3" w14:textId="77777777" w:rsidR="006E4F7E" w:rsidRDefault="006E4F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B792" w14:textId="77777777" w:rsidR="006E4F7E" w:rsidRDefault="006E4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DA4A" w14:textId="77777777" w:rsidR="00433A8C" w:rsidRDefault="00433A8C">
      <w:pPr>
        <w:spacing w:after="0" w:line="240" w:lineRule="auto"/>
      </w:pPr>
      <w:r>
        <w:separator/>
      </w:r>
    </w:p>
  </w:footnote>
  <w:footnote w:type="continuationSeparator" w:id="0">
    <w:p w14:paraId="53AA7813" w14:textId="77777777" w:rsidR="00433A8C" w:rsidRDefault="0043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8FBC" w14:textId="77777777" w:rsidR="006E4F7E" w:rsidRDefault="006E4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B2EA" w14:textId="77777777" w:rsidR="006E4F7E" w:rsidRDefault="006E4F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D399" w14:textId="77777777" w:rsidR="006E4F7E" w:rsidRDefault="006E4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5C82"/>
    <w:multiLevelType w:val="hybridMultilevel"/>
    <w:tmpl w:val="89F2A3E0"/>
    <w:lvl w:ilvl="0" w:tplc="303832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76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EB"/>
    <w:rsid w:val="00026898"/>
    <w:rsid w:val="00033E20"/>
    <w:rsid w:val="00040568"/>
    <w:rsid w:val="000532D9"/>
    <w:rsid w:val="00061BA9"/>
    <w:rsid w:val="00063BBA"/>
    <w:rsid w:val="00090364"/>
    <w:rsid w:val="00097C93"/>
    <w:rsid w:val="000A26FC"/>
    <w:rsid w:val="000B2F00"/>
    <w:rsid w:val="000E5A6B"/>
    <w:rsid w:val="000F51C2"/>
    <w:rsid w:val="00146D53"/>
    <w:rsid w:val="00154AF3"/>
    <w:rsid w:val="0018263C"/>
    <w:rsid w:val="001D4985"/>
    <w:rsid w:val="001F14C3"/>
    <w:rsid w:val="0022183C"/>
    <w:rsid w:val="00280EAE"/>
    <w:rsid w:val="002A174C"/>
    <w:rsid w:val="002E1D81"/>
    <w:rsid w:val="002E5DFE"/>
    <w:rsid w:val="002E70D9"/>
    <w:rsid w:val="00311CA6"/>
    <w:rsid w:val="00321258"/>
    <w:rsid w:val="003371CD"/>
    <w:rsid w:val="003372F5"/>
    <w:rsid w:val="003679E3"/>
    <w:rsid w:val="00385F42"/>
    <w:rsid w:val="003A2A30"/>
    <w:rsid w:val="003A43FE"/>
    <w:rsid w:val="003B4B04"/>
    <w:rsid w:val="003B7075"/>
    <w:rsid w:val="003C1EB7"/>
    <w:rsid w:val="003D5FE7"/>
    <w:rsid w:val="003E3ED4"/>
    <w:rsid w:val="003F2D46"/>
    <w:rsid w:val="00407443"/>
    <w:rsid w:val="00433A8C"/>
    <w:rsid w:val="00443480"/>
    <w:rsid w:val="004477C0"/>
    <w:rsid w:val="004547C3"/>
    <w:rsid w:val="004750DD"/>
    <w:rsid w:val="00475961"/>
    <w:rsid w:val="0049213B"/>
    <w:rsid w:val="004B1E96"/>
    <w:rsid w:val="005261E0"/>
    <w:rsid w:val="0058251D"/>
    <w:rsid w:val="00585BB8"/>
    <w:rsid w:val="00591868"/>
    <w:rsid w:val="00597A7F"/>
    <w:rsid w:val="005A21E9"/>
    <w:rsid w:val="005D5FD1"/>
    <w:rsid w:val="005D6643"/>
    <w:rsid w:val="00615477"/>
    <w:rsid w:val="00622AA9"/>
    <w:rsid w:val="00674E64"/>
    <w:rsid w:val="00675A51"/>
    <w:rsid w:val="00682427"/>
    <w:rsid w:val="006D1FD3"/>
    <w:rsid w:val="006E4F7E"/>
    <w:rsid w:val="006F28F6"/>
    <w:rsid w:val="00702A69"/>
    <w:rsid w:val="00705ADB"/>
    <w:rsid w:val="0073787B"/>
    <w:rsid w:val="00757B8B"/>
    <w:rsid w:val="007746E5"/>
    <w:rsid w:val="007770B7"/>
    <w:rsid w:val="007A0107"/>
    <w:rsid w:val="007A2D20"/>
    <w:rsid w:val="007A46A8"/>
    <w:rsid w:val="007D03DF"/>
    <w:rsid w:val="007D4E7E"/>
    <w:rsid w:val="007E1769"/>
    <w:rsid w:val="008115C2"/>
    <w:rsid w:val="00867656"/>
    <w:rsid w:val="00872622"/>
    <w:rsid w:val="00874A20"/>
    <w:rsid w:val="00885D88"/>
    <w:rsid w:val="008C32AD"/>
    <w:rsid w:val="008C4D06"/>
    <w:rsid w:val="008C58B8"/>
    <w:rsid w:val="008D157B"/>
    <w:rsid w:val="008D2642"/>
    <w:rsid w:val="008F14FD"/>
    <w:rsid w:val="009120E8"/>
    <w:rsid w:val="0091294A"/>
    <w:rsid w:val="009154CB"/>
    <w:rsid w:val="00945964"/>
    <w:rsid w:val="00984422"/>
    <w:rsid w:val="00986238"/>
    <w:rsid w:val="00995FB5"/>
    <w:rsid w:val="009A7769"/>
    <w:rsid w:val="009B24AC"/>
    <w:rsid w:val="009B7A32"/>
    <w:rsid w:val="00A116E2"/>
    <w:rsid w:val="00A308AD"/>
    <w:rsid w:val="00A70B32"/>
    <w:rsid w:val="00A763AA"/>
    <w:rsid w:val="00A96F9F"/>
    <w:rsid w:val="00AB5D92"/>
    <w:rsid w:val="00AE5685"/>
    <w:rsid w:val="00B1121F"/>
    <w:rsid w:val="00B35FEB"/>
    <w:rsid w:val="00B674FA"/>
    <w:rsid w:val="00BD01F1"/>
    <w:rsid w:val="00BD0962"/>
    <w:rsid w:val="00C7428B"/>
    <w:rsid w:val="00C84BD3"/>
    <w:rsid w:val="00CB6DC0"/>
    <w:rsid w:val="00CF1F4C"/>
    <w:rsid w:val="00D3282D"/>
    <w:rsid w:val="00D43D5B"/>
    <w:rsid w:val="00D728C4"/>
    <w:rsid w:val="00E0336D"/>
    <w:rsid w:val="00E10ADF"/>
    <w:rsid w:val="00E31111"/>
    <w:rsid w:val="00E40D6C"/>
    <w:rsid w:val="00E42583"/>
    <w:rsid w:val="00F41D1D"/>
    <w:rsid w:val="00F74D6D"/>
    <w:rsid w:val="00F75E98"/>
    <w:rsid w:val="00F809A3"/>
    <w:rsid w:val="00F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18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E4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4F7E"/>
    <w:rPr>
      <w:color w:val="808080"/>
    </w:rPr>
  </w:style>
  <w:style w:type="paragraph" w:customStyle="1" w:styleId="Heading01">
    <w:name w:val="Heading 01"/>
    <w:basedOn w:val="Normal"/>
    <w:link w:val="Heading01Char"/>
    <w:qFormat/>
    <w:rsid w:val="00705ADB"/>
    <w:pPr>
      <w:spacing w:after="480" w:line="240" w:lineRule="auto"/>
    </w:pPr>
    <w:rPr>
      <w:rFonts w:asciiTheme="majorHAnsi" w:hAnsiTheme="majorHAnsi"/>
      <w:color w:val="8A7006" w:themeColor="accent4" w:themeShade="80"/>
      <w:sz w:val="48"/>
    </w:rPr>
  </w:style>
  <w:style w:type="paragraph" w:customStyle="1" w:styleId="Heading02">
    <w:name w:val="Heading 02"/>
    <w:basedOn w:val="Normal"/>
    <w:link w:val="Heading02Char"/>
    <w:qFormat/>
    <w:rsid w:val="00705ADB"/>
    <w:pPr>
      <w:spacing w:before="960" w:after="480" w:line="240" w:lineRule="auto"/>
    </w:pPr>
    <w:rPr>
      <w:rFonts w:asciiTheme="majorHAnsi" w:hAnsiTheme="majorHAnsi"/>
      <w:color w:val="CFA70A" w:themeColor="accent4" w:themeShade="BF"/>
      <w:sz w:val="28"/>
    </w:rPr>
  </w:style>
  <w:style w:type="character" w:customStyle="1" w:styleId="Heading01Char">
    <w:name w:val="Heading 01 Char"/>
    <w:basedOn w:val="DefaultParagraphFont"/>
    <w:link w:val="Heading01"/>
    <w:rsid w:val="00705ADB"/>
    <w:rPr>
      <w:rFonts w:asciiTheme="majorHAnsi" w:hAnsiTheme="majorHAnsi"/>
      <w:color w:val="8A7006" w:themeColor="accent4" w:themeShade="80"/>
      <w:sz w:val="48"/>
    </w:rPr>
  </w:style>
  <w:style w:type="paragraph" w:customStyle="1" w:styleId="Heading03">
    <w:name w:val="Heading 03"/>
    <w:basedOn w:val="Normal"/>
    <w:link w:val="Heading03Char"/>
    <w:qFormat/>
    <w:rsid w:val="00705ADB"/>
    <w:pPr>
      <w:spacing w:before="120" w:after="120" w:line="240" w:lineRule="auto"/>
    </w:pPr>
    <w:rPr>
      <w:rFonts w:asciiTheme="majorHAnsi" w:hAnsiTheme="majorHAnsi"/>
      <w:b/>
      <w:color w:val="000000" w:themeColor="text1"/>
    </w:rPr>
  </w:style>
  <w:style w:type="character" w:customStyle="1" w:styleId="Heading02Char">
    <w:name w:val="Heading 02 Char"/>
    <w:basedOn w:val="DefaultParagraphFont"/>
    <w:link w:val="Heading02"/>
    <w:rsid w:val="00705ADB"/>
    <w:rPr>
      <w:rFonts w:asciiTheme="majorHAnsi" w:hAnsiTheme="majorHAnsi"/>
      <w:color w:val="CFA70A" w:themeColor="accent4" w:themeShade="BF"/>
      <w:sz w:val="28"/>
    </w:rPr>
  </w:style>
  <w:style w:type="character" w:customStyle="1" w:styleId="Heading03Char">
    <w:name w:val="Heading 03 Char"/>
    <w:basedOn w:val="DefaultParagraphFont"/>
    <w:link w:val="Heading03"/>
    <w:rsid w:val="00705ADB"/>
    <w:rPr>
      <w:rFonts w:asciiTheme="majorHAnsi" w:hAnsiTheme="majorHAnsi"/>
      <w:b/>
      <w:color w:val="000000" w:themeColor="text1"/>
    </w:rPr>
  </w:style>
  <w:style w:type="paragraph" w:customStyle="1" w:styleId="BodyContent">
    <w:name w:val="Body Content"/>
    <w:basedOn w:val="Normal"/>
    <w:link w:val="BodyContentChar"/>
    <w:qFormat/>
    <w:rsid w:val="006E4F7E"/>
    <w:pPr>
      <w:spacing w:after="480" w:line="240" w:lineRule="auto"/>
    </w:pPr>
    <w:rPr>
      <w:color w:val="000000" w:themeColor="text1"/>
      <w:sz w:val="20"/>
    </w:rPr>
  </w:style>
  <w:style w:type="character" w:customStyle="1" w:styleId="BodyContentChar">
    <w:name w:val="Body Content Char"/>
    <w:basedOn w:val="DefaultParagraphFont"/>
    <w:link w:val="BodyContent"/>
    <w:rsid w:val="006E4F7E"/>
    <w:rPr>
      <w:color w:val="000000" w:themeColor="text1"/>
      <w:sz w:val="20"/>
    </w:rPr>
  </w:style>
  <w:style w:type="paragraph" w:customStyle="1" w:styleId="CompanyAddress">
    <w:name w:val="Company Address"/>
    <w:basedOn w:val="Normal"/>
    <w:link w:val="CompanyAddressChar"/>
    <w:qFormat/>
    <w:rsid w:val="006E4F7E"/>
    <w:pPr>
      <w:spacing w:after="0" w:line="240" w:lineRule="auto"/>
      <w:jc w:val="right"/>
    </w:pPr>
    <w:rPr>
      <w:color w:val="000000" w:themeColor="text1"/>
    </w:rPr>
  </w:style>
  <w:style w:type="character" w:customStyle="1" w:styleId="CompanyAddressChar">
    <w:name w:val="Company Address Char"/>
    <w:basedOn w:val="DefaultParagraphFont"/>
    <w:link w:val="CompanyAddress"/>
    <w:rsid w:val="006E4F7E"/>
    <w:rPr>
      <w:color w:val="000000" w:themeColor="text1"/>
    </w:rPr>
  </w:style>
  <w:style w:type="paragraph" w:customStyle="1" w:styleId="CompanyName">
    <w:name w:val="Company Name"/>
    <w:basedOn w:val="Normal"/>
    <w:link w:val="CompanyNameChar"/>
    <w:qFormat/>
    <w:rsid w:val="00705ADB"/>
    <w:pPr>
      <w:spacing w:after="0" w:line="240" w:lineRule="auto"/>
    </w:pPr>
    <w:rPr>
      <w:rFonts w:asciiTheme="majorHAnsi" w:hAnsiTheme="majorHAnsi"/>
      <w:b/>
      <w:color w:val="F5CD2D" w:themeColor="accent4"/>
      <w:sz w:val="52"/>
      <w:szCs w:val="72"/>
    </w:rPr>
  </w:style>
  <w:style w:type="character" w:customStyle="1" w:styleId="CompanyNameChar">
    <w:name w:val="Company Name Char"/>
    <w:basedOn w:val="DefaultParagraphFont"/>
    <w:link w:val="CompanyName"/>
    <w:rsid w:val="00705ADB"/>
    <w:rPr>
      <w:rFonts w:asciiTheme="majorHAnsi" w:hAnsiTheme="majorHAnsi"/>
      <w:b/>
      <w:color w:val="F5CD2D" w:themeColor="accent4"/>
      <w:sz w:val="52"/>
      <w:szCs w:val="72"/>
    </w:rPr>
  </w:style>
  <w:style w:type="paragraph" w:customStyle="1" w:styleId="Heading04">
    <w:name w:val="Heading 04"/>
    <w:basedOn w:val="Normal"/>
    <w:link w:val="Heading04Char"/>
    <w:qFormat/>
    <w:rsid w:val="00705ADB"/>
    <w:rPr>
      <w:rFonts w:asciiTheme="majorHAnsi" w:hAnsiTheme="majorHAnsi"/>
      <w:color w:val="CEB400" w:themeColor="background2" w:themeShade="80"/>
      <w:sz w:val="24"/>
    </w:rPr>
  </w:style>
  <w:style w:type="character" w:customStyle="1" w:styleId="Heading04Char">
    <w:name w:val="Heading 04 Char"/>
    <w:basedOn w:val="DefaultParagraphFont"/>
    <w:link w:val="Heading04"/>
    <w:rsid w:val="00705ADB"/>
    <w:rPr>
      <w:rFonts w:asciiTheme="majorHAnsi" w:hAnsiTheme="majorHAnsi"/>
      <w:color w:val="CEB400" w:themeColor="background2" w:themeShade="80"/>
      <w:sz w:val="24"/>
    </w:rPr>
  </w:style>
  <w:style w:type="paragraph" w:customStyle="1" w:styleId="BodyContent02">
    <w:name w:val="Body Content 02"/>
    <w:basedOn w:val="Normal"/>
    <w:link w:val="BodyContent02Char"/>
    <w:qFormat/>
    <w:rsid w:val="006E4F7E"/>
    <w:pPr>
      <w:spacing w:after="240" w:line="312" w:lineRule="auto"/>
    </w:pPr>
    <w:rPr>
      <w:color w:val="F8CEC7" w:themeColor="accent3" w:themeTint="33"/>
      <w:sz w:val="20"/>
    </w:rPr>
  </w:style>
  <w:style w:type="character" w:customStyle="1" w:styleId="BodyContent02Char">
    <w:name w:val="Body Content 02 Char"/>
    <w:basedOn w:val="DefaultParagraphFont"/>
    <w:link w:val="BodyContent02"/>
    <w:rsid w:val="006E4F7E"/>
    <w:rPr>
      <w:color w:val="F8CEC7" w:themeColor="accent3" w:themeTint="33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E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F7E"/>
  </w:style>
  <w:style w:type="paragraph" w:styleId="Footer">
    <w:name w:val="footer"/>
    <w:basedOn w:val="Normal"/>
    <w:link w:val="FooterChar"/>
    <w:uiPriority w:val="99"/>
    <w:semiHidden/>
    <w:unhideWhenUsed/>
    <w:rsid w:val="006E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F7E"/>
  </w:style>
  <w:style w:type="paragraph" w:customStyle="1" w:styleId="Default">
    <w:name w:val="Default"/>
    <w:rsid w:val="000405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3A43FE"/>
  </w:style>
  <w:style w:type="character" w:customStyle="1" w:styleId="yshortcuts1">
    <w:name w:val="yshortcuts1"/>
    <w:basedOn w:val="DefaultParagraphFont"/>
    <w:rsid w:val="0049213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6D1FD3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332">
          <w:marLeft w:val="232"/>
          <w:marRight w:val="232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261">
          <w:marLeft w:val="232"/>
          <w:marRight w:val="232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369">
          <w:marLeft w:val="232"/>
          <w:marRight w:val="232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tf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hstf.com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\Application%20Data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Wav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6280-916E-4BF0-A8B0-7343233E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Settings\Lea\Application Data\Microsoft\Templates\Business flyer.dotx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2017-01-15T21:25:00Z</dcterms:created>
  <dcterms:modified xsi:type="dcterms:W3CDTF">2022-09-14T16:43:00Z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TC103852731033</vt:lpwstr>
  </property>
</Properties>
</file>