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C463" w14:textId="3223F303" w:rsidR="00E5453A" w:rsidRDefault="003439AD">
      <w:r>
        <w:rPr>
          <w:noProof/>
        </w:rPr>
        <mc:AlternateContent>
          <mc:Choice Requires="wps">
            <w:drawing>
              <wp:anchor distT="0" distB="0" distL="114300" distR="114300" simplePos="0" relativeHeight="251697152" behindDoc="0" locked="0" layoutInCell="1" allowOverlap="1" wp14:anchorId="55BA39A9" wp14:editId="6442ED9F">
                <wp:simplePos x="0" y="0"/>
                <wp:positionH relativeFrom="column">
                  <wp:posOffset>4583430</wp:posOffset>
                </wp:positionH>
                <wp:positionV relativeFrom="paragraph">
                  <wp:posOffset>76200</wp:posOffset>
                </wp:positionV>
                <wp:extent cx="1640840" cy="9029700"/>
                <wp:effectExtent l="11430" t="9525" r="782510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9029700"/>
                        </a:xfrm>
                        <a:prstGeom prst="rect">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accent2">
                              <a:lumMod val="75000"/>
                              <a:lumOff val="0"/>
                            </a:schemeClr>
                          </a:solidFill>
                          <a:miter lim="800000"/>
                          <a:headEnd/>
                          <a:tailEnd/>
                        </a:ln>
                        <a:effectLst>
                          <a:outerShdw sy="50000" kx="-2453608" rotWithShape="0">
                            <a:schemeClr val="accent2">
                              <a:lumMod val="40000"/>
                              <a:lumOff val="60000"/>
                              <a:alpha val="50000"/>
                            </a:schemeClr>
                          </a:outerShdw>
                        </a:effectLst>
                      </wps:spPr>
                      <wps:txbx>
                        <w:txbxContent>
                          <w:p w14:paraId="2086E744" w14:textId="77777777" w:rsidR="004C22BE" w:rsidRDefault="004C22BE" w:rsidP="004C22BE">
                            <w:pPr>
                              <w:pStyle w:val="EventDetails"/>
                              <w:spacing w:after="0"/>
                            </w:pPr>
                          </w:p>
                          <w:p w14:paraId="7262F10B" w14:textId="77777777" w:rsidR="004C22BE" w:rsidRPr="00117C11" w:rsidRDefault="004C22BE" w:rsidP="004C22BE">
                            <w:pPr>
                              <w:pStyle w:val="EventDetails"/>
                              <w:spacing w:after="0"/>
                            </w:pPr>
                            <w:r w:rsidRPr="00117C11">
                              <w:t>Events and Order:</w:t>
                            </w:r>
                          </w:p>
                          <w:p w14:paraId="58C62EED" w14:textId="77777777" w:rsidR="007950A8" w:rsidRDefault="007950A8" w:rsidP="004C22BE">
                            <w:pPr>
                              <w:pStyle w:val="EventDetails"/>
                              <w:spacing w:after="0"/>
                              <w:rPr>
                                <w:sz w:val="18"/>
                                <w:szCs w:val="18"/>
                              </w:rPr>
                            </w:pPr>
                            <w:r>
                              <w:rPr>
                                <w:sz w:val="18"/>
                                <w:szCs w:val="18"/>
                              </w:rPr>
                              <w:t>5000m – 9:30am</w:t>
                            </w:r>
                          </w:p>
                          <w:p w14:paraId="460324B8" w14:textId="77777777" w:rsidR="004C22BE" w:rsidRPr="007950A8" w:rsidRDefault="0024412E" w:rsidP="004C22BE">
                            <w:pPr>
                              <w:pStyle w:val="EventDetails"/>
                              <w:spacing w:after="0"/>
                              <w:rPr>
                                <w:sz w:val="18"/>
                                <w:szCs w:val="18"/>
                              </w:rPr>
                            </w:pPr>
                            <w:r w:rsidRPr="007950A8">
                              <w:rPr>
                                <w:sz w:val="18"/>
                                <w:szCs w:val="18"/>
                              </w:rPr>
                              <w:t>4</w:t>
                            </w:r>
                            <w:r w:rsidR="004C22BE" w:rsidRPr="007950A8">
                              <w:rPr>
                                <w:sz w:val="18"/>
                                <w:szCs w:val="18"/>
                              </w:rPr>
                              <w:t>x800</w:t>
                            </w:r>
                            <w:r w:rsidR="009C31DF">
                              <w:rPr>
                                <w:sz w:val="18"/>
                                <w:szCs w:val="18"/>
                              </w:rPr>
                              <w:t xml:space="preserve"> </w:t>
                            </w:r>
                          </w:p>
                          <w:p w14:paraId="01A492E5" w14:textId="77777777" w:rsidR="004C22BE" w:rsidRPr="007950A8" w:rsidRDefault="004C22BE" w:rsidP="004C22BE">
                            <w:pPr>
                              <w:pStyle w:val="EventDetails"/>
                              <w:spacing w:after="0"/>
                              <w:rPr>
                                <w:sz w:val="18"/>
                                <w:szCs w:val="18"/>
                              </w:rPr>
                            </w:pPr>
                            <w:r w:rsidRPr="007950A8">
                              <w:rPr>
                                <w:sz w:val="18"/>
                                <w:szCs w:val="18"/>
                              </w:rPr>
                              <w:t>8x200</w:t>
                            </w:r>
                          </w:p>
                          <w:p w14:paraId="21A40BD2" w14:textId="77777777" w:rsidR="0024412E" w:rsidRPr="007950A8" w:rsidRDefault="0024412E" w:rsidP="004C22BE">
                            <w:pPr>
                              <w:pStyle w:val="EventDetails"/>
                              <w:spacing w:after="0"/>
                              <w:rPr>
                                <w:sz w:val="18"/>
                                <w:szCs w:val="18"/>
                              </w:rPr>
                            </w:pPr>
                            <w:r w:rsidRPr="007950A8">
                              <w:rPr>
                                <w:sz w:val="18"/>
                                <w:szCs w:val="18"/>
                              </w:rPr>
                              <w:t>1600</w:t>
                            </w:r>
                          </w:p>
                          <w:p w14:paraId="2D664CB6" w14:textId="77777777" w:rsidR="0024412E" w:rsidRPr="007950A8" w:rsidRDefault="0024412E" w:rsidP="004C22BE">
                            <w:pPr>
                              <w:pStyle w:val="EventDetails"/>
                              <w:spacing w:after="0"/>
                              <w:rPr>
                                <w:sz w:val="18"/>
                                <w:szCs w:val="18"/>
                              </w:rPr>
                            </w:pPr>
                            <w:r w:rsidRPr="007950A8">
                              <w:rPr>
                                <w:sz w:val="18"/>
                                <w:szCs w:val="18"/>
                              </w:rPr>
                              <w:t>SMR</w:t>
                            </w:r>
                          </w:p>
                          <w:p w14:paraId="4899A3CB" w14:textId="77777777" w:rsidR="004C22BE" w:rsidRPr="007950A8" w:rsidRDefault="004C22BE" w:rsidP="004C22BE">
                            <w:pPr>
                              <w:pStyle w:val="EventDetails"/>
                              <w:spacing w:after="0"/>
                              <w:rPr>
                                <w:sz w:val="18"/>
                                <w:szCs w:val="18"/>
                              </w:rPr>
                            </w:pPr>
                            <w:r w:rsidRPr="007950A8">
                              <w:rPr>
                                <w:sz w:val="18"/>
                                <w:szCs w:val="18"/>
                              </w:rPr>
                              <w:t>1000m</w:t>
                            </w:r>
                          </w:p>
                          <w:p w14:paraId="492D7162" w14:textId="77777777" w:rsidR="004C22BE" w:rsidRPr="007950A8" w:rsidRDefault="004C22BE" w:rsidP="004C22BE">
                            <w:pPr>
                              <w:pStyle w:val="EventDetails"/>
                              <w:spacing w:after="0"/>
                              <w:rPr>
                                <w:sz w:val="18"/>
                                <w:szCs w:val="18"/>
                              </w:rPr>
                            </w:pPr>
                            <w:r w:rsidRPr="007950A8">
                              <w:rPr>
                                <w:sz w:val="18"/>
                                <w:szCs w:val="18"/>
                              </w:rPr>
                              <w:t>SMR</w:t>
                            </w:r>
                            <w:r w:rsidR="0024412E" w:rsidRPr="007950A8">
                              <w:rPr>
                                <w:sz w:val="18"/>
                                <w:szCs w:val="18"/>
                              </w:rPr>
                              <w:t>-800</w:t>
                            </w:r>
                          </w:p>
                          <w:p w14:paraId="6F639B75" w14:textId="77777777" w:rsidR="004C22BE" w:rsidRPr="007950A8" w:rsidRDefault="004C22BE" w:rsidP="004C22BE">
                            <w:pPr>
                              <w:pStyle w:val="EventDetails"/>
                              <w:spacing w:after="0"/>
                              <w:rPr>
                                <w:sz w:val="18"/>
                                <w:szCs w:val="18"/>
                              </w:rPr>
                            </w:pPr>
                            <w:r w:rsidRPr="007950A8">
                              <w:rPr>
                                <w:sz w:val="18"/>
                                <w:szCs w:val="18"/>
                              </w:rPr>
                              <w:t>DMR</w:t>
                            </w:r>
                          </w:p>
                          <w:p w14:paraId="5B4FD60E" w14:textId="77777777" w:rsidR="0024412E" w:rsidRPr="007950A8" w:rsidRDefault="0024412E" w:rsidP="004C22BE">
                            <w:pPr>
                              <w:pStyle w:val="EventDetails"/>
                              <w:spacing w:after="0"/>
                              <w:rPr>
                                <w:sz w:val="18"/>
                                <w:szCs w:val="18"/>
                              </w:rPr>
                            </w:pPr>
                            <w:r w:rsidRPr="007950A8">
                              <w:rPr>
                                <w:sz w:val="18"/>
                                <w:szCs w:val="18"/>
                              </w:rPr>
                              <w:t>Pole Vault</w:t>
                            </w:r>
                            <w:r w:rsidR="00107C98">
                              <w:rPr>
                                <w:sz w:val="18"/>
                                <w:szCs w:val="18"/>
                              </w:rPr>
                              <w:t xml:space="preserve"> </w:t>
                            </w:r>
                          </w:p>
                          <w:p w14:paraId="20D3CF59" w14:textId="77777777" w:rsidR="004C22BE" w:rsidRDefault="00D313CE" w:rsidP="004C22BE">
                            <w:pPr>
                              <w:pStyle w:val="EventDetails"/>
                              <w:spacing w:after="0"/>
                              <w:rPr>
                                <w:sz w:val="18"/>
                                <w:szCs w:val="18"/>
                              </w:rPr>
                            </w:pPr>
                            <w:r w:rsidRPr="007950A8">
                              <w:rPr>
                                <w:sz w:val="18"/>
                                <w:szCs w:val="18"/>
                              </w:rPr>
                              <w:t>Shot P</w:t>
                            </w:r>
                            <w:r w:rsidR="004C22BE" w:rsidRPr="007950A8">
                              <w:rPr>
                                <w:sz w:val="18"/>
                                <w:szCs w:val="18"/>
                              </w:rPr>
                              <w:t>ut</w:t>
                            </w:r>
                            <w:r w:rsidR="0024412E" w:rsidRPr="007950A8">
                              <w:rPr>
                                <w:sz w:val="18"/>
                                <w:szCs w:val="18"/>
                              </w:rPr>
                              <w:t xml:space="preserve"> </w:t>
                            </w:r>
                          </w:p>
                          <w:p w14:paraId="78C65143" w14:textId="77777777" w:rsidR="007950A8" w:rsidRDefault="007950A8" w:rsidP="004C22BE">
                            <w:pPr>
                              <w:pStyle w:val="EventDetails"/>
                              <w:spacing w:after="0"/>
                              <w:rPr>
                                <w:sz w:val="18"/>
                                <w:szCs w:val="18"/>
                              </w:rPr>
                            </w:pPr>
                            <w:r>
                              <w:rPr>
                                <w:sz w:val="18"/>
                                <w:szCs w:val="18"/>
                              </w:rPr>
                              <w:t>Disc</w:t>
                            </w:r>
                          </w:p>
                          <w:p w14:paraId="6B285F90" w14:textId="77777777" w:rsidR="007950A8" w:rsidRDefault="007950A8" w:rsidP="004C22BE">
                            <w:pPr>
                              <w:pStyle w:val="EventDetails"/>
                              <w:spacing w:after="0"/>
                              <w:rPr>
                                <w:sz w:val="18"/>
                                <w:szCs w:val="18"/>
                              </w:rPr>
                            </w:pPr>
                            <w:r>
                              <w:rPr>
                                <w:sz w:val="18"/>
                                <w:szCs w:val="18"/>
                              </w:rPr>
                              <w:t>L.J.</w:t>
                            </w:r>
                          </w:p>
                          <w:p w14:paraId="06E70AA2" w14:textId="77777777" w:rsidR="007950A8" w:rsidRPr="007950A8" w:rsidRDefault="00FE4B4F" w:rsidP="004C22BE">
                            <w:pPr>
                              <w:pStyle w:val="EventDetails"/>
                              <w:spacing w:after="0"/>
                              <w:rPr>
                                <w:sz w:val="18"/>
                                <w:szCs w:val="18"/>
                              </w:rPr>
                            </w:pPr>
                            <w:r>
                              <w:rPr>
                                <w:sz w:val="18"/>
                                <w:szCs w:val="18"/>
                              </w:rPr>
                              <w:t>T</w:t>
                            </w:r>
                            <w:r w:rsidR="007950A8">
                              <w:rPr>
                                <w:sz w:val="18"/>
                                <w:szCs w:val="18"/>
                              </w:rPr>
                              <w:t>.J.</w:t>
                            </w:r>
                            <w:r w:rsidR="006B514B">
                              <w:rPr>
                                <w:sz w:val="18"/>
                                <w:szCs w:val="18"/>
                              </w:rPr>
                              <w:t xml:space="preserve"> </w:t>
                            </w:r>
                          </w:p>
                          <w:p w14:paraId="688F8AF1" w14:textId="77777777" w:rsidR="00D313CE" w:rsidRPr="00FE4B4F" w:rsidRDefault="00FE4B4F" w:rsidP="004C22BE">
                            <w:pPr>
                              <w:pStyle w:val="EventDetails"/>
                              <w:spacing w:after="0"/>
                              <w:rPr>
                                <w:sz w:val="18"/>
                                <w:szCs w:val="18"/>
                              </w:rPr>
                            </w:pPr>
                            <w:r w:rsidRPr="00FE4B4F">
                              <w:rPr>
                                <w:sz w:val="18"/>
                                <w:szCs w:val="18"/>
                              </w:rPr>
                              <w:t>H.J.</w:t>
                            </w:r>
                          </w:p>
                          <w:p w14:paraId="65D23230" w14:textId="77777777" w:rsidR="00FE4B4F" w:rsidRDefault="00FE4B4F" w:rsidP="004C22BE">
                            <w:pPr>
                              <w:pStyle w:val="EventDetails"/>
                              <w:spacing w:after="0"/>
                              <w:rPr>
                                <w:sz w:val="20"/>
                                <w:szCs w:val="20"/>
                              </w:rPr>
                            </w:pPr>
                          </w:p>
                          <w:p w14:paraId="4BDC5831" w14:textId="77777777" w:rsidR="00D313CE" w:rsidRPr="00A00F9A" w:rsidRDefault="00E5435F" w:rsidP="004C22BE">
                            <w:pPr>
                              <w:pStyle w:val="EventDetails"/>
                              <w:spacing w:after="0"/>
                              <w:rPr>
                                <w:sz w:val="20"/>
                                <w:szCs w:val="20"/>
                              </w:rPr>
                            </w:pPr>
                            <w:r w:rsidRPr="00911048">
                              <w:rPr>
                                <w:sz w:val="18"/>
                                <w:szCs w:val="18"/>
                              </w:rPr>
                              <w:t>Medals:</w:t>
                            </w:r>
                            <w:r w:rsidR="004C22BE" w:rsidRPr="00911048">
                              <w:rPr>
                                <w:sz w:val="18"/>
                                <w:szCs w:val="18"/>
                              </w:rPr>
                              <w:t xml:space="preserve"> top </w:t>
                            </w:r>
                            <w:r w:rsidR="00963801" w:rsidRPr="00911048">
                              <w:rPr>
                                <w:sz w:val="18"/>
                                <w:szCs w:val="18"/>
                              </w:rPr>
                              <w:t>3</w:t>
                            </w:r>
                            <w:r w:rsidR="004C22BE" w:rsidRPr="00911048">
                              <w:rPr>
                                <w:sz w:val="18"/>
                                <w:szCs w:val="18"/>
                              </w:rPr>
                              <w:t xml:space="preserve"> </w:t>
                            </w:r>
                            <w:r w:rsidRPr="00911048">
                              <w:rPr>
                                <w:sz w:val="18"/>
                                <w:szCs w:val="18"/>
                              </w:rPr>
                              <w:t>overall in</w:t>
                            </w:r>
                            <w:r w:rsidR="004C22BE" w:rsidRPr="00911048">
                              <w:rPr>
                                <w:sz w:val="18"/>
                                <w:szCs w:val="18"/>
                              </w:rPr>
                              <w:t xml:space="preserve"> each </w:t>
                            </w:r>
                            <w:r w:rsidR="008B0C85" w:rsidRPr="00911048">
                              <w:rPr>
                                <w:sz w:val="18"/>
                                <w:szCs w:val="18"/>
                              </w:rPr>
                              <w:t xml:space="preserve">event, per division, </w:t>
                            </w:r>
                            <w:r w:rsidR="00C42928" w:rsidRPr="00911048">
                              <w:rPr>
                                <w:sz w:val="18"/>
                                <w:szCs w:val="18"/>
                              </w:rPr>
                              <w:t xml:space="preserve">except </w:t>
                            </w:r>
                            <w:r w:rsidR="0024412E" w:rsidRPr="00911048">
                              <w:rPr>
                                <w:sz w:val="18"/>
                                <w:szCs w:val="18"/>
                              </w:rPr>
                              <w:t>1600</w:t>
                            </w:r>
                            <w:r w:rsidR="00A00F9A" w:rsidRPr="00911048">
                              <w:rPr>
                                <w:sz w:val="18"/>
                                <w:szCs w:val="18"/>
                              </w:rPr>
                              <w:t xml:space="preserve"> &amp; 5000</w:t>
                            </w:r>
                            <w:r w:rsidR="00A00F9A">
                              <w:rPr>
                                <w:sz w:val="20"/>
                                <w:szCs w:val="20"/>
                              </w:rPr>
                              <w:t>.</w:t>
                            </w:r>
                          </w:p>
                          <w:p w14:paraId="5F303A33" w14:textId="77777777" w:rsidR="00D313CE" w:rsidRDefault="00D313CE" w:rsidP="004C22BE">
                            <w:pPr>
                              <w:pStyle w:val="EventDetails"/>
                              <w:spacing w:after="0"/>
                            </w:pPr>
                          </w:p>
                          <w:p w14:paraId="58358DAB" w14:textId="77777777" w:rsidR="00B0723A" w:rsidRPr="00E5435F" w:rsidRDefault="00E5435F" w:rsidP="00B0723A">
                            <w:pPr>
                              <w:pStyle w:val="EventDetails"/>
                              <w:spacing w:after="0"/>
                              <w:rPr>
                                <w:sz w:val="18"/>
                                <w:szCs w:val="18"/>
                              </w:rPr>
                            </w:pPr>
                            <w:r>
                              <w:rPr>
                                <w:sz w:val="18"/>
                                <w:szCs w:val="18"/>
                              </w:rPr>
                              <w:t xml:space="preserve">Entries: </w:t>
                            </w:r>
                            <w:r w:rsidR="00B0723A" w:rsidRPr="00E5435F">
                              <w:rPr>
                                <w:sz w:val="18"/>
                                <w:szCs w:val="18"/>
                              </w:rPr>
                              <w:t xml:space="preserve">EPI Sports </w:t>
                            </w:r>
                          </w:p>
                          <w:p w14:paraId="1988BC7B" w14:textId="36670A5A" w:rsidR="00B0723A" w:rsidRPr="00E5435F" w:rsidRDefault="00300408" w:rsidP="00B0723A">
                            <w:pPr>
                              <w:pStyle w:val="EventDetails"/>
                              <w:spacing w:after="0"/>
                              <w:rPr>
                                <w:sz w:val="18"/>
                                <w:szCs w:val="18"/>
                              </w:rPr>
                            </w:pPr>
                            <w:r>
                              <w:rPr>
                                <w:sz w:val="18"/>
                                <w:szCs w:val="18"/>
                              </w:rPr>
                              <w:t>Deadline: Thursday 2/2</w:t>
                            </w:r>
                            <w:r w:rsidR="00CE5FBC">
                              <w:rPr>
                                <w:sz w:val="18"/>
                                <w:szCs w:val="18"/>
                              </w:rPr>
                              <w:t>0</w:t>
                            </w:r>
                            <w:r w:rsidR="00D37DBE">
                              <w:rPr>
                                <w:sz w:val="18"/>
                                <w:szCs w:val="18"/>
                              </w:rPr>
                              <w:t>/</w:t>
                            </w:r>
                            <w:r w:rsidR="0091063A">
                              <w:rPr>
                                <w:sz w:val="18"/>
                                <w:szCs w:val="18"/>
                              </w:rPr>
                              <w:t>20</w:t>
                            </w:r>
                            <w:r w:rsidR="00CE5FBC">
                              <w:rPr>
                                <w:sz w:val="18"/>
                                <w:szCs w:val="18"/>
                              </w:rPr>
                              <w:t xml:space="preserve">20 - </w:t>
                            </w:r>
                            <w:r w:rsidR="00E5435F">
                              <w:rPr>
                                <w:sz w:val="18"/>
                                <w:szCs w:val="18"/>
                              </w:rPr>
                              <w:t>11</w:t>
                            </w:r>
                            <w:r w:rsidR="00B0723A" w:rsidRPr="00E5435F">
                              <w:rPr>
                                <w:sz w:val="18"/>
                                <w:szCs w:val="18"/>
                              </w:rPr>
                              <w:t xml:space="preserve"> PM.</w:t>
                            </w:r>
                          </w:p>
                          <w:p w14:paraId="2DB3689E" w14:textId="77777777" w:rsidR="00B0723A" w:rsidRDefault="00B0723A" w:rsidP="00B0723A">
                            <w:pPr>
                              <w:pStyle w:val="EventDetails"/>
                              <w:spacing w:after="0"/>
                            </w:pPr>
                          </w:p>
                          <w:p w14:paraId="56C13623" w14:textId="77777777" w:rsidR="00DB265E" w:rsidRDefault="00DB265E" w:rsidP="00B0723A">
                            <w:pPr>
                              <w:pStyle w:val="EventDetails"/>
                              <w:spacing w:after="0"/>
                              <w:rPr>
                                <w:sz w:val="16"/>
                                <w:szCs w:val="16"/>
                              </w:rPr>
                            </w:pPr>
                            <w:r w:rsidRPr="00DB265E">
                              <w:rPr>
                                <w:sz w:val="16"/>
                                <w:szCs w:val="16"/>
                              </w:rPr>
                              <w:t xml:space="preserve">Entry Fee: </w:t>
                            </w:r>
                            <w:r w:rsidR="00300408">
                              <w:rPr>
                                <w:sz w:val="16"/>
                                <w:szCs w:val="16"/>
                              </w:rPr>
                              <w:t>$200</w:t>
                            </w:r>
                            <w:r w:rsidR="00C51CEC">
                              <w:rPr>
                                <w:sz w:val="16"/>
                                <w:szCs w:val="16"/>
                              </w:rPr>
                              <w:t xml:space="preserve"> </w:t>
                            </w:r>
                            <w:r w:rsidR="002D32EB">
                              <w:rPr>
                                <w:sz w:val="16"/>
                                <w:szCs w:val="16"/>
                              </w:rPr>
                              <w:t>–</w:t>
                            </w:r>
                            <w:r w:rsidR="00C51CEC">
                              <w:rPr>
                                <w:sz w:val="16"/>
                                <w:szCs w:val="16"/>
                              </w:rPr>
                              <w:t xml:space="preserve"> Team</w:t>
                            </w:r>
                            <w:r w:rsidR="002D32EB">
                              <w:rPr>
                                <w:sz w:val="16"/>
                                <w:szCs w:val="16"/>
                              </w:rPr>
                              <w:t xml:space="preserve"> </w:t>
                            </w:r>
                          </w:p>
                          <w:p w14:paraId="4D46B428" w14:textId="4BE91764" w:rsidR="00DB265E" w:rsidRDefault="00300408" w:rsidP="00B0723A">
                            <w:pPr>
                              <w:pStyle w:val="EventDetails"/>
                              <w:spacing w:after="0"/>
                              <w:rPr>
                                <w:sz w:val="16"/>
                                <w:szCs w:val="16"/>
                              </w:rPr>
                            </w:pPr>
                            <w:r>
                              <w:rPr>
                                <w:sz w:val="16"/>
                                <w:szCs w:val="16"/>
                              </w:rPr>
                              <w:t xml:space="preserve">Due: </w:t>
                            </w:r>
                            <w:r w:rsidR="00981555">
                              <w:rPr>
                                <w:sz w:val="16"/>
                                <w:szCs w:val="16"/>
                              </w:rPr>
                              <w:t>Tuesday 2</w:t>
                            </w:r>
                            <w:r w:rsidR="00D37DBE">
                              <w:rPr>
                                <w:sz w:val="16"/>
                                <w:szCs w:val="16"/>
                              </w:rPr>
                              <w:t>/</w:t>
                            </w:r>
                            <w:r w:rsidR="006C7F1A">
                              <w:rPr>
                                <w:sz w:val="16"/>
                                <w:szCs w:val="16"/>
                              </w:rPr>
                              <w:t>1</w:t>
                            </w:r>
                            <w:r w:rsidR="00CE5FBC">
                              <w:rPr>
                                <w:sz w:val="16"/>
                                <w:szCs w:val="16"/>
                              </w:rPr>
                              <w:t>8</w:t>
                            </w:r>
                            <w:r w:rsidR="00D37DBE">
                              <w:rPr>
                                <w:sz w:val="16"/>
                                <w:szCs w:val="16"/>
                              </w:rPr>
                              <w:t>/</w:t>
                            </w:r>
                            <w:r w:rsidR="0091063A">
                              <w:rPr>
                                <w:sz w:val="16"/>
                                <w:szCs w:val="16"/>
                              </w:rPr>
                              <w:t>20</w:t>
                            </w:r>
                            <w:r w:rsidR="00CE5FBC">
                              <w:rPr>
                                <w:sz w:val="16"/>
                                <w:szCs w:val="16"/>
                              </w:rPr>
                              <w:t>20</w:t>
                            </w:r>
                          </w:p>
                          <w:p w14:paraId="2C7A3B66" w14:textId="77777777" w:rsidR="00E05941" w:rsidRDefault="00E05941" w:rsidP="00B0723A">
                            <w:pPr>
                              <w:pStyle w:val="EventDetails"/>
                              <w:spacing w:after="0"/>
                              <w:rPr>
                                <w:sz w:val="16"/>
                                <w:szCs w:val="16"/>
                              </w:rPr>
                            </w:pPr>
                            <w:r>
                              <w:rPr>
                                <w:sz w:val="16"/>
                                <w:szCs w:val="16"/>
                              </w:rPr>
                              <w:t>Checks: THS Track</w:t>
                            </w:r>
                          </w:p>
                          <w:p w14:paraId="68457BDD" w14:textId="77777777" w:rsidR="00E05941" w:rsidRDefault="00E05941" w:rsidP="00B0723A">
                            <w:pPr>
                              <w:pStyle w:val="EventDetails"/>
                              <w:spacing w:after="0"/>
                              <w:rPr>
                                <w:sz w:val="16"/>
                                <w:szCs w:val="16"/>
                              </w:rPr>
                            </w:pPr>
                          </w:p>
                          <w:p w14:paraId="4CADB5E2" w14:textId="77777777" w:rsidR="00DB265E" w:rsidRDefault="00DB265E" w:rsidP="00B0723A">
                            <w:pPr>
                              <w:pStyle w:val="EventDetails"/>
                              <w:spacing w:after="0"/>
                              <w:rPr>
                                <w:sz w:val="16"/>
                                <w:szCs w:val="16"/>
                              </w:rPr>
                            </w:pPr>
                            <w:r>
                              <w:rPr>
                                <w:sz w:val="16"/>
                                <w:szCs w:val="16"/>
                              </w:rPr>
                              <w:t>Mail: Kyle Irvine</w:t>
                            </w:r>
                          </w:p>
                          <w:p w14:paraId="3F278ED2" w14:textId="77777777" w:rsidR="00DB265E" w:rsidRDefault="00DB265E" w:rsidP="00B0723A">
                            <w:pPr>
                              <w:pStyle w:val="EventDetails"/>
                              <w:spacing w:after="0"/>
                              <w:rPr>
                                <w:sz w:val="16"/>
                                <w:szCs w:val="16"/>
                              </w:rPr>
                            </w:pPr>
                            <w:r>
                              <w:rPr>
                                <w:sz w:val="16"/>
                                <w:szCs w:val="16"/>
                              </w:rPr>
                              <w:t xml:space="preserve">         THS Track and Field</w:t>
                            </w:r>
                          </w:p>
                          <w:p w14:paraId="6B9EE175" w14:textId="77777777" w:rsidR="00DB265E" w:rsidRPr="00DB265E" w:rsidRDefault="00DB265E" w:rsidP="00B0723A">
                            <w:pPr>
                              <w:pStyle w:val="EventDetails"/>
                              <w:spacing w:after="0"/>
                              <w:rPr>
                                <w:sz w:val="16"/>
                                <w:szCs w:val="16"/>
                              </w:rPr>
                            </w:pPr>
                            <w:r>
                              <w:rPr>
                                <w:sz w:val="16"/>
                                <w:szCs w:val="16"/>
                              </w:rPr>
                              <w:t xml:space="preserve">          2200 W. Carson St.</w:t>
                            </w:r>
                          </w:p>
                          <w:p w14:paraId="493C372B" w14:textId="77777777" w:rsidR="007E66CF" w:rsidRPr="00DB265E" w:rsidRDefault="00DB265E" w:rsidP="004C22BE">
                            <w:pPr>
                              <w:pStyle w:val="EventDetails"/>
                              <w:spacing w:after="0"/>
                              <w:rPr>
                                <w:sz w:val="16"/>
                                <w:szCs w:val="16"/>
                              </w:rPr>
                            </w:pPr>
                            <w:r>
                              <w:t xml:space="preserve">       </w:t>
                            </w:r>
                            <w:r w:rsidRPr="00DB265E">
                              <w:rPr>
                                <w:sz w:val="16"/>
                                <w:szCs w:val="16"/>
                              </w:rPr>
                              <w:t>Torrance</w:t>
                            </w:r>
                            <w:r>
                              <w:rPr>
                                <w:sz w:val="16"/>
                                <w:szCs w:val="16"/>
                              </w:rPr>
                              <w:t xml:space="preserve"> 90501</w:t>
                            </w:r>
                          </w:p>
                          <w:p w14:paraId="261D5B98" w14:textId="77777777" w:rsidR="00DB265E" w:rsidRDefault="00DB265E" w:rsidP="007E66CF">
                            <w:pPr>
                              <w:pStyle w:val="EventDetails"/>
                              <w:spacing w:after="0"/>
                              <w:rPr>
                                <w:rFonts w:ascii="Arial" w:hAnsi="Arial"/>
                                <w:sz w:val="15"/>
                                <w:szCs w:val="15"/>
                              </w:rPr>
                            </w:pPr>
                          </w:p>
                          <w:p w14:paraId="4F4F8A12" w14:textId="77777777" w:rsidR="00DB265E" w:rsidRDefault="00DB265E" w:rsidP="007E66CF">
                            <w:pPr>
                              <w:pStyle w:val="EventDetails"/>
                              <w:spacing w:after="0"/>
                              <w:rPr>
                                <w:rFonts w:ascii="Arial" w:hAnsi="Arial"/>
                                <w:sz w:val="15"/>
                                <w:szCs w:val="15"/>
                              </w:rPr>
                            </w:pPr>
                          </w:p>
                          <w:p w14:paraId="3970A2B1" w14:textId="77777777" w:rsidR="007E66CF" w:rsidRDefault="007E66CF" w:rsidP="007E66CF">
                            <w:pPr>
                              <w:pStyle w:val="EventDetails"/>
                              <w:spacing w:after="0"/>
                              <w:rPr>
                                <w:rFonts w:ascii="Arial" w:hAnsi="Arial"/>
                                <w:sz w:val="15"/>
                                <w:szCs w:val="15"/>
                              </w:rPr>
                            </w:pPr>
                            <w:r>
                              <w:rPr>
                                <w:rFonts w:ascii="Arial" w:hAnsi="Arial"/>
                                <w:sz w:val="15"/>
                                <w:szCs w:val="15"/>
                              </w:rPr>
                              <w:t>DIRECTIONS TO FIELD:</w:t>
                            </w:r>
                          </w:p>
                          <w:p w14:paraId="311E2516" w14:textId="77777777" w:rsidR="007E66CF" w:rsidRDefault="007E66CF" w:rsidP="007E66CF">
                            <w:pPr>
                              <w:pStyle w:val="EventDetails"/>
                              <w:spacing w:after="0"/>
                              <w:rPr>
                                <w:rFonts w:ascii="Arial" w:hAnsi="Arial"/>
                                <w:sz w:val="15"/>
                                <w:szCs w:val="15"/>
                              </w:rPr>
                            </w:pPr>
                            <w:r w:rsidRPr="007E66CF">
                              <w:rPr>
                                <w:rFonts w:ascii="Arial" w:hAnsi="Arial"/>
                                <w:sz w:val="15"/>
                                <w:szCs w:val="15"/>
                              </w:rPr>
                              <w:t>Traveling north or south on 405 Freeway take Crenshaw off-ramp south to Carson Street. Turn left and continue to Plaza del Amo (1st signal). Turn right on Plaza Del Amo and continue past the back of the school to Arlington Street. Turn right on Arlington, go to the first street past the railroad tracks (Lincoln St.) and turn right on to Lincoln. Proceed on Lincoln to the athletic field, which is across from Torrance Elementary School.</w:t>
                            </w:r>
                          </w:p>
                          <w:p w14:paraId="6C818D17" w14:textId="77777777" w:rsidR="007E66CF" w:rsidRDefault="007E66CF" w:rsidP="007E66CF">
                            <w:pPr>
                              <w:pStyle w:val="EventDetails"/>
                              <w:spacing w:after="0"/>
                              <w:rPr>
                                <w:rFonts w:ascii="Arial" w:hAnsi="Arial"/>
                                <w:sz w:val="15"/>
                                <w:szCs w:val="15"/>
                              </w:rPr>
                            </w:pPr>
                          </w:p>
                          <w:p w14:paraId="410E8BDD" w14:textId="77777777" w:rsidR="007E66CF" w:rsidRDefault="007E66CF" w:rsidP="007E66CF">
                            <w:pPr>
                              <w:pStyle w:val="EventDetails"/>
                              <w:spacing w:after="0"/>
                              <w:rPr>
                                <w:rFonts w:ascii="Arial" w:hAnsi="Arial"/>
                                <w:sz w:val="15"/>
                                <w:szCs w:val="15"/>
                              </w:rPr>
                            </w:pPr>
                          </w:p>
                          <w:p w14:paraId="66187553" w14:textId="77777777" w:rsidR="00A10A59" w:rsidRDefault="00A10A59" w:rsidP="007E66CF">
                            <w:pPr>
                              <w:pStyle w:val="EventDetails"/>
                              <w:spacing w:after="0"/>
                              <w:rPr>
                                <w:sz w:val="18"/>
                                <w:szCs w:val="18"/>
                              </w:rPr>
                            </w:pPr>
                          </w:p>
                          <w:p w14:paraId="5359DB66" w14:textId="77777777" w:rsidR="00E5435F" w:rsidRPr="007950A8" w:rsidRDefault="00E5435F" w:rsidP="007E66CF">
                            <w:pPr>
                              <w:pStyle w:val="EventDetails"/>
                              <w:spacing w:after="0"/>
                              <w:rPr>
                                <w:sz w:val="18"/>
                                <w:szCs w:val="18"/>
                              </w:rPr>
                            </w:pPr>
                            <w:r w:rsidRPr="007950A8">
                              <w:rPr>
                                <w:sz w:val="18"/>
                                <w:szCs w:val="18"/>
                              </w:rPr>
                              <w:t>Contact:</w:t>
                            </w:r>
                            <w:r w:rsidR="007E66CF" w:rsidRPr="007950A8">
                              <w:rPr>
                                <w:sz w:val="18"/>
                                <w:szCs w:val="18"/>
                              </w:rPr>
                              <w:t xml:space="preserve"> </w:t>
                            </w:r>
                          </w:p>
                          <w:p w14:paraId="3942C7A0" w14:textId="77777777" w:rsidR="007E66CF" w:rsidRPr="007950A8" w:rsidRDefault="007E66CF" w:rsidP="007E66CF">
                            <w:pPr>
                              <w:pStyle w:val="EventDetails"/>
                              <w:spacing w:after="0"/>
                              <w:rPr>
                                <w:sz w:val="18"/>
                                <w:szCs w:val="18"/>
                              </w:rPr>
                            </w:pPr>
                            <w:r w:rsidRPr="007950A8">
                              <w:rPr>
                                <w:sz w:val="18"/>
                                <w:szCs w:val="18"/>
                              </w:rPr>
                              <w:t>Kyle Irvine</w:t>
                            </w:r>
                          </w:p>
                          <w:p w14:paraId="51F10A5C" w14:textId="77777777" w:rsidR="0052579D" w:rsidRPr="007950A8" w:rsidRDefault="0052579D" w:rsidP="007E66CF">
                            <w:pPr>
                              <w:pStyle w:val="EventDetails"/>
                              <w:spacing w:after="0"/>
                              <w:rPr>
                                <w:sz w:val="18"/>
                                <w:szCs w:val="18"/>
                              </w:rPr>
                            </w:pPr>
                            <w:r w:rsidRPr="007950A8">
                              <w:rPr>
                                <w:sz w:val="18"/>
                                <w:szCs w:val="18"/>
                              </w:rPr>
                              <w:t>310-283-1878</w:t>
                            </w:r>
                            <w:r w:rsidR="00895890">
                              <w:rPr>
                                <w:sz w:val="18"/>
                                <w:szCs w:val="18"/>
                              </w:rPr>
                              <w:t xml:space="preserve"> - cell</w:t>
                            </w:r>
                          </w:p>
                          <w:p w14:paraId="27273EF8" w14:textId="77777777" w:rsidR="007E66CF" w:rsidRPr="007950A8" w:rsidRDefault="00857213" w:rsidP="007E66CF">
                            <w:pPr>
                              <w:pStyle w:val="EventDetails"/>
                              <w:spacing w:after="0"/>
                              <w:rPr>
                                <w:sz w:val="18"/>
                                <w:szCs w:val="18"/>
                              </w:rPr>
                            </w:pPr>
                            <w:r>
                              <w:rPr>
                                <w:sz w:val="18"/>
                                <w:szCs w:val="18"/>
                              </w:rPr>
                              <w:t>Isa4522@startmail.com</w:t>
                            </w:r>
                          </w:p>
                          <w:p w14:paraId="27A777E0" w14:textId="77777777" w:rsidR="007E66CF" w:rsidRPr="007E66CF" w:rsidRDefault="007E66CF" w:rsidP="007E66CF">
                            <w:pPr>
                              <w:pStyle w:val="EventDetails"/>
                              <w:spacing w:after="0"/>
                            </w:pPr>
                          </w:p>
                          <w:p w14:paraId="5EAEA6A9" w14:textId="77777777" w:rsidR="004C22BE" w:rsidRDefault="004C22BE"/>
                          <w:p w14:paraId="6D3C9CE0" w14:textId="77777777" w:rsidR="004C22BE" w:rsidRDefault="004C2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39A9" id="_x0000_t202" coordsize="21600,21600" o:spt="202" path="m,l,21600r21600,l21600,xe">
                <v:stroke joinstyle="miter"/>
                <v:path gradientshapeok="t" o:connecttype="rect"/>
              </v:shapetype>
              <v:shape id="Text Box 15" o:spid="_x0000_s1026" type="#_x0000_t202" style="position:absolute;margin-left:360.9pt;margin-top:6pt;width:129.2pt;height:7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" fillcolor="#c0504d [3205]" strokecolor="#943634 [2405]" strokeweight="1pt">
                <v:fill color2="#622423 [1605]" angle="45" focus="100%" type="gradient"/>
                <v:shadow on="t" type="perspective" color="#e5b8b7 [1301]" opacity=".5" origin=",.5" offset="0,0" matrix=",-56756f,,.5"/>
                <v:textbox>
                  <w:txbxContent>
                    <w:p w14:paraId="2086E744" w14:textId="77777777" w:rsidR="004C22BE" w:rsidRDefault="004C22BE" w:rsidP="004C22BE">
                      <w:pPr>
                        <w:pStyle w:val="EventDetails"/>
                        <w:spacing w:after="0"/>
                      </w:pPr>
                    </w:p>
                    <w:p w14:paraId="7262F10B" w14:textId="77777777" w:rsidR="004C22BE" w:rsidRPr="00117C11" w:rsidRDefault="004C22BE" w:rsidP="004C22BE">
                      <w:pPr>
                        <w:pStyle w:val="EventDetails"/>
                        <w:spacing w:after="0"/>
                      </w:pPr>
                      <w:r w:rsidRPr="00117C11">
                        <w:t>Events and Order:</w:t>
                      </w:r>
                    </w:p>
                    <w:p w14:paraId="58C62EED" w14:textId="77777777" w:rsidR="007950A8" w:rsidRDefault="007950A8" w:rsidP="004C22BE">
                      <w:pPr>
                        <w:pStyle w:val="EventDetails"/>
                        <w:spacing w:after="0"/>
                        <w:rPr>
                          <w:sz w:val="18"/>
                          <w:szCs w:val="18"/>
                        </w:rPr>
                      </w:pPr>
                      <w:r>
                        <w:rPr>
                          <w:sz w:val="18"/>
                          <w:szCs w:val="18"/>
                        </w:rPr>
                        <w:t>5000m – 9:30am</w:t>
                      </w:r>
                    </w:p>
                    <w:p w14:paraId="460324B8" w14:textId="77777777" w:rsidR="004C22BE" w:rsidRPr="007950A8" w:rsidRDefault="0024412E" w:rsidP="004C22BE">
                      <w:pPr>
                        <w:pStyle w:val="EventDetails"/>
                        <w:spacing w:after="0"/>
                        <w:rPr>
                          <w:sz w:val="18"/>
                          <w:szCs w:val="18"/>
                        </w:rPr>
                      </w:pPr>
                      <w:r w:rsidRPr="007950A8">
                        <w:rPr>
                          <w:sz w:val="18"/>
                          <w:szCs w:val="18"/>
                        </w:rPr>
                        <w:t>4</w:t>
                      </w:r>
                      <w:r w:rsidR="004C22BE" w:rsidRPr="007950A8">
                        <w:rPr>
                          <w:sz w:val="18"/>
                          <w:szCs w:val="18"/>
                        </w:rPr>
                        <w:t>x800</w:t>
                      </w:r>
                      <w:r w:rsidR="009C31DF">
                        <w:rPr>
                          <w:sz w:val="18"/>
                          <w:szCs w:val="18"/>
                        </w:rPr>
                        <w:t xml:space="preserve"> </w:t>
                      </w:r>
                    </w:p>
                    <w:p w14:paraId="01A492E5" w14:textId="77777777" w:rsidR="004C22BE" w:rsidRPr="007950A8" w:rsidRDefault="004C22BE" w:rsidP="004C22BE">
                      <w:pPr>
                        <w:pStyle w:val="EventDetails"/>
                        <w:spacing w:after="0"/>
                        <w:rPr>
                          <w:sz w:val="18"/>
                          <w:szCs w:val="18"/>
                        </w:rPr>
                      </w:pPr>
                      <w:r w:rsidRPr="007950A8">
                        <w:rPr>
                          <w:sz w:val="18"/>
                          <w:szCs w:val="18"/>
                        </w:rPr>
                        <w:t>8x200</w:t>
                      </w:r>
                    </w:p>
                    <w:p w14:paraId="21A40BD2" w14:textId="77777777" w:rsidR="0024412E" w:rsidRPr="007950A8" w:rsidRDefault="0024412E" w:rsidP="004C22BE">
                      <w:pPr>
                        <w:pStyle w:val="EventDetails"/>
                        <w:spacing w:after="0"/>
                        <w:rPr>
                          <w:sz w:val="18"/>
                          <w:szCs w:val="18"/>
                        </w:rPr>
                      </w:pPr>
                      <w:r w:rsidRPr="007950A8">
                        <w:rPr>
                          <w:sz w:val="18"/>
                          <w:szCs w:val="18"/>
                        </w:rPr>
                        <w:t>1600</w:t>
                      </w:r>
                    </w:p>
                    <w:p w14:paraId="2D664CB6" w14:textId="77777777" w:rsidR="0024412E" w:rsidRPr="007950A8" w:rsidRDefault="0024412E" w:rsidP="004C22BE">
                      <w:pPr>
                        <w:pStyle w:val="EventDetails"/>
                        <w:spacing w:after="0"/>
                        <w:rPr>
                          <w:sz w:val="18"/>
                          <w:szCs w:val="18"/>
                        </w:rPr>
                      </w:pPr>
                      <w:r w:rsidRPr="007950A8">
                        <w:rPr>
                          <w:sz w:val="18"/>
                          <w:szCs w:val="18"/>
                        </w:rPr>
                        <w:t>SMR</w:t>
                      </w:r>
                    </w:p>
                    <w:p w14:paraId="4899A3CB" w14:textId="77777777" w:rsidR="004C22BE" w:rsidRPr="007950A8" w:rsidRDefault="004C22BE" w:rsidP="004C22BE">
                      <w:pPr>
                        <w:pStyle w:val="EventDetails"/>
                        <w:spacing w:after="0"/>
                        <w:rPr>
                          <w:sz w:val="18"/>
                          <w:szCs w:val="18"/>
                        </w:rPr>
                      </w:pPr>
                      <w:r w:rsidRPr="007950A8">
                        <w:rPr>
                          <w:sz w:val="18"/>
                          <w:szCs w:val="18"/>
                        </w:rPr>
                        <w:t>1000m</w:t>
                      </w:r>
                    </w:p>
                    <w:p w14:paraId="492D7162" w14:textId="77777777" w:rsidR="004C22BE" w:rsidRPr="007950A8" w:rsidRDefault="004C22BE" w:rsidP="004C22BE">
                      <w:pPr>
                        <w:pStyle w:val="EventDetails"/>
                        <w:spacing w:after="0"/>
                        <w:rPr>
                          <w:sz w:val="18"/>
                          <w:szCs w:val="18"/>
                        </w:rPr>
                      </w:pPr>
                      <w:r w:rsidRPr="007950A8">
                        <w:rPr>
                          <w:sz w:val="18"/>
                          <w:szCs w:val="18"/>
                        </w:rPr>
                        <w:t>SMR</w:t>
                      </w:r>
                      <w:r w:rsidR="0024412E" w:rsidRPr="007950A8">
                        <w:rPr>
                          <w:sz w:val="18"/>
                          <w:szCs w:val="18"/>
                        </w:rPr>
                        <w:t>-800</w:t>
                      </w:r>
                    </w:p>
                    <w:p w14:paraId="6F639B75" w14:textId="77777777" w:rsidR="004C22BE" w:rsidRPr="007950A8" w:rsidRDefault="004C22BE" w:rsidP="004C22BE">
                      <w:pPr>
                        <w:pStyle w:val="EventDetails"/>
                        <w:spacing w:after="0"/>
                        <w:rPr>
                          <w:sz w:val="18"/>
                          <w:szCs w:val="18"/>
                        </w:rPr>
                      </w:pPr>
                      <w:r w:rsidRPr="007950A8">
                        <w:rPr>
                          <w:sz w:val="18"/>
                          <w:szCs w:val="18"/>
                        </w:rPr>
                        <w:t>DMR</w:t>
                      </w:r>
                    </w:p>
                    <w:p w14:paraId="5B4FD60E" w14:textId="77777777" w:rsidR="0024412E" w:rsidRPr="007950A8" w:rsidRDefault="0024412E" w:rsidP="004C22BE">
                      <w:pPr>
                        <w:pStyle w:val="EventDetails"/>
                        <w:spacing w:after="0"/>
                        <w:rPr>
                          <w:sz w:val="18"/>
                          <w:szCs w:val="18"/>
                        </w:rPr>
                      </w:pPr>
                      <w:r w:rsidRPr="007950A8">
                        <w:rPr>
                          <w:sz w:val="18"/>
                          <w:szCs w:val="18"/>
                        </w:rPr>
                        <w:t>Pole Vault</w:t>
                      </w:r>
                      <w:r w:rsidR="00107C98">
                        <w:rPr>
                          <w:sz w:val="18"/>
                          <w:szCs w:val="18"/>
                        </w:rPr>
                        <w:t xml:space="preserve"> </w:t>
                      </w:r>
                    </w:p>
                    <w:p w14:paraId="20D3CF59" w14:textId="77777777" w:rsidR="004C22BE" w:rsidRDefault="00D313CE" w:rsidP="004C22BE">
                      <w:pPr>
                        <w:pStyle w:val="EventDetails"/>
                        <w:spacing w:after="0"/>
                        <w:rPr>
                          <w:sz w:val="18"/>
                          <w:szCs w:val="18"/>
                        </w:rPr>
                      </w:pPr>
                      <w:r w:rsidRPr="007950A8">
                        <w:rPr>
                          <w:sz w:val="18"/>
                          <w:szCs w:val="18"/>
                        </w:rPr>
                        <w:t>Shot P</w:t>
                      </w:r>
                      <w:r w:rsidR="004C22BE" w:rsidRPr="007950A8">
                        <w:rPr>
                          <w:sz w:val="18"/>
                          <w:szCs w:val="18"/>
                        </w:rPr>
                        <w:t>ut</w:t>
                      </w:r>
                      <w:r w:rsidR="0024412E" w:rsidRPr="007950A8">
                        <w:rPr>
                          <w:sz w:val="18"/>
                          <w:szCs w:val="18"/>
                        </w:rPr>
                        <w:t xml:space="preserve"> </w:t>
                      </w:r>
                    </w:p>
                    <w:p w14:paraId="78C65143" w14:textId="77777777" w:rsidR="007950A8" w:rsidRDefault="007950A8" w:rsidP="004C22BE">
                      <w:pPr>
                        <w:pStyle w:val="EventDetails"/>
                        <w:spacing w:after="0"/>
                        <w:rPr>
                          <w:sz w:val="18"/>
                          <w:szCs w:val="18"/>
                        </w:rPr>
                      </w:pPr>
                      <w:r>
                        <w:rPr>
                          <w:sz w:val="18"/>
                          <w:szCs w:val="18"/>
                        </w:rPr>
                        <w:t>Disc</w:t>
                      </w:r>
                    </w:p>
                    <w:p w14:paraId="6B285F90" w14:textId="77777777" w:rsidR="007950A8" w:rsidRDefault="007950A8" w:rsidP="004C22BE">
                      <w:pPr>
                        <w:pStyle w:val="EventDetails"/>
                        <w:spacing w:after="0"/>
                        <w:rPr>
                          <w:sz w:val="18"/>
                          <w:szCs w:val="18"/>
                        </w:rPr>
                      </w:pPr>
                      <w:r>
                        <w:rPr>
                          <w:sz w:val="18"/>
                          <w:szCs w:val="18"/>
                        </w:rPr>
                        <w:t>L.J.</w:t>
                      </w:r>
                    </w:p>
                    <w:p w14:paraId="06E70AA2" w14:textId="77777777" w:rsidR="007950A8" w:rsidRPr="007950A8" w:rsidRDefault="00FE4B4F" w:rsidP="004C22BE">
                      <w:pPr>
                        <w:pStyle w:val="EventDetails"/>
                        <w:spacing w:after="0"/>
                        <w:rPr>
                          <w:sz w:val="18"/>
                          <w:szCs w:val="18"/>
                        </w:rPr>
                      </w:pPr>
                      <w:r>
                        <w:rPr>
                          <w:sz w:val="18"/>
                          <w:szCs w:val="18"/>
                        </w:rPr>
                        <w:t>T</w:t>
                      </w:r>
                      <w:r w:rsidR="007950A8">
                        <w:rPr>
                          <w:sz w:val="18"/>
                          <w:szCs w:val="18"/>
                        </w:rPr>
                        <w:t>.J.</w:t>
                      </w:r>
                      <w:r w:rsidR="006B514B">
                        <w:rPr>
                          <w:sz w:val="18"/>
                          <w:szCs w:val="18"/>
                        </w:rPr>
                        <w:t xml:space="preserve"> </w:t>
                      </w:r>
                    </w:p>
                    <w:p w14:paraId="688F8AF1" w14:textId="77777777" w:rsidR="00D313CE" w:rsidRPr="00FE4B4F" w:rsidRDefault="00FE4B4F" w:rsidP="004C22BE">
                      <w:pPr>
                        <w:pStyle w:val="EventDetails"/>
                        <w:spacing w:after="0"/>
                        <w:rPr>
                          <w:sz w:val="18"/>
                          <w:szCs w:val="18"/>
                        </w:rPr>
                      </w:pPr>
                      <w:r w:rsidRPr="00FE4B4F">
                        <w:rPr>
                          <w:sz w:val="18"/>
                          <w:szCs w:val="18"/>
                        </w:rPr>
                        <w:t>H.J.</w:t>
                      </w:r>
                    </w:p>
                    <w:p w14:paraId="65D23230" w14:textId="77777777" w:rsidR="00FE4B4F" w:rsidRDefault="00FE4B4F" w:rsidP="004C22BE">
                      <w:pPr>
                        <w:pStyle w:val="EventDetails"/>
                        <w:spacing w:after="0"/>
                        <w:rPr>
                          <w:sz w:val="20"/>
                          <w:szCs w:val="20"/>
                        </w:rPr>
                      </w:pPr>
                    </w:p>
                    <w:p w14:paraId="4BDC5831" w14:textId="77777777" w:rsidR="00D313CE" w:rsidRPr="00A00F9A" w:rsidRDefault="00E5435F" w:rsidP="004C22BE">
                      <w:pPr>
                        <w:pStyle w:val="EventDetails"/>
                        <w:spacing w:after="0"/>
                        <w:rPr>
                          <w:sz w:val="20"/>
                          <w:szCs w:val="20"/>
                        </w:rPr>
                      </w:pPr>
                      <w:r w:rsidRPr="00911048">
                        <w:rPr>
                          <w:sz w:val="18"/>
                          <w:szCs w:val="18"/>
                        </w:rPr>
                        <w:t>Medals:</w:t>
                      </w:r>
                      <w:r w:rsidR="004C22BE" w:rsidRPr="00911048">
                        <w:rPr>
                          <w:sz w:val="18"/>
                          <w:szCs w:val="18"/>
                        </w:rPr>
                        <w:t xml:space="preserve"> top </w:t>
                      </w:r>
                      <w:r w:rsidR="00963801" w:rsidRPr="00911048">
                        <w:rPr>
                          <w:sz w:val="18"/>
                          <w:szCs w:val="18"/>
                        </w:rPr>
                        <w:t>3</w:t>
                      </w:r>
                      <w:r w:rsidR="004C22BE" w:rsidRPr="00911048">
                        <w:rPr>
                          <w:sz w:val="18"/>
                          <w:szCs w:val="18"/>
                        </w:rPr>
                        <w:t xml:space="preserve"> </w:t>
                      </w:r>
                      <w:r w:rsidRPr="00911048">
                        <w:rPr>
                          <w:sz w:val="18"/>
                          <w:szCs w:val="18"/>
                        </w:rPr>
                        <w:t>overall in</w:t>
                      </w:r>
                      <w:r w:rsidR="004C22BE" w:rsidRPr="00911048">
                        <w:rPr>
                          <w:sz w:val="18"/>
                          <w:szCs w:val="18"/>
                        </w:rPr>
                        <w:t xml:space="preserve"> each </w:t>
                      </w:r>
                      <w:r w:rsidR="008B0C85" w:rsidRPr="00911048">
                        <w:rPr>
                          <w:sz w:val="18"/>
                          <w:szCs w:val="18"/>
                        </w:rPr>
                        <w:t xml:space="preserve">event, per division, </w:t>
                      </w:r>
                      <w:r w:rsidR="00C42928" w:rsidRPr="00911048">
                        <w:rPr>
                          <w:sz w:val="18"/>
                          <w:szCs w:val="18"/>
                        </w:rPr>
                        <w:t xml:space="preserve">except </w:t>
                      </w:r>
                      <w:r w:rsidR="0024412E" w:rsidRPr="00911048">
                        <w:rPr>
                          <w:sz w:val="18"/>
                          <w:szCs w:val="18"/>
                        </w:rPr>
                        <w:t>1600</w:t>
                      </w:r>
                      <w:r w:rsidR="00A00F9A" w:rsidRPr="00911048">
                        <w:rPr>
                          <w:sz w:val="18"/>
                          <w:szCs w:val="18"/>
                        </w:rPr>
                        <w:t xml:space="preserve"> &amp; 5000</w:t>
                      </w:r>
                      <w:r w:rsidR="00A00F9A">
                        <w:rPr>
                          <w:sz w:val="20"/>
                          <w:szCs w:val="20"/>
                        </w:rPr>
                        <w:t>.</w:t>
                      </w:r>
                    </w:p>
                    <w:p w14:paraId="5F303A33" w14:textId="77777777" w:rsidR="00D313CE" w:rsidRDefault="00D313CE" w:rsidP="004C22BE">
                      <w:pPr>
                        <w:pStyle w:val="EventDetails"/>
                        <w:spacing w:after="0"/>
                      </w:pPr>
                    </w:p>
                    <w:p w14:paraId="58358DAB" w14:textId="77777777" w:rsidR="00B0723A" w:rsidRPr="00E5435F" w:rsidRDefault="00E5435F" w:rsidP="00B0723A">
                      <w:pPr>
                        <w:pStyle w:val="EventDetails"/>
                        <w:spacing w:after="0"/>
                        <w:rPr>
                          <w:sz w:val="18"/>
                          <w:szCs w:val="18"/>
                        </w:rPr>
                      </w:pPr>
                      <w:r>
                        <w:rPr>
                          <w:sz w:val="18"/>
                          <w:szCs w:val="18"/>
                        </w:rPr>
                        <w:t xml:space="preserve">Entries: </w:t>
                      </w:r>
                      <w:r w:rsidR="00B0723A" w:rsidRPr="00E5435F">
                        <w:rPr>
                          <w:sz w:val="18"/>
                          <w:szCs w:val="18"/>
                        </w:rPr>
                        <w:t xml:space="preserve">EPI Sports </w:t>
                      </w:r>
                    </w:p>
                    <w:p w14:paraId="1988BC7B" w14:textId="36670A5A" w:rsidR="00B0723A" w:rsidRPr="00E5435F" w:rsidRDefault="00300408" w:rsidP="00B0723A">
                      <w:pPr>
                        <w:pStyle w:val="EventDetails"/>
                        <w:spacing w:after="0"/>
                        <w:rPr>
                          <w:sz w:val="18"/>
                          <w:szCs w:val="18"/>
                        </w:rPr>
                      </w:pPr>
                      <w:r>
                        <w:rPr>
                          <w:sz w:val="18"/>
                          <w:szCs w:val="18"/>
                        </w:rPr>
                        <w:t>Deadline: Thursday 2/2</w:t>
                      </w:r>
                      <w:r w:rsidR="00CE5FBC">
                        <w:rPr>
                          <w:sz w:val="18"/>
                          <w:szCs w:val="18"/>
                        </w:rPr>
                        <w:t>0</w:t>
                      </w:r>
                      <w:r w:rsidR="00D37DBE">
                        <w:rPr>
                          <w:sz w:val="18"/>
                          <w:szCs w:val="18"/>
                        </w:rPr>
                        <w:t>/</w:t>
                      </w:r>
                      <w:r w:rsidR="0091063A">
                        <w:rPr>
                          <w:sz w:val="18"/>
                          <w:szCs w:val="18"/>
                        </w:rPr>
                        <w:t>20</w:t>
                      </w:r>
                      <w:r w:rsidR="00CE5FBC">
                        <w:rPr>
                          <w:sz w:val="18"/>
                          <w:szCs w:val="18"/>
                        </w:rPr>
                        <w:t xml:space="preserve">20 - </w:t>
                      </w:r>
                      <w:r w:rsidR="00E5435F">
                        <w:rPr>
                          <w:sz w:val="18"/>
                          <w:szCs w:val="18"/>
                        </w:rPr>
                        <w:t>11</w:t>
                      </w:r>
                      <w:r w:rsidR="00B0723A" w:rsidRPr="00E5435F">
                        <w:rPr>
                          <w:sz w:val="18"/>
                          <w:szCs w:val="18"/>
                        </w:rPr>
                        <w:t xml:space="preserve"> PM.</w:t>
                      </w:r>
                    </w:p>
                    <w:p w14:paraId="2DB3689E" w14:textId="77777777" w:rsidR="00B0723A" w:rsidRDefault="00B0723A" w:rsidP="00B0723A">
                      <w:pPr>
                        <w:pStyle w:val="EventDetails"/>
                        <w:spacing w:after="0"/>
                      </w:pPr>
                    </w:p>
                    <w:p w14:paraId="56C13623" w14:textId="77777777" w:rsidR="00DB265E" w:rsidRDefault="00DB265E" w:rsidP="00B0723A">
                      <w:pPr>
                        <w:pStyle w:val="EventDetails"/>
                        <w:spacing w:after="0"/>
                        <w:rPr>
                          <w:sz w:val="16"/>
                          <w:szCs w:val="16"/>
                        </w:rPr>
                      </w:pPr>
                      <w:r w:rsidRPr="00DB265E">
                        <w:rPr>
                          <w:sz w:val="16"/>
                          <w:szCs w:val="16"/>
                        </w:rPr>
                        <w:t xml:space="preserve">Entry Fee: </w:t>
                      </w:r>
                      <w:r w:rsidR="00300408">
                        <w:rPr>
                          <w:sz w:val="16"/>
                          <w:szCs w:val="16"/>
                        </w:rPr>
                        <w:t>$200</w:t>
                      </w:r>
                      <w:r w:rsidR="00C51CEC">
                        <w:rPr>
                          <w:sz w:val="16"/>
                          <w:szCs w:val="16"/>
                        </w:rPr>
                        <w:t xml:space="preserve"> </w:t>
                      </w:r>
                      <w:r w:rsidR="002D32EB">
                        <w:rPr>
                          <w:sz w:val="16"/>
                          <w:szCs w:val="16"/>
                        </w:rPr>
                        <w:t>–</w:t>
                      </w:r>
                      <w:r w:rsidR="00C51CEC">
                        <w:rPr>
                          <w:sz w:val="16"/>
                          <w:szCs w:val="16"/>
                        </w:rPr>
                        <w:t xml:space="preserve"> Team</w:t>
                      </w:r>
                      <w:r w:rsidR="002D32EB">
                        <w:rPr>
                          <w:sz w:val="16"/>
                          <w:szCs w:val="16"/>
                        </w:rPr>
                        <w:t xml:space="preserve"> </w:t>
                      </w:r>
                    </w:p>
                    <w:p w14:paraId="4D46B428" w14:textId="4BE91764" w:rsidR="00DB265E" w:rsidRDefault="00300408" w:rsidP="00B0723A">
                      <w:pPr>
                        <w:pStyle w:val="EventDetails"/>
                        <w:spacing w:after="0"/>
                        <w:rPr>
                          <w:sz w:val="16"/>
                          <w:szCs w:val="16"/>
                        </w:rPr>
                      </w:pPr>
                      <w:r>
                        <w:rPr>
                          <w:sz w:val="16"/>
                          <w:szCs w:val="16"/>
                        </w:rPr>
                        <w:t xml:space="preserve">Due: </w:t>
                      </w:r>
                      <w:r w:rsidR="00981555">
                        <w:rPr>
                          <w:sz w:val="16"/>
                          <w:szCs w:val="16"/>
                        </w:rPr>
                        <w:t>Tuesday 2</w:t>
                      </w:r>
                      <w:r w:rsidR="00D37DBE">
                        <w:rPr>
                          <w:sz w:val="16"/>
                          <w:szCs w:val="16"/>
                        </w:rPr>
                        <w:t>/</w:t>
                      </w:r>
                      <w:r w:rsidR="006C7F1A">
                        <w:rPr>
                          <w:sz w:val="16"/>
                          <w:szCs w:val="16"/>
                        </w:rPr>
                        <w:t>1</w:t>
                      </w:r>
                      <w:r w:rsidR="00CE5FBC">
                        <w:rPr>
                          <w:sz w:val="16"/>
                          <w:szCs w:val="16"/>
                        </w:rPr>
                        <w:t>8</w:t>
                      </w:r>
                      <w:r w:rsidR="00D37DBE">
                        <w:rPr>
                          <w:sz w:val="16"/>
                          <w:szCs w:val="16"/>
                        </w:rPr>
                        <w:t>/</w:t>
                      </w:r>
                      <w:r w:rsidR="0091063A">
                        <w:rPr>
                          <w:sz w:val="16"/>
                          <w:szCs w:val="16"/>
                        </w:rPr>
                        <w:t>20</w:t>
                      </w:r>
                      <w:r w:rsidR="00CE5FBC">
                        <w:rPr>
                          <w:sz w:val="16"/>
                          <w:szCs w:val="16"/>
                        </w:rPr>
                        <w:t>20</w:t>
                      </w:r>
                    </w:p>
                    <w:p w14:paraId="2C7A3B66" w14:textId="77777777" w:rsidR="00E05941" w:rsidRDefault="00E05941" w:rsidP="00B0723A">
                      <w:pPr>
                        <w:pStyle w:val="EventDetails"/>
                        <w:spacing w:after="0"/>
                        <w:rPr>
                          <w:sz w:val="16"/>
                          <w:szCs w:val="16"/>
                        </w:rPr>
                      </w:pPr>
                      <w:r>
                        <w:rPr>
                          <w:sz w:val="16"/>
                          <w:szCs w:val="16"/>
                        </w:rPr>
                        <w:t>Checks: THS Track</w:t>
                      </w:r>
                    </w:p>
                    <w:p w14:paraId="68457BDD" w14:textId="77777777" w:rsidR="00E05941" w:rsidRDefault="00E05941" w:rsidP="00B0723A">
                      <w:pPr>
                        <w:pStyle w:val="EventDetails"/>
                        <w:spacing w:after="0"/>
                        <w:rPr>
                          <w:sz w:val="16"/>
                          <w:szCs w:val="16"/>
                        </w:rPr>
                      </w:pPr>
                    </w:p>
                    <w:p w14:paraId="4CADB5E2" w14:textId="77777777" w:rsidR="00DB265E" w:rsidRDefault="00DB265E" w:rsidP="00B0723A">
                      <w:pPr>
                        <w:pStyle w:val="EventDetails"/>
                        <w:spacing w:after="0"/>
                        <w:rPr>
                          <w:sz w:val="16"/>
                          <w:szCs w:val="16"/>
                        </w:rPr>
                      </w:pPr>
                      <w:r>
                        <w:rPr>
                          <w:sz w:val="16"/>
                          <w:szCs w:val="16"/>
                        </w:rPr>
                        <w:t>Mail: Kyle Irvine</w:t>
                      </w:r>
                    </w:p>
                    <w:p w14:paraId="3F278ED2" w14:textId="77777777" w:rsidR="00DB265E" w:rsidRDefault="00DB265E" w:rsidP="00B0723A">
                      <w:pPr>
                        <w:pStyle w:val="EventDetails"/>
                        <w:spacing w:after="0"/>
                        <w:rPr>
                          <w:sz w:val="16"/>
                          <w:szCs w:val="16"/>
                        </w:rPr>
                      </w:pPr>
                      <w:r>
                        <w:rPr>
                          <w:sz w:val="16"/>
                          <w:szCs w:val="16"/>
                        </w:rPr>
                        <w:t xml:space="preserve">         THS Track and Field</w:t>
                      </w:r>
                    </w:p>
                    <w:p w14:paraId="6B9EE175" w14:textId="77777777" w:rsidR="00DB265E" w:rsidRPr="00DB265E" w:rsidRDefault="00DB265E" w:rsidP="00B0723A">
                      <w:pPr>
                        <w:pStyle w:val="EventDetails"/>
                        <w:spacing w:after="0"/>
                        <w:rPr>
                          <w:sz w:val="16"/>
                          <w:szCs w:val="16"/>
                        </w:rPr>
                      </w:pPr>
                      <w:r>
                        <w:rPr>
                          <w:sz w:val="16"/>
                          <w:szCs w:val="16"/>
                        </w:rPr>
                        <w:t xml:space="preserve">          2200 W. Carson St.</w:t>
                      </w:r>
                    </w:p>
                    <w:p w14:paraId="493C372B" w14:textId="77777777" w:rsidR="007E66CF" w:rsidRPr="00DB265E" w:rsidRDefault="00DB265E" w:rsidP="004C22BE">
                      <w:pPr>
                        <w:pStyle w:val="EventDetails"/>
                        <w:spacing w:after="0"/>
                        <w:rPr>
                          <w:sz w:val="16"/>
                          <w:szCs w:val="16"/>
                        </w:rPr>
                      </w:pPr>
                      <w:r>
                        <w:t xml:space="preserve">       </w:t>
                      </w:r>
                      <w:r w:rsidRPr="00DB265E">
                        <w:rPr>
                          <w:sz w:val="16"/>
                          <w:szCs w:val="16"/>
                        </w:rPr>
                        <w:t>Torrance</w:t>
                      </w:r>
                      <w:r>
                        <w:rPr>
                          <w:sz w:val="16"/>
                          <w:szCs w:val="16"/>
                        </w:rPr>
                        <w:t xml:space="preserve"> 90501</w:t>
                      </w:r>
                    </w:p>
                    <w:p w14:paraId="261D5B98" w14:textId="77777777" w:rsidR="00DB265E" w:rsidRDefault="00DB265E" w:rsidP="007E66CF">
                      <w:pPr>
                        <w:pStyle w:val="EventDetails"/>
                        <w:spacing w:after="0"/>
                        <w:rPr>
                          <w:rFonts w:ascii="Arial" w:hAnsi="Arial"/>
                          <w:sz w:val="15"/>
                          <w:szCs w:val="15"/>
                        </w:rPr>
                      </w:pPr>
                    </w:p>
                    <w:p w14:paraId="4F4F8A12" w14:textId="77777777" w:rsidR="00DB265E" w:rsidRDefault="00DB265E" w:rsidP="007E66CF">
                      <w:pPr>
                        <w:pStyle w:val="EventDetails"/>
                        <w:spacing w:after="0"/>
                        <w:rPr>
                          <w:rFonts w:ascii="Arial" w:hAnsi="Arial"/>
                          <w:sz w:val="15"/>
                          <w:szCs w:val="15"/>
                        </w:rPr>
                      </w:pPr>
                    </w:p>
                    <w:p w14:paraId="3970A2B1" w14:textId="77777777" w:rsidR="007E66CF" w:rsidRDefault="007E66CF" w:rsidP="007E66CF">
                      <w:pPr>
                        <w:pStyle w:val="EventDetails"/>
                        <w:spacing w:after="0"/>
                        <w:rPr>
                          <w:rFonts w:ascii="Arial" w:hAnsi="Arial"/>
                          <w:sz w:val="15"/>
                          <w:szCs w:val="15"/>
                        </w:rPr>
                      </w:pPr>
                      <w:r>
                        <w:rPr>
                          <w:rFonts w:ascii="Arial" w:hAnsi="Arial"/>
                          <w:sz w:val="15"/>
                          <w:szCs w:val="15"/>
                        </w:rPr>
                        <w:t>DIRECTIONS TO FIELD:</w:t>
                      </w:r>
                    </w:p>
                    <w:p w14:paraId="311E2516" w14:textId="77777777" w:rsidR="007E66CF" w:rsidRDefault="007E66CF" w:rsidP="007E66CF">
                      <w:pPr>
                        <w:pStyle w:val="EventDetails"/>
                        <w:spacing w:after="0"/>
                        <w:rPr>
                          <w:rFonts w:ascii="Arial" w:hAnsi="Arial"/>
                          <w:sz w:val="15"/>
                          <w:szCs w:val="15"/>
                        </w:rPr>
                      </w:pPr>
                      <w:r w:rsidRPr="007E66CF">
                        <w:rPr>
                          <w:rFonts w:ascii="Arial" w:hAnsi="Arial"/>
                          <w:sz w:val="15"/>
                          <w:szCs w:val="15"/>
                        </w:rPr>
                        <w:t>Traveling north or south on 405 Freeway take Crenshaw off-ramp south to Carson Street. Turn left and continue to Plaza del Amo (1st signal). Turn right on Plaza Del Amo and continue past the back of the school to Arlington Street. Turn right on Arlington, go to the first street past the railroad tracks (Lincoln St.) and turn right on to Lincoln. Proceed on Lincoln to the athletic field, which is across from Torrance Elementary School.</w:t>
                      </w:r>
                    </w:p>
                    <w:p w14:paraId="6C818D17" w14:textId="77777777" w:rsidR="007E66CF" w:rsidRDefault="007E66CF" w:rsidP="007E66CF">
                      <w:pPr>
                        <w:pStyle w:val="EventDetails"/>
                        <w:spacing w:after="0"/>
                        <w:rPr>
                          <w:rFonts w:ascii="Arial" w:hAnsi="Arial"/>
                          <w:sz w:val="15"/>
                          <w:szCs w:val="15"/>
                        </w:rPr>
                      </w:pPr>
                    </w:p>
                    <w:p w14:paraId="410E8BDD" w14:textId="77777777" w:rsidR="007E66CF" w:rsidRDefault="007E66CF" w:rsidP="007E66CF">
                      <w:pPr>
                        <w:pStyle w:val="EventDetails"/>
                        <w:spacing w:after="0"/>
                        <w:rPr>
                          <w:rFonts w:ascii="Arial" w:hAnsi="Arial"/>
                          <w:sz w:val="15"/>
                          <w:szCs w:val="15"/>
                        </w:rPr>
                      </w:pPr>
                    </w:p>
                    <w:p w14:paraId="66187553" w14:textId="77777777" w:rsidR="00A10A59" w:rsidRDefault="00A10A59" w:rsidP="007E66CF">
                      <w:pPr>
                        <w:pStyle w:val="EventDetails"/>
                        <w:spacing w:after="0"/>
                        <w:rPr>
                          <w:sz w:val="18"/>
                          <w:szCs w:val="18"/>
                        </w:rPr>
                      </w:pPr>
                    </w:p>
                    <w:p w14:paraId="5359DB66" w14:textId="77777777" w:rsidR="00E5435F" w:rsidRPr="007950A8" w:rsidRDefault="00E5435F" w:rsidP="007E66CF">
                      <w:pPr>
                        <w:pStyle w:val="EventDetails"/>
                        <w:spacing w:after="0"/>
                        <w:rPr>
                          <w:sz w:val="18"/>
                          <w:szCs w:val="18"/>
                        </w:rPr>
                      </w:pPr>
                      <w:r w:rsidRPr="007950A8">
                        <w:rPr>
                          <w:sz w:val="18"/>
                          <w:szCs w:val="18"/>
                        </w:rPr>
                        <w:t>Contact:</w:t>
                      </w:r>
                      <w:r w:rsidR="007E66CF" w:rsidRPr="007950A8">
                        <w:rPr>
                          <w:sz w:val="18"/>
                          <w:szCs w:val="18"/>
                        </w:rPr>
                        <w:t xml:space="preserve"> </w:t>
                      </w:r>
                    </w:p>
                    <w:p w14:paraId="3942C7A0" w14:textId="77777777" w:rsidR="007E66CF" w:rsidRPr="007950A8" w:rsidRDefault="007E66CF" w:rsidP="007E66CF">
                      <w:pPr>
                        <w:pStyle w:val="EventDetails"/>
                        <w:spacing w:after="0"/>
                        <w:rPr>
                          <w:sz w:val="18"/>
                          <w:szCs w:val="18"/>
                        </w:rPr>
                      </w:pPr>
                      <w:r w:rsidRPr="007950A8">
                        <w:rPr>
                          <w:sz w:val="18"/>
                          <w:szCs w:val="18"/>
                        </w:rPr>
                        <w:t>Kyle Irvine</w:t>
                      </w:r>
                    </w:p>
                    <w:p w14:paraId="51F10A5C" w14:textId="77777777" w:rsidR="0052579D" w:rsidRPr="007950A8" w:rsidRDefault="0052579D" w:rsidP="007E66CF">
                      <w:pPr>
                        <w:pStyle w:val="EventDetails"/>
                        <w:spacing w:after="0"/>
                        <w:rPr>
                          <w:sz w:val="18"/>
                          <w:szCs w:val="18"/>
                        </w:rPr>
                      </w:pPr>
                      <w:r w:rsidRPr="007950A8">
                        <w:rPr>
                          <w:sz w:val="18"/>
                          <w:szCs w:val="18"/>
                        </w:rPr>
                        <w:t>310-283-1878</w:t>
                      </w:r>
                      <w:r w:rsidR="00895890">
                        <w:rPr>
                          <w:sz w:val="18"/>
                          <w:szCs w:val="18"/>
                        </w:rPr>
                        <w:t xml:space="preserve"> - cell</w:t>
                      </w:r>
                    </w:p>
                    <w:p w14:paraId="27273EF8" w14:textId="77777777" w:rsidR="007E66CF" w:rsidRPr="007950A8" w:rsidRDefault="00857213" w:rsidP="007E66CF">
                      <w:pPr>
                        <w:pStyle w:val="EventDetails"/>
                        <w:spacing w:after="0"/>
                        <w:rPr>
                          <w:sz w:val="18"/>
                          <w:szCs w:val="18"/>
                        </w:rPr>
                      </w:pPr>
                      <w:r>
                        <w:rPr>
                          <w:sz w:val="18"/>
                          <w:szCs w:val="18"/>
                        </w:rPr>
                        <w:t>Isa4522@startmail.com</w:t>
                      </w:r>
                    </w:p>
                    <w:p w14:paraId="27A777E0" w14:textId="77777777" w:rsidR="007E66CF" w:rsidRPr="007E66CF" w:rsidRDefault="007E66CF" w:rsidP="007E66CF">
                      <w:pPr>
                        <w:pStyle w:val="EventDetails"/>
                        <w:spacing w:after="0"/>
                      </w:pPr>
                    </w:p>
                    <w:p w14:paraId="5EAEA6A9" w14:textId="77777777" w:rsidR="004C22BE" w:rsidRDefault="004C22BE"/>
                    <w:p w14:paraId="6D3C9CE0" w14:textId="77777777" w:rsidR="004C22BE" w:rsidRDefault="004C22BE"/>
                  </w:txbxContent>
                </v:textbox>
              </v:shape>
            </w:pict>
          </mc:Fallback>
        </mc:AlternateContent>
      </w:r>
      <w:r w:rsidR="00737108">
        <w:rPr>
          <w:noProof/>
        </w:rPr>
        <w:drawing>
          <wp:anchor distT="0" distB="0" distL="114300" distR="114300" simplePos="0" relativeHeight="251660288" behindDoc="0" locked="0" layoutInCell="1" allowOverlap="1" wp14:anchorId="76A2D5CF" wp14:editId="5FF1595D">
            <wp:simplePos x="0" y="0"/>
            <wp:positionH relativeFrom="column">
              <wp:posOffset>-308610</wp:posOffset>
            </wp:positionH>
            <wp:positionV relativeFrom="paragraph">
              <wp:posOffset>0</wp:posOffset>
            </wp:positionV>
            <wp:extent cx="6576060" cy="9265920"/>
            <wp:effectExtent l="19050" t="0" r="0" b="0"/>
            <wp:wrapNone/>
            <wp:docPr id="4" name="Picture 4" descr="http://extras.mnginteractive.com/live/media/site577/2009/0807/20090807_064225_torrancefield2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xtras.mnginteractive.com/live/media/site577/2009/0807/20090807_064225_torrancefield2_500.jpg"/>
                    <pic:cNvPicPr>
                      <a:picLocks noChangeAspect="1" noChangeArrowheads="1"/>
                    </pic:cNvPicPr>
                  </pic:nvPicPr>
                  <pic:blipFill>
                    <a:blip r:embed="rId7" cstate="print"/>
                    <a:srcRect/>
                    <a:stretch>
                      <a:fillRect/>
                    </a:stretch>
                  </pic:blipFill>
                  <pic:spPr bwMode="auto">
                    <a:xfrm>
                      <a:off x="0" y="0"/>
                      <a:ext cx="6576060" cy="9265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48FE25AB" wp14:editId="58F7E5A4">
                <wp:simplePos x="0" y="0"/>
                <wp:positionH relativeFrom="page">
                  <wp:posOffset>925195</wp:posOffset>
                </wp:positionH>
                <wp:positionV relativeFrom="page">
                  <wp:posOffset>251460</wp:posOffset>
                </wp:positionV>
                <wp:extent cx="5556250" cy="533400"/>
                <wp:effectExtent l="1270" t="381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52"/>
                                <w:szCs w:val="52"/>
                              </w:rPr>
                              <w:id w:val="1379742663"/>
                              <w:placeholder>
                                <w:docPart w:val="5780012F714B42F09F75B327016C2A91"/>
                              </w:placeholder>
                            </w:sdtPr>
                            <w:sdtEndPr>
                              <w:rPr>
                                <w:sz w:val="64"/>
                                <w:szCs w:val="24"/>
                              </w:rPr>
                            </w:sdtEndPr>
                            <w:sdtContent>
                              <w:p w14:paraId="489053F7" w14:textId="77777777" w:rsidR="00E5453A" w:rsidRPr="00B06B78" w:rsidRDefault="00D9719A" w:rsidP="00E5453A">
                                <w:pPr>
                                  <w:pStyle w:val="Heading1"/>
                                </w:pPr>
                                <w:r>
                                  <w:rPr>
                                    <w:sz w:val="52"/>
                                    <w:szCs w:val="52"/>
                                  </w:rPr>
                                  <w:t xml:space="preserve">     </w:t>
                                </w:r>
                                <w:r>
                                  <w:rPr>
                                    <w:sz w:val="48"/>
                                    <w:szCs w:val="48"/>
                                  </w:rPr>
                                  <w:t>Louis Zamperini Invitational</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25AB" id="Text Box 18" o:spid="_x0000_s1027" type="#_x0000_t202" style="position:absolute;margin-left:72.85pt;margin-top:19.8pt;width:437.5pt;height:4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s9uQ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" filled="f" stroked="f">
                <v:textbox>
                  <w:txbxContent>
                    <w:sdt>
                      <w:sdtPr>
                        <w:rPr>
                          <w:sz w:val="52"/>
                          <w:szCs w:val="52"/>
                        </w:rPr>
                        <w:id w:val="1379742663"/>
                        <w:placeholder>
                          <w:docPart w:val="5780012F714B42F09F75B327016C2A91"/>
                        </w:placeholder>
                      </w:sdtPr>
                      <w:sdtEndPr>
                        <w:rPr>
                          <w:sz w:val="64"/>
                          <w:szCs w:val="24"/>
                        </w:rPr>
                      </w:sdtEndPr>
                      <w:sdtContent>
                        <w:p w14:paraId="489053F7" w14:textId="77777777" w:rsidR="00E5453A" w:rsidRPr="00B06B78" w:rsidRDefault="00D9719A" w:rsidP="00E5453A">
                          <w:pPr>
                            <w:pStyle w:val="Heading1"/>
                          </w:pPr>
                          <w:r>
                            <w:rPr>
                              <w:sz w:val="52"/>
                              <w:szCs w:val="52"/>
                            </w:rPr>
                            <w:t xml:space="preserve">     </w:t>
                          </w:r>
                          <w:r>
                            <w:rPr>
                              <w:sz w:val="48"/>
                              <w:szCs w:val="48"/>
                            </w:rPr>
                            <w:t>Louis Zamperini Invitational</w:t>
                          </w:r>
                        </w:p>
                      </w:sdtContent>
                    </w:sdt>
                  </w:txbxContent>
                </v:textbox>
                <w10:wrap anchorx="page" anchory="page"/>
              </v:shape>
            </w:pict>
          </mc:Fallback>
        </mc:AlternateContent>
      </w:r>
      <w:r>
        <w:rPr>
          <w:noProof/>
        </w:rPr>
        <mc:AlternateContent>
          <mc:Choice Requires="wps">
            <w:drawing>
              <wp:anchor distT="0" distB="0" distL="114300" distR="114300" simplePos="0" relativeHeight="251657215" behindDoc="0" locked="0" layoutInCell="1" allowOverlap="1" wp14:anchorId="39319A39" wp14:editId="3EF647C9">
                <wp:simplePos x="0" y="0"/>
                <wp:positionH relativeFrom="column">
                  <wp:posOffset>-337820</wp:posOffset>
                </wp:positionH>
                <wp:positionV relativeFrom="paragraph">
                  <wp:posOffset>-811530</wp:posOffset>
                </wp:positionV>
                <wp:extent cx="6592570" cy="800100"/>
                <wp:effectExtent l="5080" t="7620" r="12700" b="1143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570" cy="80010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DB77" id="Rectangle 9" o:spid="_x0000_s1026" style="position:absolute;margin-left:-26.6pt;margin-top:-63.9pt;width:519.1pt;height:6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" fillcolor="#365f91 [2404]" strokecolor="white [3212]"/>
            </w:pict>
          </mc:Fallback>
        </mc:AlternateContent>
      </w:r>
      <w:r w:rsidR="005C7DD5">
        <w:t>z</w:t>
      </w:r>
    </w:p>
    <w:p w14:paraId="19C5F112" w14:textId="77777777" w:rsidR="00E5453A" w:rsidRDefault="003439AD">
      <w:r>
        <w:rPr>
          <w:noProof/>
        </w:rPr>
        <mc:AlternateContent>
          <mc:Choice Requires="wps">
            <w:drawing>
              <wp:anchor distT="0" distB="0" distL="114300" distR="114300" simplePos="0" relativeHeight="251687936" behindDoc="0" locked="0" layoutInCell="1" allowOverlap="1" wp14:anchorId="092CC403" wp14:editId="15686057">
                <wp:simplePos x="0" y="0"/>
                <wp:positionH relativeFrom="column">
                  <wp:posOffset>-97155</wp:posOffset>
                </wp:positionH>
                <wp:positionV relativeFrom="paragraph">
                  <wp:posOffset>267335</wp:posOffset>
                </wp:positionV>
                <wp:extent cx="4059555" cy="5524500"/>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552450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3540" w14:textId="1F0D4017" w:rsidR="006A12D0" w:rsidRPr="004204A9" w:rsidRDefault="00300408" w:rsidP="000D5B3B">
                            <w:pPr>
                              <w:pStyle w:val="EventDetails"/>
                              <w:spacing w:after="0"/>
                              <w:rPr>
                                <w:sz w:val="32"/>
                                <w:szCs w:val="32"/>
                              </w:rPr>
                            </w:pPr>
                            <w:proofErr w:type="gramStart"/>
                            <w:r>
                              <w:rPr>
                                <w:sz w:val="32"/>
                                <w:szCs w:val="32"/>
                              </w:rPr>
                              <w:t>February,</w:t>
                            </w:r>
                            <w:proofErr w:type="gramEnd"/>
                            <w:r>
                              <w:rPr>
                                <w:sz w:val="32"/>
                                <w:szCs w:val="32"/>
                              </w:rPr>
                              <w:t xml:space="preserve"> 2</w:t>
                            </w:r>
                            <w:r w:rsidR="00CE5FBC">
                              <w:rPr>
                                <w:sz w:val="32"/>
                                <w:szCs w:val="32"/>
                              </w:rPr>
                              <w:t>2</w:t>
                            </w:r>
                            <w:r>
                              <w:rPr>
                                <w:sz w:val="32"/>
                                <w:szCs w:val="32"/>
                              </w:rPr>
                              <w:t>, 20</w:t>
                            </w:r>
                            <w:r w:rsidR="00CE5FBC">
                              <w:rPr>
                                <w:sz w:val="32"/>
                                <w:szCs w:val="32"/>
                              </w:rPr>
                              <w:t>20</w:t>
                            </w:r>
                          </w:p>
                          <w:p w14:paraId="6649C4BF" w14:textId="77777777" w:rsidR="000D5B3B" w:rsidRDefault="0024412E" w:rsidP="000D5B3B">
                            <w:pPr>
                              <w:pStyle w:val="EventDetails"/>
                              <w:spacing w:after="0"/>
                            </w:pPr>
                            <w:r>
                              <w:t>Zamperini Stadium</w:t>
                            </w:r>
                            <w:r w:rsidR="00DB265E">
                              <w:t xml:space="preserve">: </w:t>
                            </w:r>
                          </w:p>
                          <w:p w14:paraId="370DADD3" w14:textId="77777777" w:rsidR="000D5B3B" w:rsidRDefault="000D5B3B" w:rsidP="000D5B3B">
                            <w:pPr>
                              <w:pStyle w:val="EventDetails"/>
                              <w:spacing w:after="0"/>
                            </w:pPr>
                            <w:r>
                              <w:t>2125 Lincoln Ave.</w:t>
                            </w:r>
                          </w:p>
                          <w:p w14:paraId="22D25AB6" w14:textId="77777777" w:rsidR="000D5B3B" w:rsidRDefault="000D5B3B" w:rsidP="000D5B3B">
                            <w:pPr>
                              <w:pStyle w:val="EventDetails"/>
                              <w:spacing w:after="0"/>
                            </w:pPr>
                            <w:r>
                              <w:t>Torrance, CA 90502</w:t>
                            </w:r>
                          </w:p>
                          <w:p w14:paraId="7AEEB089" w14:textId="77777777" w:rsidR="000D5B3B" w:rsidRDefault="000D5B3B" w:rsidP="000D5B3B">
                            <w:pPr>
                              <w:pStyle w:val="EventDetails"/>
                              <w:spacing w:after="0"/>
                            </w:pPr>
                          </w:p>
                          <w:p w14:paraId="31F76F5B" w14:textId="77777777" w:rsidR="000D5B3B" w:rsidRDefault="000D5B3B" w:rsidP="000D5B3B">
                            <w:pPr>
                              <w:pStyle w:val="EventDetails"/>
                              <w:spacing w:after="0"/>
                            </w:pPr>
                            <w:r>
                              <w:t xml:space="preserve">Start Time: </w:t>
                            </w:r>
                          </w:p>
                          <w:p w14:paraId="7C77CBFF" w14:textId="77777777" w:rsidR="004C22BE" w:rsidRDefault="002D32EB" w:rsidP="000D5B3B">
                            <w:pPr>
                              <w:pStyle w:val="EventDetails"/>
                              <w:spacing w:after="0"/>
                            </w:pPr>
                            <w:r>
                              <w:t xml:space="preserve">Zamperini </w:t>
                            </w:r>
                            <w:r w:rsidR="007950A8">
                              <w:t>5000m – 9:30am</w:t>
                            </w:r>
                          </w:p>
                          <w:p w14:paraId="1ADA02F4" w14:textId="77777777" w:rsidR="009C31DF" w:rsidRDefault="00117C11" w:rsidP="000D5B3B">
                            <w:pPr>
                              <w:pStyle w:val="EventDetails"/>
                              <w:spacing w:after="0"/>
                            </w:pPr>
                            <w:r>
                              <w:t>Field Events: 9:30</w:t>
                            </w:r>
                            <w:r w:rsidR="0012540F">
                              <w:t>am</w:t>
                            </w:r>
                            <w:r w:rsidR="00981555">
                              <w:t xml:space="preserve"> </w:t>
                            </w:r>
                          </w:p>
                          <w:p w14:paraId="38B0144C" w14:textId="77777777" w:rsidR="0012540F" w:rsidRDefault="00107C98" w:rsidP="000D5B3B">
                            <w:pPr>
                              <w:pStyle w:val="EventDetails"/>
                              <w:spacing w:after="0"/>
                            </w:pPr>
                            <w:r>
                              <w:t>4x800</w:t>
                            </w:r>
                            <w:r w:rsidR="009C31DF">
                              <w:t xml:space="preserve"> follows 5000m</w:t>
                            </w:r>
                          </w:p>
                          <w:p w14:paraId="5607704A" w14:textId="77777777" w:rsidR="007950A8" w:rsidRDefault="007950A8" w:rsidP="000D5B3B">
                            <w:pPr>
                              <w:pStyle w:val="EventDetails"/>
                              <w:spacing w:after="0"/>
                            </w:pPr>
                          </w:p>
                          <w:p w14:paraId="766BA810" w14:textId="77777777" w:rsidR="007950A8" w:rsidRDefault="007950A8" w:rsidP="000D5B3B">
                            <w:pPr>
                              <w:pStyle w:val="EventDetails"/>
                              <w:spacing w:after="0"/>
                            </w:pPr>
                          </w:p>
                          <w:p w14:paraId="1B1B5E35" w14:textId="77777777" w:rsidR="004C22BE" w:rsidRDefault="00300408" w:rsidP="000D5B3B">
                            <w:pPr>
                              <w:pStyle w:val="EventDetails"/>
                              <w:spacing w:after="0"/>
                            </w:pPr>
                            <w:r>
                              <w:t>Entry Fee: $200</w:t>
                            </w:r>
                            <w:r w:rsidR="00E5435F">
                              <w:t xml:space="preserve"> entire team</w:t>
                            </w:r>
                          </w:p>
                          <w:p w14:paraId="03F9DC6B" w14:textId="77777777" w:rsidR="00C51CEC" w:rsidRDefault="00C51CEC" w:rsidP="000D5B3B">
                            <w:pPr>
                              <w:pStyle w:val="EventDetails"/>
                              <w:spacing w:after="0"/>
                            </w:pPr>
                            <w:r>
                              <w:t xml:space="preserve">                   </w:t>
                            </w:r>
                          </w:p>
                          <w:p w14:paraId="23899B16" w14:textId="77777777" w:rsidR="00E05941" w:rsidRDefault="00E5435F" w:rsidP="000D5B3B">
                            <w:pPr>
                              <w:pStyle w:val="EventDetails"/>
                              <w:spacing w:after="0"/>
                            </w:pPr>
                            <w:r>
                              <w:t>Unlimited entries</w:t>
                            </w:r>
                            <w:r w:rsidR="00E05941">
                              <w:t xml:space="preserve"> per event</w:t>
                            </w:r>
                          </w:p>
                          <w:p w14:paraId="710F66E4" w14:textId="77777777" w:rsidR="004C22BE" w:rsidRDefault="00E05941" w:rsidP="000D5B3B">
                            <w:pPr>
                              <w:pStyle w:val="EventDetails"/>
                              <w:spacing w:after="0"/>
                            </w:pPr>
                            <w:r>
                              <w:t xml:space="preserve">Relay </w:t>
                            </w:r>
                            <w:r w:rsidR="00C51CEC">
                              <w:t xml:space="preserve">teams </w:t>
                            </w:r>
                            <w:r>
                              <w:t>(A</w:t>
                            </w:r>
                            <w:r w:rsidR="00C51CEC">
                              <w:t xml:space="preserve"> – </w:t>
                            </w:r>
                            <w:r>
                              <w:t>Z)</w:t>
                            </w:r>
                          </w:p>
                          <w:p w14:paraId="76EB391A" w14:textId="77777777" w:rsidR="007E66CF" w:rsidRDefault="007E66CF" w:rsidP="000D5B3B">
                            <w:pPr>
                              <w:pStyle w:val="EventDetails"/>
                              <w:spacing w:after="0"/>
                              <w:rPr>
                                <w:rFonts w:ascii="Arial" w:hAnsi="Arial"/>
                                <w:sz w:val="15"/>
                                <w:szCs w:val="15"/>
                              </w:rPr>
                            </w:pPr>
                          </w:p>
                          <w:p w14:paraId="38FA9973" w14:textId="77777777" w:rsidR="007E66CF" w:rsidRDefault="007E66CF" w:rsidP="000D5B3B">
                            <w:pPr>
                              <w:pStyle w:val="EventDetails"/>
                              <w:spacing w:after="0"/>
                              <w:rPr>
                                <w:rFonts w:ascii="Arial" w:hAnsi="Arial"/>
                                <w:sz w:val="15"/>
                                <w:szCs w:val="15"/>
                              </w:rPr>
                            </w:pPr>
                          </w:p>
                          <w:p w14:paraId="00DDA620" w14:textId="77777777" w:rsidR="007E66CF" w:rsidRDefault="007E66CF" w:rsidP="000D5B3B">
                            <w:pPr>
                              <w:pStyle w:val="EventDetails"/>
                              <w:spacing w:after="0"/>
                              <w:rPr>
                                <w:rFonts w:ascii="Arial" w:hAnsi="Arial"/>
                                <w:sz w:val="15"/>
                                <w:szCs w:val="15"/>
                              </w:rPr>
                            </w:pPr>
                          </w:p>
                          <w:p w14:paraId="523AC8D4" w14:textId="77777777" w:rsidR="000D5B3B" w:rsidRDefault="00E5435F" w:rsidP="000D5B3B">
                            <w:pPr>
                              <w:pStyle w:val="EventDetails"/>
                              <w:spacing w:after="0"/>
                            </w:pPr>
                            <w:r>
                              <w:t>www.thstf.com/zamperini</w:t>
                            </w:r>
                          </w:p>
                          <w:p w14:paraId="3437577E" w14:textId="77777777" w:rsidR="000D5B3B" w:rsidRDefault="00DB265E" w:rsidP="000D5B3B">
                            <w:pPr>
                              <w:pStyle w:val="EventDetails"/>
                              <w:spacing w:after="0"/>
                            </w:pPr>
                            <w:r>
                              <w:t>www.thstf.com/directions</w:t>
                            </w:r>
                          </w:p>
                          <w:p w14:paraId="4A243FFC" w14:textId="77777777" w:rsidR="000D5B3B" w:rsidRDefault="000D5B3B" w:rsidP="000D5B3B">
                            <w:pPr>
                              <w:pStyle w:val="EventDetails"/>
                              <w:spacing w:after="0"/>
                            </w:pPr>
                          </w:p>
                          <w:p w14:paraId="6BB77DC3" w14:textId="77777777" w:rsidR="000D5B3B" w:rsidRDefault="000D5B3B" w:rsidP="000D5B3B">
                            <w:pPr>
                              <w:pStyle w:val="EventDetails"/>
                              <w:spacing w:after="0"/>
                            </w:pPr>
                          </w:p>
                          <w:p w14:paraId="79608C29" w14:textId="77777777" w:rsidR="000D5B3B" w:rsidRPr="00CC5E8D" w:rsidRDefault="000D5B3B" w:rsidP="00183567">
                            <w:pPr>
                              <w:pStyle w:val="EventDetails"/>
                            </w:pPr>
                          </w:p>
                          <w:p w14:paraId="07EDF783" w14:textId="77777777" w:rsidR="006A12D0" w:rsidRPr="00CC5E8D" w:rsidRDefault="006A12D0" w:rsidP="00B06B78">
                            <w:pP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CC403" id="Text Box 11" o:spid="_x0000_s1028" type="#_x0000_t202" style="position:absolute;margin-left:-7.65pt;margin-top:21.05pt;width:319.6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" filled="f" fillcolor="#1f497d [3215]" stroked="f">
                <v:textbox>
                  <w:txbxContent>
                    <w:p w14:paraId="582A3540" w14:textId="1F0D4017" w:rsidR="006A12D0" w:rsidRPr="004204A9" w:rsidRDefault="00300408" w:rsidP="000D5B3B">
                      <w:pPr>
                        <w:pStyle w:val="EventDetails"/>
                        <w:spacing w:after="0"/>
                        <w:rPr>
                          <w:sz w:val="32"/>
                          <w:szCs w:val="32"/>
                        </w:rPr>
                      </w:pPr>
                      <w:proofErr w:type="gramStart"/>
                      <w:r>
                        <w:rPr>
                          <w:sz w:val="32"/>
                          <w:szCs w:val="32"/>
                        </w:rPr>
                        <w:t>February,</w:t>
                      </w:r>
                      <w:proofErr w:type="gramEnd"/>
                      <w:r>
                        <w:rPr>
                          <w:sz w:val="32"/>
                          <w:szCs w:val="32"/>
                        </w:rPr>
                        <w:t xml:space="preserve"> 2</w:t>
                      </w:r>
                      <w:r w:rsidR="00CE5FBC">
                        <w:rPr>
                          <w:sz w:val="32"/>
                          <w:szCs w:val="32"/>
                        </w:rPr>
                        <w:t>2</w:t>
                      </w:r>
                      <w:r>
                        <w:rPr>
                          <w:sz w:val="32"/>
                          <w:szCs w:val="32"/>
                        </w:rPr>
                        <w:t>, 20</w:t>
                      </w:r>
                      <w:r w:rsidR="00CE5FBC">
                        <w:rPr>
                          <w:sz w:val="32"/>
                          <w:szCs w:val="32"/>
                        </w:rPr>
                        <w:t>20</w:t>
                      </w:r>
                    </w:p>
                    <w:p w14:paraId="6649C4BF" w14:textId="77777777" w:rsidR="000D5B3B" w:rsidRDefault="0024412E" w:rsidP="000D5B3B">
                      <w:pPr>
                        <w:pStyle w:val="EventDetails"/>
                        <w:spacing w:after="0"/>
                      </w:pPr>
                      <w:r>
                        <w:t>Zamperini Stadium</w:t>
                      </w:r>
                      <w:r w:rsidR="00DB265E">
                        <w:t xml:space="preserve">: </w:t>
                      </w:r>
                    </w:p>
                    <w:p w14:paraId="370DADD3" w14:textId="77777777" w:rsidR="000D5B3B" w:rsidRDefault="000D5B3B" w:rsidP="000D5B3B">
                      <w:pPr>
                        <w:pStyle w:val="EventDetails"/>
                        <w:spacing w:after="0"/>
                      </w:pPr>
                      <w:r>
                        <w:t>2125 Lincoln Ave.</w:t>
                      </w:r>
                    </w:p>
                    <w:p w14:paraId="22D25AB6" w14:textId="77777777" w:rsidR="000D5B3B" w:rsidRDefault="000D5B3B" w:rsidP="000D5B3B">
                      <w:pPr>
                        <w:pStyle w:val="EventDetails"/>
                        <w:spacing w:after="0"/>
                      </w:pPr>
                      <w:r>
                        <w:t>Torrance, CA 90502</w:t>
                      </w:r>
                    </w:p>
                    <w:p w14:paraId="7AEEB089" w14:textId="77777777" w:rsidR="000D5B3B" w:rsidRDefault="000D5B3B" w:rsidP="000D5B3B">
                      <w:pPr>
                        <w:pStyle w:val="EventDetails"/>
                        <w:spacing w:after="0"/>
                      </w:pPr>
                    </w:p>
                    <w:p w14:paraId="31F76F5B" w14:textId="77777777" w:rsidR="000D5B3B" w:rsidRDefault="000D5B3B" w:rsidP="000D5B3B">
                      <w:pPr>
                        <w:pStyle w:val="EventDetails"/>
                        <w:spacing w:after="0"/>
                      </w:pPr>
                      <w:r>
                        <w:t xml:space="preserve">Start Time: </w:t>
                      </w:r>
                    </w:p>
                    <w:p w14:paraId="7C77CBFF" w14:textId="77777777" w:rsidR="004C22BE" w:rsidRDefault="002D32EB" w:rsidP="000D5B3B">
                      <w:pPr>
                        <w:pStyle w:val="EventDetails"/>
                        <w:spacing w:after="0"/>
                      </w:pPr>
                      <w:r>
                        <w:t xml:space="preserve">Zamperini </w:t>
                      </w:r>
                      <w:r w:rsidR="007950A8">
                        <w:t>5000m – 9:30am</w:t>
                      </w:r>
                    </w:p>
                    <w:p w14:paraId="1ADA02F4" w14:textId="77777777" w:rsidR="009C31DF" w:rsidRDefault="00117C11" w:rsidP="000D5B3B">
                      <w:pPr>
                        <w:pStyle w:val="EventDetails"/>
                        <w:spacing w:after="0"/>
                      </w:pPr>
                      <w:r>
                        <w:t>Field Events: 9:30</w:t>
                      </w:r>
                      <w:r w:rsidR="0012540F">
                        <w:t>am</w:t>
                      </w:r>
                      <w:r w:rsidR="00981555">
                        <w:t xml:space="preserve"> </w:t>
                      </w:r>
                    </w:p>
                    <w:p w14:paraId="38B0144C" w14:textId="77777777" w:rsidR="0012540F" w:rsidRDefault="00107C98" w:rsidP="000D5B3B">
                      <w:pPr>
                        <w:pStyle w:val="EventDetails"/>
                        <w:spacing w:after="0"/>
                      </w:pPr>
                      <w:r>
                        <w:t>4x800</w:t>
                      </w:r>
                      <w:r w:rsidR="009C31DF">
                        <w:t xml:space="preserve"> follows 5000m</w:t>
                      </w:r>
                    </w:p>
                    <w:p w14:paraId="5607704A" w14:textId="77777777" w:rsidR="007950A8" w:rsidRDefault="007950A8" w:rsidP="000D5B3B">
                      <w:pPr>
                        <w:pStyle w:val="EventDetails"/>
                        <w:spacing w:after="0"/>
                      </w:pPr>
                    </w:p>
                    <w:p w14:paraId="766BA810" w14:textId="77777777" w:rsidR="007950A8" w:rsidRDefault="007950A8" w:rsidP="000D5B3B">
                      <w:pPr>
                        <w:pStyle w:val="EventDetails"/>
                        <w:spacing w:after="0"/>
                      </w:pPr>
                    </w:p>
                    <w:p w14:paraId="1B1B5E35" w14:textId="77777777" w:rsidR="004C22BE" w:rsidRDefault="00300408" w:rsidP="000D5B3B">
                      <w:pPr>
                        <w:pStyle w:val="EventDetails"/>
                        <w:spacing w:after="0"/>
                      </w:pPr>
                      <w:r>
                        <w:t>Entry Fee: $200</w:t>
                      </w:r>
                      <w:r w:rsidR="00E5435F">
                        <w:t xml:space="preserve"> entire team</w:t>
                      </w:r>
                    </w:p>
                    <w:p w14:paraId="03F9DC6B" w14:textId="77777777" w:rsidR="00C51CEC" w:rsidRDefault="00C51CEC" w:rsidP="000D5B3B">
                      <w:pPr>
                        <w:pStyle w:val="EventDetails"/>
                        <w:spacing w:after="0"/>
                      </w:pPr>
                      <w:r>
                        <w:t xml:space="preserve">                   </w:t>
                      </w:r>
                    </w:p>
                    <w:p w14:paraId="23899B16" w14:textId="77777777" w:rsidR="00E05941" w:rsidRDefault="00E5435F" w:rsidP="000D5B3B">
                      <w:pPr>
                        <w:pStyle w:val="EventDetails"/>
                        <w:spacing w:after="0"/>
                      </w:pPr>
                      <w:r>
                        <w:t>Unlimited entries</w:t>
                      </w:r>
                      <w:r w:rsidR="00E05941">
                        <w:t xml:space="preserve"> per event</w:t>
                      </w:r>
                    </w:p>
                    <w:p w14:paraId="710F66E4" w14:textId="77777777" w:rsidR="004C22BE" w:rsidRDefault="00E05941" w:rsidP="000D5B3B">
                      <w:pPr>
                        <w:pStyle w:val="EventDetails"/>
                        <w:spacing w:after="0"/>
                      </w:pPr>
                      <w:r>
                        <w:t xml:space="preserve">Relay </w:t>
                      </w:r>
                      <w:r w:rsidR="00C51CEC">
                        <w:t xml:space="preserve">teams </w:t>
                      </w:r>
                      <w:r>
                        <w:t>(A</w:t>
                      </w:r>
                      <w:r w:rsidR="00C51CEC">
                        <w:t xml:space="preserve"> – </w:t>
                      </w:r>
                      <w:r>
                        <w:t>Z)</w:t>
                      </w:r>
                    </w:p>
                    <w:p w14:paraId="76EB391A" w14:textId="77777777" w:rsidR="007E66CF" w:rsidRDefault="007E66CF" w:rsidP="000D5B3B">
                      <w:pPr>
                        <w:pStyle w:val="EventDetails"/>
                        <w:spacing w:after="0"/>
                        <w:rPr>
                          <w:rFonts w:ascii="Arial" w:hAnsi="Arial"/>
                          <w:sz w:val="15"/>
                          <w:szCs w:val="15"/>
                        </w:rPr>
                      </w:pPr>
                    </w:p>
                    <w:p w14:paraId="38FA9973" w14:textId="77777777" w:rsidR="007E66CF" w:rsidRDefault="007E66CF" w:rsidP="000D5B3B">
                      <w:pPr>
                        <w:pStyle w:val="EventDetails"/>
                        <w:spacing w:after="0"/>
                        <w:rPr>
                          <w:rFonts w:ascii="Arial" w:hAnsi="Arial"/>
                          <w:sz w:val="15"/>
                          <w:szCs w:val="15"/>
                        </w:rPr>
                      </w:pPr>
                    </w:p>
                    <w:p w14:paraId="00DDA620" w14:textId="77777777" w:rsidR="007E66CF" w:rsidRDefault="007E66CF" w:rsidP="000D5B3B">
                      <w:pPr>
                        <w:pStyle w:val="EventDetails"/>
                        <w:spacing w:after="0"/>
                        <w:rPr>
                          <w:rFonts w:ascii="Arial" w:hAnsi="Arial"/>
                          <w:sz w:val="15"/>
                          <w:szCs w:val="15"/>
                        </w:rPr>
                      </w:pPr>
                    </w:p>
                    <w:p w14:paraId="523AC8D4" w14:textId="77777777" w:rsidR="000D5B3B" w:rsidRDefault="00E5435F" w:rsidP="000D5B3B">
                      <w:pPr>
                        <w:pStyle w:val="EventDetails"/>
                        <w:spacing w:after="0"/>
                      </w:pPr>
                      <w:r>
                        <w:t>www.thstf.com/zamperini</w:t>
                      </w:r>
                    </w:p>
                    <w:p w14:paraId="3437577E" w14:textId="77777777" w:rsidR="000D5B3B" w:rsidRDefault="00DB265E" w:rsidP="000D5B3B">
                      <w:pPr>
                        <w:pStyle w:val="EventDetails"/>
                        <w:spacing w:after="0"/>
                      </w:pPr>
                      <w:r>
                        <w:t>www.thstf.com/directions</w:t>
                      </w:r>
                    </w:p>
                    <w:p w14:paraId="4A243FFC" w14:textId="77777777" w:rsidR="000D5B3B" w:rsidRDefault="000D5B3B" w:rsidP="000D5B3B">
                      <w:pPr>
                        <w:pStyle w:val="EventDetails"/>
                        <w:spacing w:after="0"/>
                      </w:pPr>
                    </w:p>
                    <w:p w14:paraId="6BB77DC3" w14:textId="77777777" w:rsidR="000D5B3B" w:rsidRDefault="000D5B3B" w:rsidP="000D5B3B">
                      <w:pPr>
                        <w:pStyle w:val="EventDetails"/>
                        <w:spacing w:after="0"/>
                      </w:pPr>
                    </w:p>
                    <w:p w14:paraId="79608C29" w14:textId="77777777" w:rsidR="000D5B3B" w:rsidRPr="00CC5E8D" w:rsidRDefault="000D5B3B" w:rsidP="00183567">
                      <w:pPr>
                        <w:pStyle w:val="EventDetails"/>
                      </w:pPr>
                    </w:p>
                    <w:p w14:paraId="07EDF783" w14:textId="77777777" w:rsidR="006A12D0" w:rsidRPr="00CC5E8D" w:rsidRDefault="006A12D0" w:rsidP="00B06B78">
                      <w:pPr>
                        <w:rPr>
                          <w:rFonts w:ascii="Arial" w:hAnsi="Arial" w:cs="Arial"/>
                          <w:b/>
                          <w:color w:val="FFFFFF" w:themeColor="background1"/>
                        </w:rPr>
                      </w:pPr>
                    </w:p>
                  </w:txbxContent>
                </v:textbox>
              </v:shape>
            </w:pict>
          </mc:Fallback>
        </mc:AlternateContent>
      </w:r>
    </w:p>
    <w:p w14:paraId="59BDF09E" w14:textId="77777777" w:rsidR="00E5453A" w:rsidRDefault="00E5453A"/>
    <w:p w14:paraId="66C4B643" w14:textId="77777777" w:rsidR="00E5453A" w:rsidRDefault="00E5453A"/>
    <w:p w14:paraId="23911284" w14:textId="77777777" w:rsidR="00E5453A" w:rsidRDefault="00E5453A"/>
    <w:p w14:paraId="0F801431" w14:textId="77777777" w:rsidR="00E5453A" w:rsidRDefault="00E5453A"/>
    <w:p w14:paraId="3F936528" w14:textId="77777777" w:rsidR="00E5453A" w:rsidRDefault="00E5453A"/>
    <w:p w14:paraId="149C82B4" w14:textId="77777777" w:rsidR="00E5453A" w:rsidRDefault="00E5453A"/>
    <w:p w14:paraId="534EFEB1" w14:textId="77777777" w:rsidR="00E5453A" w:rsidRDefault="00E5453A"/>
    <w:p w14:paraId="188DBB33" w14:textId="77777777" w:rsidR="00E5453A" w:rsidRDefault="00E5453A"/>
    <w:p w14:paraId="1053406A" w14:textId="77777777" w:rsidR="00E5453A" w:rsidRDefault="00E5453A"/>
    <w:p w14:paraId="64DACE6A" w14:textId="77777777" w:rsidR="00E5453A" w:rsidRDefault="00E5453A"/>
    <w:p w14:paraId="392DA348" w14:textId="77777777" w:rsidR="00E5453A" w:rsidRDefault="00E5453A"/>
    <w:p w14:paraId="26DDD4C7" w14:textId="77777777" w:rsidR="00E5453A" w:rsidRDefault="00E5453A"/>
    <w:p w14:paraId="2738A50B" w14:textId="77777777" w:rsidR="00E5453A" w:rsidRDefault="00E5453A"/>
    <w:p w14:paraId="43206D2A" w14:textId="77777777" w:rsidR="00E5453A" w:rsidRDefault="00E5453A"/>
    <w:p w14:paraId="4E08B9C0" w14:textId="77777777" w:rsidR="00E5453A" w:rsidRDefault="00E5453A"/>
    <w:p w14:paraId="3FCADE41" w14:textId="77777777" w:rsidR="00E5453A" w:rsidRDefault="00E5453A"/>
    <w:p w14:paraId="64BD45D8" w14:textId="77777777" w:rsidR="00E5453A" w:rsidRDefault="00E5453A"/>
    <w:p w14:paraId="4C2D4E54" w14:textId="77777777" w:rsidR="00E5453A" w:rsidRDefault="00E5453A"/>
    <w:p w14:paraId="0122C4B6" w14:textId="77777777" w:rsidR="00E5453A" w:rsidRDefault="00E5453A"/>
    <w:p w14:paraId="2DE12594" w14:textId="77777777" w:rsidR="00E5453A" w:rsidRDefault="00E5453A"/>
    <w:p w14:paraId="316B5FBB" w14:textId="77777777" w:rsidR="00E5453A" w:rsidRDefault="00D15C56">
      <w:r>
        <w:rPr>
          <w:noProof/>
        </w:rPr>
        <w:drawing>
          <wp:anchor distT="0" distB="0" distL="114300" distR="114300" simplePos="0" relativeHeight="251653120" behindDoc="0" locked="0" layoutInCell="1" allowOverlap="1" wp14:anchorId="60449463" wp14:editId="41FD8F4E">
            <wp:simplePos x="0" y="0"/>
            <wp:positionH relativeFrom="column">
              <wp:posOffset>-198120</wp:posOffset>
            </wp:positionH>
            <wp:positionV relativeFrom="paragraph">
              <wp:posOffset>297180</wp:posOffset>
            </wp:positionV>
            <wp:extent cx="2141220" cy="1649730"/>
            <wp:effectExtent l="152400" t="152400" r="335280" b="3505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_track_straight_nor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220" cy="16497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F445A6A" w14:textId="77777777" w:rsidR="00E5453A" w:rsidRDefault="009767F2">
      <w:r>
        <w:rPr>
          <w:noProof/>
        </w:rPr>
        <w:drawing>
          <wp:anchor distT="0" distB="0" distL="114300" distR="114300" simplePos="0" relativeHeight="251664384" behindDoc="0" locked="0" layoutInCell="1" allowOverlap="1" wp14:anchorId="376F680C" wp14:editId="47F75D7D">
            <wp:simplePos x="0" y="0"/>
            <wp:positionH relativeFrom="column">
              <wp:posOffset>45720</wp:posOffset>
            </wp:positionH>
            <wp:positionV relativeFrom="paragraph">
              <wp:posOffset>15875</wp:posOffset>
            </wp:positionV>
            <wp:extent cx="2186940" cy="1668780"/>
            <wp:effectExtent l="152400" t="152400" r="346710" b="3505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n-train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6940" cy="16687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15C56">
        <w:rPr>
          <w:noProof/>
        </w:rPr>
        <w:drawing>
          <wp:anchor distT="0" distB="0" distL="114300" distR="114300" simplePos="0" relativeHeight="251679232" behindDoc="0" locked="0" layoutInCell="1" allowOverlap="1" wp14:anchorId="77CA6909" wp14:editId="2B2C7C4D">
            <wp:simplePos x="0" y="0"/>
            <wp:positionH relativeFrom="column">
              <wp:posOffset>2910840</wp:posOffset>
            </wp:positionH>
            <wp:positionV relativeFrom="paragraph">
              <wp:posOffset>31115</wp:posOffset>
            </wp:positionV>
            <wp:extent cx="1493520" cy="1592580"/>
            <wp:effectExtent l="152400" t="152400" r="335280" b="350520"/>
            <wp:wrapNone/>
            <wp:docPr id="7" name="Picture 6" descr="Royal_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076.jpg"/>
                    <pic:cNvPicPr/>
                  </pic:nvPicPr>
                  <pic:blipFill>
                    <a:blip r:embed="rId10" cstate="print"/>
                    <a:stretch>
                      <a:fillRect/>
                    </a:stretch>
                  </pic:blipFill>
                  <pic:spPr>
                    <a:xfrm>
                      <a:off x="0" y="0"/>
                      <a:ext cx="1493520" cy="15925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C4D9605" w14:textId="77777777" w:rsidR="00E5453A" w:rsidRDefault="00E5453A"/>
    <w:p w14:paraId="478129A3" w14:textId="77777777" w:rsidR="00E5453A" w:rsidRDefault="00E5453A" w:rsidP="00E5453A">
      <w:pPr>
        <w:autoSpaceDE w:val="0"/>
        <w:autoSpaceDN w:val="0"/>
        <w:adjustRightInd w:val="0"/>
        <w:spacing w:after="0" w:line="240" w:lineRule="auto"/>
      </w:pPr>
    </w:p>
    <w:p w14:paraId="41273ABD" w14:textId="77777777" w:rsidR="00E5453A" w:rsidRDefault="00E5453A" w:rsidP="00E5453A">
      <w:pPr>
        <w:autoSpaceDE w:val="0"/>
        <w:autoSpaceDN w:val="0"/>
        <w:adjustRightInd w:val="0"/>
        <w:spacing w:after="0" w:line="240" w:lineRule="auto"/>
      </w:pPr>
    </w:p>
    <w:p w14:paraId="19054D6A" w14:textId="77777777" w:rsidR="00E5453A" w:rsidRPr="00E5453A" w:rsidRDefault="00E5453A" w:rsidP="00E5453A">
      <w:pPr>
        <w:autoSpaceDE w:val="0"/>
        <w:autoSpaceDN w:val="0"/>
        <w:adjustRightInd w:val="0"/>
        <w:spacing w:after="0" w:line="240" w:lineRule="auto"/>
        <w:rPr>
          <w:rFonts w:ascii="TimesNewRoman,Bold" w:hAnsi="TimesNewRoman,Bold" w:cs="TimesNewRoman,Bold"/>
          <w:b/>
          <w:bCs/>
          <w:color w:val="000000"/>
          <w:sz w:val="42"/>
          <w:szCs w:val="42"/>
        </w:rPr>
      </w:pPr>
      <w:r w:rsidRPr="009D334C">
        <w:rPr>
          <w:rFonts w:ascii="TimesNewRoman,Bold" w:hAnsi="TimesNewRoman,Bold" w:cs="TimesNewRoman,Bold"/>
          <w:b/>
          <w:bCs/>
          <w:color w:val="000000"/>
          <w:sz w:val="28"/>
          <w:szCs w:val="28"/>
        </w:rPr>
        <w:lastRenderedPageBreak/>
        <w:t>Lou</w:t>
      </w:r>
      <w:r>
        <w:rPr>
          <w:rFonts w:ascii="TimesNewRoman,Bold" w:hAnsi="TimesNewRoman,Bold" w:cs="TimesNewRoman,Bold"/>
          <w:b/>
          <w:bCs/>
          <w:color w:val="000000"/>
          <w:sz w:val="28"/>
          <w:szCs w:val="28"/>
        </w:rPr>
        <w:t>is</w:t>
      </w:r>
      <w:r w:rsidRPr="009D334C">
        <w:rPr>
          <w:rFonts w:ascii="TimesNewRoman,Bold" w:hAnsi="TimesNewRoman,Bold" w:cs="TimesNewRoman,Bold"/>
          <w:b/>
          <w:bCs/>
          <w:color w:val="000000"/>
          <w:sz w:val="28"/>
          <w:szCs w:val="28"/>
        </w:rPr>
        <w:t xml:space="preserve"> Zamperini Invitational</w:t>
      </w:r>
    </w:p>
    <w:p w14:paraId="7B778C6F" w14:textId="77777777" w:rsidR="00E5453A" w:rsidRDefault="00E5453A" w:rsidP="00E5453A">
      <w:pPr>
        <w:autoSpaceDE w:val="0"/>
        <w:autoSpaceDN w:val="0"/>
        <w:adjustRightInd w:val="0"/>
        <w:spacing w:after="0" w:line="240" w:lineRule="auto"/>
        <w:rPr>
          <w:rFonts w:ascii="TimesNewRoman,Bold" w:hAnsi="TimesNewRoman,Bold" w:cs="TimesNewRoman,Bold"/>
          <w:b/>
          <w:bCs/>
          <w:color w:val="000000"/>
          <w:sz w:val="42"/>
          <w:szCs w:val="42"/>
        </w:rPr>
      </w:pPr>
    </w:p>
    <w:p w14:paraId="34536F9E"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Where</w:t>
      </w:r>
      <w:r w:rsidRPr="00981555">
        <w:rPr>
          <w:rFonts w:ascii="TimesNewRoman" w:hAnsi="TimesNewRoman" w:cs="TimesNewRoman"/>
          <w:color w:val="000000"/>
          <w:sz w:val="20"/>
          <w:szCs w:val="20"/>
        </w:rPr>
        <w:t>: Zamperini Stadium</w:t>
      </w:r>
    </w:p>
    <w:p w14:paraId="7FEDCC72"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00981555">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2125 Lincoln Ave.</w:t>
      </w:r>
    </w:p>
    <w:p w14:paraId="60C93FA0"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00981555">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Torrance, Ca.</w:t>
      </w:r>
    </w:p>
    <w:p w14:paraId="239AD40A"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05C5413A"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Directions</w:t>
      </w:r>
      <w:r w:rsidRPr="00981555">
        <w:rPr>
          <w:rFonts w:ascii="TimesNewRoman" w:hAnsi="TimesNewRoman" w:cs="TimesNewRoman"/>
          <w:color w:val="000000"/>
          <w:sz w:val="20"/>
          <w:szCs w:val="20"/>
        </w:rPr>
        <w:t xml:space="preserve">: </w:t>
      </w:r>
      <w:r w:rsidRPr="00981555">
        <w:rPr>
          <w:rFonts w:ascii="TimesNewRoman" w:hAnsi="TimesNewRoman" w:cs="TimesNewRoman"/>
          <w:color w:val="0000FF"/>
          <w:sz w:val="20"/>
          <w:szCs w:val="20"/>
        </w:rPr>
        <w:t>www.thstf.com/directions</w:t>
      </w:r>
    </w:p>
    <w:p w14:paraId="7B640D62"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48625519" w14:textId="1C9D12D8"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Format</w:t>
      </w:r>
      <w:r w:rsidRPr="00981555">
        <w:rPr>
          <w:rFonts w:ascii="TimesNewRoman" w:hAnsi="TimesNewRoman" w:cs="TimesNewRoman"/>
          <w:color w:val="000000"/>
          <w:sz w:val="20"/>
          <w:szCs w:val="20"/>
        </w:rPr>
        <w:t>: Early season meet to honor the legacy of Louis Zamperini.</w:t>
      </w:r>
    </w:p>
    <w:p w14:paraId="7F677A84" w14:textId="398077ED"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p>
    <w:p w14:paraId="485DD272" w14:textId="724A16B9"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Date</w:t>
      </w:r>
      <w:r w:rsidR="00300408" w:rsidRPr="00981555">
        <w:rPr>
          <w:rFonts w:ascii="TimesNewRoman" w:hAnsi="TimesNewRoman" w:cs="TimesNewRoman"/>
          <w:color w:val="000000"/>
          <w:sz w:val="20"/>
          <w:szCs w:val="20"/>
        </w:rPr>
        <w:t>:  Saturday - February 2</w:t>
      </w:r>
      <w:r w:rsidR="00CE5FBC">
        <w:rPr>
          <w:rFonts w:ascii="TimesNewRoman" w:hAnsi="TimesNewRoman" w:cs="TimesNewRoman"/>
          <w:color w:val="000000"/>
          <w:sz w:val="20"/>
          <w:szCs w:val="20"/>
        </w:rPr>
        <w:t>2</w:t>
      </w:r>
      <w:r w:rsidR="00300408" w:rsidRPr="00981555">
        <w:rPr>
          <w:rFonts w:ascii="TimesNewRoman" w:hAnsi="TimesNewRoman" w:cs="TimesNewRoman"/>
          <w:color w:val="000000"/>
          <w:sz w:val="20"/>
          <w:szCs w:val="20"/>
        </w:rPr>
        <w:t>, 20</w:t>
      </w:r>
      <w:r w:rsidR="00CE5FBC">
        <w:rPr>
          <w:rFonts w:ascii="TimesNewRoman" w:hAnsi="TimesNewRoman" w:cs="TimesNewRoman"/>
          <w:color w:val="000000"/>
          <w:sz w:val="20"/>
          <w:szCs w:val="20"/>
        </w:rPr>
        <w:t>20</w:t>
      </w:r>
    </w:p>
    <w:p w14:paraId="525F3E92"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2AF05B1B"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Start Time</w:t>
      </w:r>
      <w:r w:rsidRPr="00981555">
        <w:rPr>
          <w:rFonts w:ascii="TimesNewRoman" w:hAnsi="TimesNewRoman" w:cs="TimesNewRoman"/>
          <w:color w:val="000000"/>
          <w:sz w:val="20"/>
          <w:szCs w:val="20"/>
        </w:rPr>
        <w:t>: 9:30 am – 5000m</w:t>
      </w:r>
    </w:p>
    <w:p w14:paraId="61E3DC25" w14:textId="37BC7A2F"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00FE4B4F" w:rsidRPr="00981555">
        <w:rPr>
          <w:rFonts w:ascii="TimesNewRoman" w:hAnsi="TimesNewRoman" w:cs="TimesNewRoman"/>
          <w:color w:val="000000"/>
          <w:sz w:val="20"/>
          <w:szCs w:val="20"/>
        </w:rPr>
        <w:t xml:space="preserve">               </w:t>
      </w:r>
      <w:r w:rsidR="00EE2619">
        <w:rPr>
          <w:rFonts w:ascii="TimesNewRoman" w:hAnsi="TimesNewRoman" w:cs="TimesNewRoman"/>
          <w:color w:val="000000"/>
          <w:sz w:val="20"/>
          <w:szCs w:val="20"/>
        </w:rPr>
        <w:t xml:space="preserve">   </w:t>
      </w:r>
      <w:r w:rsidR="00FE4B4F" w:rsidRPr="00981555">
        <w:rPr>
          <w:rFonts w:ascii="TimesNewRoman" w:hAnsi="TimesNewRoman" w:cs="TimesNewRoman"/>
          <w:color w:val="000000"/>
          <w:sz w:val="20"/>
          <w:szCs w:val="20"/>
        </w:rPr>
        <w:t>Field Events – 9:30</w:t>
      </w:r>
      <w:r w:rsidRPr="00981555">
        <w:rPr>
          <w:rFonts w:ascii="TimesNewRoman" w:hAnsi="TimesNewRoman" w:cs="TimesNewRoman"/>
          <w:color w:val="000000"/>
          <w:sz w:val="20"/>
          <w:szCs w:val="20"/>
        </w:rPr>
        <w:t xml:space="preserve">am </w:t>
      </w:r>
    </w:p>
    <w:p w14:paraId="7D816043" w14:textId="72CA82D1"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009C31DF" w:rsidRPr="00981555">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 xml:space="preserve"> </w:t>
      </w:r>
      <w:r w:rsidR="00EE2619">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4x800</w:t>
      </w:r>
      <w:r w:rsidR="009C31DF" w:rsidRPr="00981555">
        <w:rPr>
          <w:rFonts w:ascii="TimesNewRoman" w:hAnsi="TimesNewRoman" w:cs="TimesNewRoman"/>
          <w:color w:val="000000"/>
          <w:sz w:val="20"/>
          <w:szCs w:val="20"/>
        </w:rPr>
        <w:t xml:space="preserve"> follows 5000m</w:t>
      </w:r>
    </w:p>
    <w:p w14:paraId="6756EEF6"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0D1A40B1"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Levels</w:t>
      </w:r>
      <w:r w:rsidRPr="00981555">
        <w:rPr>
          <w:rFonts w:ascii="TimesNewRoman" w:hAnsi="TimesNewRoman" w:cs="TimesNewRoman"/>
          <w:color w:val="000000"/>
          <w:sz w:val="20"/>
          <w:szCs w:val="20"/>
        </w:rPr>
        <w:t>: Varsity &amp; F/S - Boys &amp; Girls</w:t>
      </w:r>
    </w:p>
    <w:p w14:paraId="43307A4D"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35D0B80F" w14:textId="780DDFB4"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Events</w:t>
      </w:r>
      <w:r w:rsidRPr="00981555">
        <w:rPr>
          <w:rFonts w:ascii="TimesNewRoman" w:hAnsi="TimesNewRoman" w:cs="TimesNewRoman"/>
          <w:color w:val="000000"/>
          <w:sz w:val="20"/>
          <w:szCs w:val="20"/>
        </w:rPr>
        <w:t>: Zamperini 5000m</w:t>
      </w:r>
      <w:r w:rsidR="00FF373B" w:rsidRPr="00981555">
        <w:rPr>
          <w:rFonts w:ascii="TimesNewRoman" w:hAnsi="TimesNewRoman" w:cs="TimesNewRoman"/>
          <w:color w:val="000000"/>
          <w:sz w:val="20"/>
          <w:szCs w:val="20"/>
        </w:rPr>
        <w:t xml:space="preserve"> (one </w:t>
      </w:r>
      <w:r w:rsidR="00911048" w:rsidRPr="00981555">
        <w:rPr>
          <w:rFonts w:ascii="TimesNewRoman" w:hAnsi="TimesNewRoman" w:cs="TimesNewRoman"/>
          <w:color w:val="000000"/>
          <w:sz w:val="20"/>
          <w:szCs w:val="20"/>
        </w:rPr>
        <w:t>race</w:t>
      </w:r>
      <w:r w:rsidR="00FF373B" w:rsidRPr="00981555">
        <w:rPr>
          <w:rFonts w:ascii="TimesNewRoman" w:hAnsi="TimesNewRoman" w:cs="TimesNewRoman"/>
          <w:color w:val="000000"/>
          <w:sz w:val="20"/>
          <w:szCs w:val="20"/>
        </w:rPr>
        <w:t xml:space="preserve"> combined</w:t>
      </w:r>
      <w:r w:rsidR="000569C8" w:rsidRPr="00981555">
        <w:rPr>
          <w:rFonts w:ascii="TimesNewRoman" w:hAnsi="TimesNewRoman" w:cs="TimesNewRoman"/>
          <w:color w:val="000000"/>
          <w:sz w:val="20"/>
          <w:szCs w:val="20"/>
        </w:rPr>
        <w:t>)</w:t>
      </w:r>
      <w:r w:rsidRPr="00981555">
        <w:rPr>
          <w:rFonts w:ascii="TimesNewRoman" w:hAnsi="TimesNewRoman" w:cs="TimesNewRoman"/>
          <w:color w:val="000000"/>
          <w:sz w:val="20"/>
          <w:szCs w:val="20"/>
        </w:rPr>
        <w:t>,</w:t>
      </w:r>
      <w:r w:rsidR="00B74188">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1600m (two races), 1000m</w:t>
      </w:r>
      <w:r w:rsidR="006B514B" w:rsidRPr="00981555">
        <w:rPr>
          <w:rFonts w:ascii="TimesNewRoman" w:hAnsi="TimesNewRoman" w:cs="TimesNewRoman"/>
          <w:color w:val="000000"/>
          <w:sz w:val="20"/>
          <w:szCs w:val="20"/>
        </w:rPr>
        <w:t xml:space="preserve"> (two races)</w:t>
      </w:r>
    </w:p>
    <w:p w14:paraId="6A3B4A46" w14:textId="77777777" w:rsidR="00B74188"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p>
    <w:p w14:paraId="2504C7AB" w14:textId="77777777" w:rsidR="00B74188" w:rsidRDefault="00B74188" w:rsidP="00E5453A">
      <w:pPr>
        <w:autoSpaceDE w:val="0"/>
        <w:autoSpaceDN w:val="0"/>
        <w:adjustRightInd w:val="0"/>
        <w:spacing w:after="0" w:line="240" w:lineRule="auto"/>
        <w:rPr>
          <w:rFonts w:ascii="TimesNewRoman" w:hAnsi="TimesNewRoman" w:cs="TimesNewRoman"/>
          <w:color w:val="000000"/>
          <w:sz w:val="20"/>
          <w:szCs w:val="20"/>
        </w:rPr>
      </w:pPr>
      <w:r w:rsidRPr="00B74188">
        <w:rPr>
          <w:rFonts w:ascii="TimesNewRoman" w:hAnsi="TimesNewRoman" w:cs="TimesNewRoman"/>
          <w:b/>
          <w:bCs/>
          <w:color w:val="000000"/>
          <w:sz w:val="20"/>
          <w:szCs w:val="20"/>
        </w:rPr>
        <w:t>Relays:</w:t>
      </w:r>
    </w:p>
    <w:p w14:paraId="77D07000" w14:textId="400110D1" w:rsidR="00B74188" w:rsidRDefault="00B74188" w:rsidP="00E5453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4x800 – 4 races</w:t>
      </w:r>
      <w:r w:rsidR="00EE2619">
        <w:rPr>
          <w:rFonts w:ascii="TimesNewRoman" w:hAnsi="TimesNewRoman" w:cs="TimesNewRoman"/>
          <w:color w:val="000000"/>
          <w:sz w:val="20"/>
          <w:szCs w:val="20"/>
        </w:rPr>
        <w:t xml:space="preserve"> (one race per level)</w:t>
      </w:r>
      <w:r>
        <w:rPr>
          <w:rFonts w:ascii="TimesNewRoman" w:hAnsi="TimesNewRoman" w:cs="TimesNewRoman"/>
          <w:color w:val="000000"/>
          <w:sz w:val="20"/>
          <w:szCs w:val="20"/>
        </w:rPr>
        <w:t xml:space="preserve"> no heats </w:t>
      </w:r>
    </w:p>
    <w:p w14:paraId="64FEBB09" w14:textId="48477140" w:rsidR="00B74188" w:rsidRDefault="00B74188" w:rsidP="00E5453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 xml:space="preserve">8x200 </w:t>
      </w:r>
    </w:p>
    <w:p w14:paraId="5B59DCD0" w14:textId="2178F839" w:rsidR="00B74188" w:rsidRDefault="0091063A" w:rsidP="00E5453A">
      <w:pPr>
        <w:autoSpaceDE w:val="0"/>
        <w:autoSpaceDN w:val="0"/>
        <w:adjustRightInd w:val="0"/>
        <w:spacing w:after="0" w:line="240" w:lineRule="auto"/>
        <w:rPr>
          <w:rFonts w:ascii="TimesNewRoman" w:hAnsi="TimesNewRoman" w:cs="TimesNewRoman"/>
          <w:color w:val="000000"/>
          <w:sz w:val="20"/>
          <w:szCs w:val="20"/>
        </w:rPr>
      </w:pPr>
      <w:r w:rsidRPr="00EE2619">
        <w:rPr>
          <w:rFonts w:ascii="TimesNewRoman" w:hAnsi="TimesNewRoman" w:cs="TimesNewRoman"/>
          <w:b/>
          <w:bCs/>
          <w:color w:val="000000"/>
          <w:sz w:val="20"/>
          <w:szCs w:val="20"/>
        </w:rPr>
        <w:t>1600</w:t>
      </w:r>
      <w:r w:rsidR="00E5453A" w:rsidRPr="00EE2619">
        <w:rPr>
          <w:rFonts w:ascii="TimesNewRoman" w:hAnsi="TimesNewRoman" w:cs="TimesNewRoman"/>
          <w:b/>
          <w:bCs/>
          <w:color w:val="000000"/>
          <w:sz w:val="20"/>
          <w:szCs w:val="20"/>
        </w:rPr>
        <w:t xml:space="preserve"> SMR</w:t>
      </w:r>
      <w:r w:rsidR="00E5453A" w:rsidRPr="00981555">
        <w:rPr>
          <w:rFonts w:ascii="TimesNewRoman" w:hAnsi="TimesNewRoman" w:cs="TimesNewRoman"/>
          <w:color w:val="000000"/>
          <w:sz w:val="20"/>
          <w:szCs w:val="20"/>
        </w:rPr>
        <w:t xml:space="preserve"> (</w:t>
      </w:r>
      <w:r w:rsidR="00E5453A" w:rsidRPr="00EE2619">
        <w:rPr>
          <w:rFonts w:ascii="TimesNewRoman" w:hAnsi="TimesNewRoman" w:cs="TimesNewRoman"/>
          <w:b/>
          <w:bCs/>
          <w:color w:val="000000"/>
          <w:sz w:val="20"/>
          <w:szCs w:val="20"/>
        </w:rPr>
        <w:t>3, 3, 6, 4</w:t>
      </w:r>
      <w:r w:rsidR="00E5453A" w:rsidRPr="00981555">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 xml:space="preserve">800 </w:t>
      </w:r>
      <w:r w:rsidR="00E5453A" w:rsidRPr="00981555">
        <w:rPr>
          <w:rFonts w:ascii="TimesNewRoman" w:hAnsi="TimesNewRoman" w:cs="TimesNewRoman"/>
          <w:color w:val="000000"/>
          <w:sz w:val="20"/>
          <w:szCs w:val="20"/>
        </w:rPr>
        <w:t>SMR (1, 1, 2, 4)</w:t>
      </w:r>
    </w:p>
    <w:p w14:paraId="469F6224" w14:textId="6120DBDA" w:rsidR="00B74188" w:rsidRDefault="00B74188" w:rsidP="00E5453A">
      <w:pPr>
        <w:autoSpaceDE w:val="0"/>
        <w:autoSpaceDN w:val="0"/>
        <w:adjustRightInd w:val="0"/>
        <w:spacing w:after="0" w:line="240" w:lineRule="auto"/>
        <w:rPr>
          <w:rFonts w:ascii="TimesNewRoman" w:hAnsi="TimesNewRoman" w:cs="TimesNewRoman"/>
          <w:color w:val="000000"/>
          <w:sz w:val="20"/>
          <w:szCs w:val="20"/>
        </w:rPr>
      </w:pPr>
      <w:r>
        <w:rPr>
          <w:rFonts w:ascii="TimesNewRoman" w:hAnsi="TimesNewRoman" w:cs="TimesNewRoman"/>
          <w:color w:val="000000"/>
          <w:sz w:val="20"/>
          <w:szCs w:val="20"/>
        </w:rPr>
        <w:t>DMR – two races</w:t>
      </w:r>
      <w:r w:rsidR="00EE2619">
        <w:rPr>
          <w:rFonts w:ascii="TimesNewRoman" w:hAnsi="TimesNewRoman" w:cs="TimesNewRoman"/>
          <w:color w:val="000000"/>
          <w:sz w:val="20"/>
          <w:szCs w:val="20"/>
        </w:rPr>
        <w:t xml:space="preserve"> (combined girls / combined boys)</w:t>
      </w:r>
      <w:r>
        <w:rPr>
          <w:rFonts w:ascii="TimesNewRoman" w:hAnsi="TimesNewRoman" w:cs="TimesNewRoman"/>
          <w:color w:val="000000"/>
          <w:sz w:val="20"/>
          <w:szCs w:val="20"/>
        </w:rPr>
        <w:t xml:space="preserve"> no heats</w:t>
      </w:r>
    </w:p>
    <w:p w14:paraId="2C849704" w14:textId="77777777" w:rsidR="00EE2619" w:rsidRDefault="00EE2619" w:rsidP="00E5453A">
      <w:pPr>
        <w:autoSpaceDE w:val="0"/>
        <w:autoSpaceDN w:val="0"/>
        <w:adjustRightInd w:val="0"/>
        <w:spacing w:after="0" w:line="240" w:lineRule="auto"/>
        <w:rPr>
          <w:rFonts w:ascii="TimesNewRoman" w:hAnsi="TimesNewRoman" w:cs="TimesNewRoman"/>
          <w:b/>
          <w:bCs/>
          <w:color w:val="000000"/>
          <w:sz w:val="20"/>
          <w:szCs w:val="20"/>
        </w:rPr>
      </w:pPr>
    </w:p>
    <w:p w14:paraId="2331FA5B" w14:textId="542BB9D2" w:rsidR="00E5453A" w:rsidRPr="00981555" w:rsidRDefault="00B74188" w:rsidP="00E5453A">
      <w:pPr>
        <w:autoSpaceDE w:val="0"/>
        <w:autoSpaceDN w:val="0"/>
        <w:adjustRightInd w:val="0"/>
        <w:spacing w:after="0" w:line="240" w:lineRule="auto"/>
        <w:rPr>
          <w:rFonts w:ascii="TimesNewRoman" w:hAnsi="TimesNewRoman" w:cs="TimesNewRoman"/>
          <w:color w:val="000000"/>
          <w:sz w:val="20"/>
          <w:szCs w:val="20"/>
        </w:rPr>
      </w:pPr>
      <w:r w:rsidRPr="00B74188">
        <w:rPr>
          <w:rFonts w:ascii="TimesNewRoman" w:hAnsi="TimesNewRoman" w:cs="TimesNewRoman"/>
          <w:b/>
          <w:bCs/>
          <w:color w:val="000000"/>
          <w:sz w:val="20"/>
          <w:szCs w:val="20"/>
        </w:rPr>
        <w:t>Field Events</w:t>
      </w:r>
      <w:r>
        <w:rPr>
          <w:rFonts w:ascii="TimesNewRoman" w:hAnsi="TimesNewRoman" w:cs="TimesNewRoman"/>
          <w:color w:val="000000"/>
          <w:sz w:val="20"/>
          <w:szCs w:val="20"/>
        </w:rPr>
        <w:t xml:space="preserve">: </w:t>
      </w:r>
      <w:r w:rsidR="00E5453A" w:rsidRPr="00981555">
        <w:rPr>
          <w:rFonts w:ascii="TimesNewRoman" w:hAnsi="TimesNewRoman" w:cs="TimesNewRoman"/>
          <w:color w:val="000000"/>
          <w:sz w:val="20"/>
          <w:szCs w:val="20"/>
        </w:rPr>
        <w:t>PV, SP, DISC, HJ, LJ</w:t>
      </w:r>
      <w:r w:rsidR="0091063A" w:rsidRPr="00981555">
        <w:rPr>
          <w:rFonts w:ascii="TimesNewRoman" w:hAnsi="TimesNewRoman" w:cs="TimesNewRoman"/>
          <w:color w:val="000000"/>
          <w:sz w:val="20"/>
          <w:szCs w:val="20"/>
        </w:rPr>
        <w:t>, TJ</w:t>
      </w:r>
    </w:p>
    <w:p w14:paraId="4F5E45E8"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6A94B39A" w14:textId="77777777" w:rsidR="00EE2619"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Medals</w:t>
      </w:r>
      <w:r w:rsidRPr="00981555">
        <w:rPr>
          <w:rFonts w:ascii="TimesNewRoman" w:hAnsi="TimesNewRoman" w:cs="TimesNewRoman"/>
          <w:color w:val="000000"/>
          <w:sz w:val="20"/>
          <w:szCs w:val="20"/>
        </w:rPr>
        <w:t>: top 3 o</w:t>
      </w:r>
      <w:r w:rsidR="006B514B" w:rsidRPr="00981555">
        <w:rPr>
          <w:rFonts w:ascii="TimesNewRoman" w:hAnsi="TimesNewRoman" w:cs="TimesNewRoman"/>
          <w:color w:val="000000"/>
          <w:sz w:val="20"/>
          <w:szCs w:val="20"/>
        </w:rPr>
        <w:t xml:space="preserve">verall in all events, </w:t>
      </w:r>
    </w:p>
    <w:p w14:paraId="6EACAEBE" w14:textId="25828A31" w:rsidR="00E5453A" w:rsidRPr="00981555" w:rsidRDefault="00EE2619" w:rsidP="00E5453A">
      <w:pPr>
        <w:autoSpaceDE w:val="0"/>
        <w:autoSpaceDN w:val="0"/>
        <w:adjustRightInd w:val="0"/>
        <w:spacing w:after="0" w:line="240" w:lineRule="auto"/>
        <w:rPr>
          <w:rFonts w:ascii="TimesNewRoman" w:hAnsi="TimesNewRoman" w:cs="TimesNewRoman"/>
          <w:color w:val="000000"/>
          <w:sz w:val="20"/>
          <w:szCs w:val="20"/>
        </w:rPr>
      </w:pPr>
      <w:r w:rsidRPr="00B867B4">
        <w:rPr>
          <w:rFonts w:ascii="TimesNewRoman" w:hAnsi="TimesNewRoman" w:cs="TimesNewRoman"/>
          <w:b/>
          <w:bCs/>
          <w:color w:val="000000"/>
          <w:sz w:val="20"/>
          <w:szCs w:val="20"/>
        </w:rPr>
        <w:t>E</w:t>
      </w:r>
      <w:r w:rsidR="006B514B" w:rsidRPr="00B867B4">
        <w:rPr>
          <w:rFonts w:ascii="TimesNewRoman" w:hAnsi="TimesNewRoman" w:cs="TimesNewRoman"/>
          <w:b/>
          <w:bCs/>
          <w:color w:val="000000"/>
          <w:sz w:val="20"/>
          <w:szCs w:val="20"/>
        </w:rPr>
        <w:t>xception</w:t>
      </w:r>
      <w:r w:rsidR="006B514B" w:rsidRPr="00981555">
        <w:rPr>
          <w:rFonts w:ascii="TimesNewRoman" w:hAnsi="TimesNewRoman" w:cs="TimesNewRoman"/>
          <w:color w:val="000000"/>
          <w:sz w:val="20"/>
          <w:szCs w:val="20"/>
        </w:rPr>
        <w:t xml:space="preserve">: </w:t>
      </w:r>
      <w:r w:rsidR="00E5453A" w:rsidRPr="00981555">
        <w:rPr>
          <w:rFonts w:ascii="TimesNewRoman" w:hAnsi="TimesNewRoman" w:cs="TimesNewRoman"/>
          <w:color w:val="000000"/>
          <w:sz w:val="20"/>
          <w:szCs w:val="20"/>
        </w:rPr>
        <w:t>1600m</w:t>
      </w:r>
      <w:r w:rsidR="008F00FB" w:rsidRPr="00981555">
        <w:rPr>
          <w:rFonts w:ascii="TimesNewRoman" w:hAnsi="TimesNewRoman" w:cs="TimesNewRoman"/>
          <w:color w:val="000000"/>
          <w:sz w:val="20"/>
          <w:szCs w:val="20"/>
        </w:rPr>
        <w:t xml:space="preserve"> &amp; 5000m</w:t>
      </w:r>
      <w:r w:rsidR="00E5453A" w:rsidRPr="00981555">
        <w:rPr>
          <w:rFonts w:ascii="TimesNewRoman" w:hAnsi="TimesNewRoman" w:cs="TimesNewRoman"/>
          <w:color w:val="000000"/>
          <w:sz w:val="20"/>
          <w:szCs w:val="20"/>
        </w:rPr>
        <w:t xml:space="preserve"> top 3 each race </w:t>
      </w:r>
      <w:r>
        <w:rPr>
          <w:rFonts w:ascii="TimesNewRoman" w:hAnsi="TimesNewRoman" w:cs="TimesNewRoman"/>
          <w:color w:val="000000"/>
          <w:sz w:val="20"/>
          <w:szCs w:val="20"/>
        </w:rPr>
        <w:t>will receive trophies</w:t>
      </w:r>
    </w:p>
    <w:p w14:paraId="71B8AA94"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bookmarkStart w:id="0" w:name="_GoBack"/>
      <w:bookmarkEnd w:id="0"/>
    </w:p>
    <w:p w14:paraId="5474DDD6"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b/>
          <w:color w:val="000000"/>
          <w:sz w:val="20"/>
          <w:szCs w:val="20"/>
        </w:rPr>
        <w:t>Entries</w:t>
      </w:r>
      <w:r w:rsidRPr="00981555">
        <w:rPr>
          <w:rFonts w:ascii="TimesNewRoman" w:hAnsi="TimesNewRoman" w:cs="TimesNewRoman"/>
          <w:color w:val="000000"/>
          <w:sz w:val="20"/>
          <w:szCs w:val="20"/>
        </w:rPr>
        <w:t>: Entries online at EPI Sports – Unlimited in all events</w:t>
      </w:r>
    </w:p>
    <w:p w14:paraId="226F2E24" w14:textId="74F93774"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004029D7">
        <w:rPr>
          <w:rFonts w:ascii="TimesNewRoman" w:hAnsi="TimesNewRoman" w:cs="TimesNewRoman"/>
          <w:color w:val="000000"/>
          <w:sz w:val="20"/>
          <w:szCs w:val="20"/>
        </w:rPr>
        <w:t xml:space="preserve"> </w:t>
      </w:r>
      <w:r w:rsidRPr="00981555">
        <w:rPr>
          <w:rFonts w:ascii="TimesNewRoman" w:hAnsi="TimesNewRoman" w:cs="TimesNewRoman"/>
          <w:color w:val="000000"/>
          <w:sz w:val="20"/>
          <w:szCs w:val="20"/>
        </w:rPr>
        <w:t>Deadline</w:t>
      </w:r>
      <w:r w:rsidR="008F00FB" w:rsidRPr="00981555">
        <w:rPr>
          <w:rFonts w:ascii="TimesNewRoman" w:hAnsi="TimesNewRoman" w:cs="TimesNewRoman"/>
          <w:color w:val="000000"/>
          <w:sz w:val="20"/>
          <w:szCs w:val="20"/>
        </w:rPr>
        <w:t xml:space="preserve"> </w:t>
      </w:r>
      <w:r w:rsidR="00D37DBE" w:rsidRPr="00981555">
        <w:rPr>
          <w:rFonts w:ascii="TimesNewRoman" w:hAnsi="TimesNewRoman" w:cs="TimesNewRoman"/>
          <w:color w:val="000000"/>
          <w:sz w:val="20"/>
          <w:szCs w:val="20"/>
        </w:rPr>
        <w:t>- Thurs</w:t>
      </w:r>
      <w:r w:rsidR="00300408" w:rsidRPr="00981555">
        <w:rPr>
          <w:rFonts w:ascii="TimesNewRoman" w:hAnsi="TimesNewRoman" w:cs="TimesNewRoman"/>
          <w:color w:val="000000"/>
          <w:sz w:val="20"/>
          <w:szCs w:val="20"/>
        </w:rPr>
        <w:t>day 2/</w:t>
      </w:r>
      <w:r w:rsidR="006C7F1A">
        <w:rPr>
          <w:rFonts w:ascii="TimesNewRoman" w:hAnsi="TimesNewRoman" w:cs="TimesNewRoman"/>
          <w:color w:val="000000"/>
          <w:sz w:val="20"/>
          <w:szCs w:val="20"/>
        </w:rPr>
        <w:t>2</w:t>
      </w:r>
      <w:r w:rsidR="00CE5FBC">
        <w:rPr>
          <w:rFonts w:ascii="TimesNewRoman" w:hAnsi="TimesNewRoman" w:cs="TimesNewRoman"/>
          <w:color w:val="000000"/>
          <w:sz w:val="20"/>
          <w:szCs w:val="20"/>
        </w:rPr>
        <w:t>0</w:t>
      </w:r>
      <w:r w:rsidR="00300408" w:rsidRPr="00981555">
        <w:rPr>
          <w:rFonts w:ascii="TimesNewRoman" w:hAnsi="TimesNewRoman" w:cs="TimesNewRoman"/>
          <w:color w:val="000000"/>
          <w:sz w:val="20"/>
          <w:szCs w:val="20"/>
        </w:rPr>
        <w:t>/</w:t>
      </w:r>
      <w:r w:rsidR="00CE5FBC">
        <w:rPr>
          <w:rFonts w:ascii="TimesNewRoman" w:hAnsi="TimesNewRoman" w:cs="TimesNewRoman"/>
          <w:color w:val="000000"/>
          <w:sz w:val="20"/>
          <w:szCs w:val="20"/>
        </w:rPr>
        <w:t>20</w:t>
      </w:r>
      <w:r w:rsidRPr="00981555">
        <w:rPr>
          <w:rFonts w:ascii="TimesNewRoman" w:hAnsi="TimesNewRoman" w:cs="TimesNewRoman"/>
          <w:color w:val="000000"/>
          <w:sz w:val="20"/>
          <w:szCs w:val="20"/>
        </w:rPr>
        <w:t xml:space="preserve"> </w:t>
      </w:r>
      <w:r w:rsidR="00CE5FBC">
        <w:rPr>
          <w:rFonts w:ascii="TimesNewRoman" w:hAnsi="TimesNewRoman" w:cs="TimesNewRoman"/>
          <w:color w:val="000000"/>
          <w:sz w:val="20"/>
          <w:szCs w:val="20"/>
        </w:rPr>
        <w:t>-</w:t>
      </w:r>
      <w:r w:rsidRPr="00981555">
        <w:rPr>
          <w:rFonts w:ascii="TimesNewRoman" w:hAnsi="TimesNewRoman" w:cs="TimesNewRoman"/>
          <w:color w:val="000000"/>
          <w:sz w:val="20"/>
          <w:szCs w:val="20"/>
        </w:rPr>
        <w:t xml:space="preserve"> 11pm</w:t>
      </w:r>
    </w:p>
    <w:p w14:paraId="1E49D4ED"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165DD59D" w14:textId="3DCC8FA1"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r w:rsidRPr="00981555">
        <w:rPr>
          <w:rFonts w:ascii="TimesNewRoman" w:hAnsi="TimesNewRoman" w:cs="TimesNewRoman"/>
          <w:color w:val="000000"/>
          <w:sz w:val="20"/>
          <w:szCs w:val="20"/>
        </w:rPr>
        <w:t xml:space="preserve"> </w:t>
      </w:r>
      <w:r w:rsidRPr="00981555">
        <w:rPr>
          <w:rFonts w:ascii="TimesNewRoman" w:hAnsi="TimesNewRoman" w:cs="TimesNewRoman"/>
          <w:b/>
          <w:color w:val="000000"/>
          <w:sz w:val="20"/>
          <w:szCs w:val="20"/>
        </w:rPr>
        <w:t>Entry Fee</w:t>
      </w:r>
      <w:r w:rsidRPr="00981555">
        <w:rPr>
          <w:rFonts w:ascii="TimesNewRoman" w:hAnsi="TimesNewRoman" w:cs="TimesNewRoman"/>
          <w:color w:val="000000"/>
          <w:sz w:val="20"/>
          <w:szCs w:val="20"/>
        </w:rPr>
        <w:t xml:space="preserve"> - $ </w:t>
      </w:r>
      <w:r w:rsidR="00300408" w:rsidRPr="00981555">
        <w:rPr>
          <w:rFonts w:ascii="TimesNewRoman" w:hAnsi="TimesNewRoman" w:cs="TimesNewRoman"/>
          <w:color w:val="000000"/>
          <w:sz w:val="20"/>
          <w:szCs w:val="20"/>
        </w:rPr>
        <w:t>200</w:t>
      </w:r>
      <w:r w:rsidRPr="00981555">
        <w:rPr>
          <w:rFonts w:ascii="TimesNewRoman" w:hAnsi="TimesNewRoman" w:cs="TimesNewRoman"/>
          <w:color w:val="000000"/>
          <w:sz w:val="20"/>
          <w:szCs w:val="20"/>
        </w:rPr>
        <w:t>.00 per team (make check out to THS Tr</w:t>
      </w:r>
      <w:r w:rsidR="00300408" w:rsidRPr="00981555">
        <w:rPr>
          <w:rFonts w:ascii="TimesNewRoman" w:hAnsi="TimesNewRoman" w:cs="TimesNewRoman"/>
          <w:color w:val="000000"/>
          <w:sz w:val="20"/>
          <w:szCs w:val="20"/>
        </w:rPr>
        <w:t>ack) due by Tuesday</w:t>
      </w:r>
      <w:r w:rsidR="009C31DF" w:rsidRPr="00981555">
        <w:rPr>
          <w:rFonts w:ascii="TimesNewRoman" w:hAnsi="TimesNewRoman" w:cs="TimesNewRoman"/>
          <w:color w:val="000000"/>
          <w:sz w:val="20"/>
          <w:szCs w:val="20"/>
        </w:rPr>
        <w:t xml:space="preserve">, </w:t>
      </w:r>
      <w:r w:rsidR="00300408" w:rsidRPr="00981555">
        <w:rPr>
          <w:rFonts w:ascii="TimesNewRoman" w:hAnsi="TimesNewRoman" w:cs="TimesNewRoman"/>
          <w:color w:val="000000"/>
          <w:sz w:val="20"/>
          <w:szCs w:val="20"/>
        </w:rPr>
        <w:t xml:space="preserve">Feb </w:t>
      </w:r>
      <w:r w:rsidR="006C7F1A">
        <w:rPr>
          <w:rFonts w:ascii="TimesNewRoman" w:hAnsi="TimesNewRoman" w:cs="TimesNewRoman"/>
          <w:color w:val="000000"/>
          <w:sz w:val="20"/>
          <w:szCs w:val="20"/>
        </w:rPr>
        <w:t>1</w:t>
      </w:r>
      <w:r w:rsidR="00CE5FBC">
        <w:rPr>
          <w:rFonts w:ascii="TimesNewRoman" w:hAnsi="TimesNewRoman" w:cs="TimesNewRoman"/>
          <w:color w:val="000000"/>
          <w:sz w:val="20"/>
          <w:szCs w:val="20"/>
        </w:rPr>
        <w:t>8</w:t>
      </w:r>
      <w:r w:rsidR="00300408" w:rsidRPr="00981555">
        <w:rPr>
          <w:rFonts w:ascii="TimesNewRoman" w:hAnsi="TimesNewRoman" w:cs="TimesNewRoman"/>
          <w:color w:val="000000"/>
          <w:sz w:val="20"/>
          <w:szCs w:val="20"/>
        </w:rPr>
        <w:t>, 20</w:t>
      </w:r>
      <w:r w:rsidR="00CE5FBC">
        <w:rPr>
          <w:rFonts w:ascii="TimesNewRoman" w:hAnsi="TimesNewRoman" w:cs="TimesNewRoman"/>
          <w:color w:val="000000"/>
          <w:sz w:val="20"/>
          <w:szCs w:val="20"/>
        </w:rPr>
        <w:t>20</w:t>
      </w:r>
      <w:r w:rsidRPr="00981555">
        <w:rPr>
          <w:rFonts w:ascii="TimesNewRoman" w:hAnsi="TimesNewRoman" w:cs="TimesNewRoman"/>
          <w:color w:val="000000"/>
          <w:sz w:val="20"/>
          <w:szCs w:val="20"/>
        </w:rPr>
        <w:t>.</w:t>
      </w:r>
    </w:p>
    <w:p w14:paraId="28D894FE" w14:textId="77777777" w:rsidR="00E5453A" w:rsidRPr="00981555" w:rsidRDefault="00E5453A" w:rsidP="00E5453A">
      <w:pPr>
        <w:autoSpaceDE w:val="0"/>
        <w:autoSpaceDN w:val="0"/>
        <w:adjustRightInd w:val="0"/>
        <w:spacing w:after="0" w:line="240" w:lineRule="auto"/>
        <w:rPr>
          <w:rFonts w:ascii="Times New Roman" w:hAnsi="Times New Roman" w:cs="Times New Roman"/>
          <w:color w:val="000000"/>
          <w:sz w:val="20"/>
          <w:szCs w:val="20"/>
        </w:rPr>
      </w:pPr>
    </w:p>
    <w:p w14:paraId="17D8AD84" w14:textId="77777777" w:rsidR="00E5453A" w:rsidRPr="00981555" w:rsidRDefault="00E5453A" w:rsidP="00E5453A">
      <w:pPr>
        <w:autoSpaceDE w:val="0"/>
        <w:autoSpaceDN w:val="0"/>
        <w:adjustRightInd w:val="0"/>
        <w:spacing w:after="0" w:line="240" w:lineRule="auto"/>
        <w:rPr>
          <w:rFonts w:ascii="Times New Roman" w:hAnsi="Times New Roman" w:cs="Times New Roman"/>
          <w:color w:val="000000"/>
          <w:sz w:val="20"/>
          <w:szCs w:val="20"/>
        </w:rPr>
      </w:pPr>
      <w:r w:rsidRPr="00981555">
        <w:rPr>
          <w:rFonts w:ascii="Times New Roman" w:hAnsi="Times New Roman" w:cs="Times New Roman"/>
          <w:color w:val="000000"/>
          <w:sz w:val="20"/>
          <w:szCs w:val="20"/>
        </w:rPr>
        <w:t xml:space="preserve"> </w:t>
      </w:r>
      <w:r w:rsidRPr="00981555">
        <w:rPr>
          <w:rFonts w:ascii="Times New Roman" w:hAnsi="Times New Roman" w:cs="Times New Roman"/>
          <w:b/>
          <w:color w:val="000000"/>
          <w:sz w:val="20"/>
          <w:szCs w:val="20"/>
        </w:rPr>
        <w:t>Mail</w:t>
      </w:r>
      <w:r w:rsidRPr="00981555">
        <w:rPr>
          <w:rFonts w:ascii="Times New Roman" w:hAnsi="Times New Roman" w:cs="Times New Roman"/>
          <w:color w:val="000000"/>
          <w:sz w:val="20"/>
          <w:szCs w:val="20"/>
        </w:rPr>
        <w:t xml:space="preserve">: THS Track &amp; Field - Attn: Kyle Irvine </w:t>
      </w:r>
    </w:p>
    <w:p w14:paraId="6E85613D" w14:textId="77777777" w:rsidR="00E5453A" w:rsidRPr="00981555" w:rsidRDefault="00E5453A" w:rsidP="00E5453A">
      <w:pPr>
        <w:autoSpaceDE w:val="0"/>
        <w:autoSpaceDN w:val="0"/>
        <w:adjustRightInd w:val="0"/>
        <w:spacing w:after="0" w:line="240" w:lineRule="auto"/>
        <w:rPr>
          <w:rFonts w:ascii="Times New Roman" w:hAnsi="Times New Roman" w:cs="Times New Roman"/>
          <w:color w:val="000000"/>
          <w:sz w:val="20"/>
          <w:szCs w:val="20"/>
        </w:rPr>
      </w:pPr>
      <w:r w:rsidRPr="00981555">
        <w:rPr>
          <w:rFonts w:ascii="Times New Roman" w:hAnsi="Times New Roman" w:cs="Times New Roman"/>
          <w:color w:val="000000"/>
          <w:sz w:val="20"/>
          <w:szCs w:val="20"/>
        </w:rPr>
        <w:t xml:space="preserve">           2200 W. Carson St. </w:t>
      </w:r>
    </w:p>
    <w:p w14:paraId="0DF05B85" w14:textId="77777777" w:rsidR="00E5453A" w:rsidRPr="00981555" w:rsidRDefault="00E5453A" w:rsidP="00E5453A">
      <w:pPr>
        <w:autoSpaceDE w:val="0"/>
        <w:autoSpaceDN w:val="0"/>
        <w:adjustRightInd w:val="0"/>
        <w:spacing w:after="0" w:line="240" w:lineRule="auto"/>
        <w:rPr>
          <w:rFonts w:ascii="Times New Roman" w:hAnsi="Times New Roman" w:cs="Times New Roman"/>
          <w:color w:val="000000"/>
          <w:sz w:val="20"/>
          <w:szCs w:val="20"/>
        </w:rPr>
      </w:pPr>
      <w:r w:rsidRPr="00981555">
        <w:rPr>
          <w:rFonts w:ascii="Times New Roman" w:hAnsi="Times New Roman" w:cs="Times New Roman"/>
          <w:color w:val="000000"/>
          <w:sz w:val="20"/>
          <w:szCs w:val="20"/>
        </w:rPr>
        <w:t xml:space="preserve">           Torrance, Ca. 90501 </w:t>
      </w:r>
    </w:p>
    <w:p w14:paraId="58F3C89E" w14:textId="77777777" w:rsidR="00E5453A" w:rsidRPr="00981555" w:rsidRDefault="00E5453A" w:rsidP="00E5453A">
      <w:pPr>
        <w:autoSpaceDE w:val="0"/>
        <w:autoSpaceDN w:val="0"/>
        <w:adjustRightInd w:val="0"/>
        <w:spacing w:after="0" w:line="240" w:lineRule="auto"/>
        <w:rPr>
          <w:rFonts w:ascii="TimesNewRoman" w:hAnsi="TimesNewRoman" w:cs="TimesNewRoman"/>
          <w:color w:val="000000"/>
          <w:sz w:val="20"/>
          <w:szCs w:val="20"/>
        </w:rPr>
      </w:pPr>
    </w:p>
    <w:p w14:paraId="1B64444B" w14:textId="77777777" w:rsidR="00E5453A" w:rsidRPr="00981555" w:rsidRDefault="00E5453A" w:rsidP="00E5453A">
      <w:pPr>
        <w:autoSpaceDE w:val="0"/>
        <w:autoSpaceDN w:val="0"/>
        <w:adjustRightInd w:val="0"/>
        <w:spacing w:after="0" w:line="240" w:lineRule="auto"/>
        <w:rPr>
          <w:rStyle w:val="Hyperlink"/>
          <w:rFonts w:ascii="TimesNewRoman" w:hAnsi="TimesNewRoman" w:cs="TimesNewRoman"/>
          <w:color w:val="660033"/>
          <w:sz w:val="20"/>
          <w:szCs w:val="20"/>
        </w:rPr>
      </w:pPr>
      <w:r w:rsidRPr="00981555">
        <w:rPr>
          <w:rFonts w:ascii="TimesNewRoman" w:hAnsi="TimesNewRoman" w:cs="TimesNewRoman"/>
          <w:b/>
          <w:color w:val="000000"/>
          <w:sz w:val="20"/>
          <w:szCs w:val="20"/>
        </w:rPr>
        <w:t>Website</w:t>
      </w:r>
      <w:r w:rsidRPr="00981555">
        <w:rPr>
          <w:rFonts w:ascii="TimesNewRoman" w:hAnsi="TimesNewRoman" w:cs="TimesNewRoman"/>
          <w:color w:val="000000"/>
          <w:sz w:val="20"/>
          <w:szCs w:val="20"/>
        </w:rPr>
        <w:t>:</w:t>
      </w:r>
      <w:r w:rsidRPr="00981555">
        <w:rPr>
          <w:rFonts w:ascii="TimesNewRoman" w:hAnsi="TimesNewRoman" w:cs="TimesNewRoman"/>
          <w:color w:val="0000FF"/>
          <w:sz w:val="20"/>
          <w:szCs w:val="20"/>
        </w:rPr>
        <w:t xml:space="preserve"> </w:t>
      </w:r>
      <w:hyperlink r:id="rId11" w:history="1">
        <w:r w:rsidR="009C31DF" w:rsidRPr="00981555">
          <w:rPr>
            <w:rStyle w:val="Hyperlink"/>
            <w:rFonts w:ascii="TimesNewRoman" w:hAnsi="TimesNewRoman" w:cs="TimesNewRoman"/>
            <w:sz w:val="20"/>
            <w:szCs w:val="20"/>
          </w:rPr>
          <w:t>www.thstf.com</w:t>
        </w:r>
      </w:hyperlink>
      <w:r w:rsidR="009C31DF" w:rsidRPr="00981555">
        <w:rPr>
          <w:rFonts w:ascii="TimesNewRoman" w:hAnsi="TimesNewRoman" w:cs="TimesNewRoman"/>
          <w:sz w:val="20"/>
          <w:szCs w:val="20"/>
        </w:rPr>
        <w:t xml:space="preserve"> </w:t>
      </w:r>
      <w:r w:rsidR="00300408" w:rsidRPr="00981555">
        <w:rPr>
          <w:rFonts w:ascii="TimesNewRoman" w:hAnsi="TimesNewRoman" w:cs="TimesNewRoman"/>
          <w:sz w:val="20"/>
          <w:szCs w:val="20"/>
        </w:rPr>
        <w:t xml:space="preserve"> - click Zamperini Tab on home page</w:t>
      </w:r>
    </w:p>
    <w:p w14:paraId="709CC47D" w14:textId="77777777" w:rsidR="00E5453A" w:rsidRPr="00981555" w:rsidRDefault="00E5453A" w:rsidP="00E5453A">
      <w:pPr>
        <w:autoSpaceDE w:val="0"/>
        <w:autoSpaceDN w:val="0"/>
        <w:adjustRightInd w:val="0"/>
        <w:spacing w:after="0" w:line="240" w:lineRule="auto"/>
        <w:rPr>
          <w:rStyle w:val="Hyperlink"/>
          <w:rFonts w:ascii="TimesNewRoman" w:hAnsi="TimesNewRoman" w:cs="TimesNewRoman"/>
          <w:sz w:val="20"/>
          <w:szCs w:val="20"/>
        </w:rPr>
      </w:pPr>
    </w:p>
    <w:p w14:paraId="492AE80B" w14:textId="77777777" w:rsidR="00E5453A" w:rsidRPr="00981555" w:rsidRDefault="00E5453A" w:rsidP="00E5453A">
      <w:pPr>
        <w:autoSpaceDE w:val="0"/>
        <w:autoSpaceDN w:val="0"/>
        <w:adjustRightInd w:val="0"/>
        <w:spacing w:after="0" w:line="240" w:lineRule="auto"/>
        <w:rPr>
          <w:rStyle w:val="Hyperlink"/>
          <w:rFonts w:ascii="TimesNewRoman" w:hAnsi="TimesNewRoman" w:cs="TimesNewRoman"/>
          <w:color w:val="auto"/>
          <w:sz w:val="20"/>
          <w:szCs w:val="20"/>
          <w:u w:val="none"/>
        </w:rPr>
      </w:pPr>
      <w:r w:rsidRPr="00981555">
        <w:rPr>
          <w:rStyle w:val="Hyperlink"/>
          <w:rFonts w:ascii="TimesNewRoman" w:hAnsi="TimesNewRoman" w:cs="TimesNewRoman"/>
          <w:color w:val="auto"/>
          <w:sz w:val="20"/>
          <w:szCs w:val="20"/>
          <w:u w:val="none"/>
        </w:rPr>
        <w:t>Contact: Kyle Irvine – (310) 2</w:t>
      </w:r>
      <w:r w:rsidR="00857213" w:rsidRPr="00981555">
        <w:rPr>
          <w:rStyle w:val="Hyperlink"/>
          <w:rFonts w:ascii="TimesNewRoman" w:hAnsi="TimesNewRoman" w:cs="TimesNewRoman"/>
          <w:color w:val="auto"/>
          <w:sz w:val="20"/>
          <w:szCs w:val="20"/>
          <w:u w:val="none"/>
        </w:rPr>
        <w:t>83-1878 or isa4522@startmail.com</w:t>
      </w:r>
    </w:p>
    <w:p w14:paraId="0E14D8EC" w14:textId="77777777" w:rsidR="00E5453A" w:rsidRPr="00981555" w:rsidRDefault="00E5453A" w:rsidP="00E5453A">
      <w:pPr>
        <w:autoSpaceDE w:val="0"/>
        <w:autoSpaceDN w:val="0"/>
        <w:adjustRightInd w:val="0"/>
        <w:spacing w:after="0" w:line="240" w:lineRule="auto"/>
        <w:rPr>
          <w:rStyle w:val="Hyperlink"/>
          <w:rFonts w:ascii="TimesNewRoman" w:hAnsi="TimesNewRoman" w:cs="TimesNewRoman"/>
          <w:color w:val="auto"/>
          <w:sz w:val="20"/>
          <w:szCs w:val="20"/>
        </w:rPr>
      </w:pPr>
    </w:p>
    <w:p w14:paraId="50D290ED" w14:textId="77777777" w:rsidR="00E5453A" w:rsidRDefault="00E5453A" w:rsidP="00E5453A">
      <w:pPr>
        <w:autoSpaceDE w:val="0"/>
        <w:autoSpaceDN w:val="0"/>
        <w:adjustRightInd w:val="0"/>
        <w:spacing w:after="0" w:line="240" w:lineRule="auto"/>
        <w:rPr>
          <w:rStyle w:val="Hyperlink"/>
          <w:rFonts w:ascii="TimesNewRoman" w:hAnsi="TimesNewRoman" w:cs="TimesNewRoman"/>
          <w:color w:val="auto"/>
          <w:sz w:val="18"/>
          <w:szCs w:val="18"/>
          <w:u w:val="none"/>
        </w:rPr>
      </w:pPr>
    </w:p>
    <w:p w14:paraId="390EC0F8" w14:textId="77777777" w:rsidR="00E5453A" w:rsidRPr="009D334C" w:rsidRDefault="00E5453A" w:rsidP="00E5453A">
      <w:pPr>
        <w:autoSpaceDE w:val="0"/>
        <w:autoSpaceDN w:val="0"/>
        <w:adjustRightInd w:val="0"/>
        <w:spacing w:after="0" w:line="240" w:lineRule="auto"/>
        <w:rPr>
          <w:rStyle w:val="Hyperlink"/>
          <w:rFonts w:ascii="TimesNewRoman" w:hAnsi="TimesNewRoman" w:cs="TimesNewRoman"/>
          <w:color w:val="auto"/>
          <w:sz w:val="18"/>
          <w:szCs w:val="18"/>
          <w:u w:val="none"/>
        </w:rPr>
      </w:pPr>
      <w:r w:rsidRPr="004D2198">
        <w:rPr>
          <w:rStyle w:val="Hyperlink"/>
          <w:rFonts w:ascii="TimesNewRoman" w:hAnsi="TimesNewRoman" w:cs="TimesNewRoman"/>
          <w:b/>
          <w:color w:val="auto"/>
          <w:sz w:val="18"/>
          <w:szCs w:val="18"/>
          <w:u w:val="none"/>
        </w:rPr>
        <w:t>Order of Events</w:t>
      </w:r>
      <w:r>
        <w:rPr>
          <w:rStyle w:val="Hyperlink"/>
          <w:rFonts w:ascii="TimesNewRoman" w:hAnsi="TimesNewRoman" w:cs="TimesNewRoman"/>
          <w:b/>
          <w:color w:val="auto"/>
          <w:sz w:val="18"/>
          <w:szCs w:val="18"/>
          <w:u w:val="none"/>
        </w:rPr>
        <w:t>:</w:t>
      </w:r>
      <w:r w:rsidRPr="004D2198">
        <w:rPr>
          <w:rStyle w:val="Hyperlink"/>
          <w:rFonts w:ascii="TimesNewRoman" w:hAnsi="TimesNewRoman" w:cs="TimesNewRoman"/>
          <w:b/>
          <w:color w:val="auto"/>
          <w:sz w:val="18"/>
          <w:szCs w:val="18"/>
          <w:u w:val="none"/>
        </w:rPr>
        <w:t xml:space="preserve"> Running</w:t>
      </w:r>
      <w:r>
        <w:rPr>
          <w:rStyle w:val="Hyperlink"/>
          <w:rFonts w:ascii="TimesNewRoman" w:hAnsi="TimesNewRoman" w:cs="TimesNewRoman"/>
          <w:color w:val="auto"/>
          <w:sz w:val="18"/>
          <w:szCs w:val="18"/>
          <w:u w:val="none"/>
        </w:rPr>
        <w:t xml:space="preserve">                                                        </w:t>
      </w:r>
      <w:r w:rsidR="00FE4B4F">
        <w:rPr>
          <w:rStyle w:val="Hyperlink"/>
          <w:rFonts w:ascii="TimesNewRoman" w:hAnsi="TimesNewRoman" w:cs="TimesNewRoman"/>
          <w:b/>
          <w:color w:val="auto"/>
          <w:sz w:val="18"/>
          <w:szCs w:val="18"/>
          <w:u w:val="none"/>
        </w:rPr>
        <w:t>Field: 9:30</w:t>
      </w:r>
      <w:r w:rsidRPr="004D2198">
        <w:rPr>
          <w:rStyle w:val="Hyperlink"/>
          <w:rFonts w:ascii="TimesNewRoman" w:hAnsi="TimesNewRoman" w:cs="TimesNewRoman"/>
          <w:b/>
          <w:color w:val="auto"/>
          <w:sz w:val="18"/>
          <w:szCs w:val="18"/>
          <w:u w:val="none"/>
        </w:rPr>
        <w:t>am</w:t>
      </w:r>
      <w:r w:rsidR="0091063A">
        <w:rPr>
          <w:rStyle w:val="Hyperlink"/>
          <w:rFonts w:ascii="TimesNewRoman" w:hAnsi="TimesNewRoman" w:cs="TimesNewRoman"/>
          <w:b/>
          <w:color w:val="auto"/>
          <w:sz w:val="18"/>
          <w:szCs w:val="18"/>
          <w:u w:val="none"/>
        </w:rPr>
        <w:t xml:space="preserve"> (</w:t>
      </w:r>
      <w:r w:rsidR="00890C65">
        <w:rPr>
          <w:rStyle w:val="Hyperlink"/>
          <w:rFonts w:ascii="TimesNewRoman" w:hAnsi="TimesNewRoman" w:cs="TimesNewRoman"/>
          <w:b/>
          <w:color w:val="auto"/>
          <w:sz w:val="18"/>
          <w:szCs w:val="18"/>
          <w:u w:val="none"/>
        </w:rPr>
        <w:t>see below)</w:t>
      </w:r>
    </w:p>
    <w:p w14:paraId="060DC104" w14:textId="77777777" w:rsidR="00E5453A" w:rsidRPr="009D334C" w:rsidRDefault="00E5453A" w:rsidP="00E5453A">
      <w:pPr>
        <w:autoSpaceDE w:val="0"/>
        <w:autoSpaceDN w:val="0"/>
        <w:adjustRightInd w:val="0"/>
        <w:spacing w:after="0" w:line="240" w:lineRule="auto"/>
        <w:rPr>
          <w:rStyle w:val="Hyperlink"/>
          <w:rFonts w:ascii="TimesNewRoman" w:hAnsi="TimesNewRoman" w:cs="TimesNewRoman"/>
          <w:color w:val="auto"/>
          <w:sz w:val="18"/>
          <w:szCs w:val="18"/>
          <w:u w:val="none"/>
        </w:rPr>
      </w:pPr>
      <w:r w:rsidRPr="009D334C">
        <w:rPr>
          <w:rStyle w:val="Hyperlink"/>
          <w:rFonts w:ascii="TimesNewRoman" w:hAnsi="TimesNewRoman" w:cs="TimesNewRoman"/>
          <w:color w:val="auto"/>
          <w:sz w:val="18"/>
          <w:szCs w:val="18"/>
          <w:u w:val="none"/>
        </w:rPr>
        <w:t xml:space="preserve">5000m – </w:t>
      </w:r>
      <w:r w:rsidRPr="004D2198">
        <w:rPr>
          <w:rStyle w:val="Hyperlink"/>
          <w:rFonts w:ascii="TimesNewRoman" w:hAnsi="TimesNewRoman" w:cs="TimesNewRoman"/>
          <w:b/>
          <w:color w:val="auto"/>
          <w:sz w:val="18"/>
          <w:szCs w:val="18"/>
          <w:u w:val="none"/>
        </w:rPr>
        <w:t>9:30am</w:t>
      </w:r>
      <w:r>
        <w:rPr>
          <w:rStyle w:val="Hyperlink"/>
          <w:rFonts w:ascii="TimesNewRoman" w:hAnsi="TimesNewRoman" w:cs="TimesNewRoman"/>
          <w:color w:val="auto"/>
          <w:sz w:val="18"/>
          <w:szCs w:val="18"/>
          <w:u w:val="none"/>
        </w:rPr>
        <w:t xml:space="preserve">                                                      </w:t>
      </w:r>
      <w:r w:rsidR="00890C65">
        <w:rPr>
          <w:rStyle w:val="Hyperlink"/>
          <w:rFonts w:ascii="TimesNewRoman" w:hAnsi="TimesNewRoman" w:cs="TimesNewRoman"/>
          <w:color w:val="auto"/>
          <w:sz w:val="18"/>
          <w:szCs w:val="18"/>
          <w:u w:val="none"/>
        </w:rPr>
        <w:t xml:space="preserve">                   Pole Vault</w:t>
      </w:r>
    </w:p>
    <w:p w14:paraId="58B25E8A" w14:textId="77777777" w:rsidR="00E5453A" w:rsidRPr="009D334C" w:rsidRDefault="00E5453A" w:rsidP="00E5453A">
      <w:pPr>
        <w:autoSpaceDE w:val="0"/>
        <w:autoSpaceDN w:val="0"/>
        <w:adjustRightInd w:val="0"/>
        <w:spacing w:after="0" w:line="240" w:lineRule="auto"/>
        <w:rPr>
          <w:rStyle w:val="Hyperlink"/>
          <w:rFonts w:ascii="TimesNewRoman" w:hAnsi="TimesNewRoman" w:cs="TimesNewRoman"/>
          <w:color w:val="auto"/>
          <w:sz w:val="18"/>
          <w:szCs w:val="18"/>
          <w:u w:val="none"/>
        </w:rPr>
      </w:pPr>
      <w:r w:rsidRPr="009D334C">
        <w:rPr>
          <w:rStyle w:val="Hyperlink"/>
          <w:rFonts w:ascii="TimesNewRoman" w:hAnsi="TimesNewRoman" w:cs="TimesNewRoman"/>
          <w:color w:val="auto"/>
          <w:sz w:val="18"/>
          <w:szCs w:val="18"/>
          <w:u w:val="none"/>
        </w:rPr>
        <w:t>4x800</w:t>
      </w:r>
      <w:r>
        <w:rPr>
          <w:rStyle w:val="Hyperlink"/>
          <w:rFonts w:ascii="TimesNewRoman" w:hAnsi="TimesNewRoman" w:cs="TimesNewRoman"/>
          <w:color w:val="auto"/>
          <w:sz w:val="18"/>
          <w:szCs w:val="18"/>
          <w:u w:val="none"/>
        </w:rPr>
        <w:t xml:space="preserve"> – </w:t>
      </w:r>
      <w:r w:rsidR="009C31DF">
        <w:rPr>
          <w:rStyle w:val="Hyperlink"/>
          <w:rFonts w:ascii="TimesNewRoman" w:hAnsi="TimesNewRoman" w:cs="TimesNewRoman"/>
          <w:b/>
          <w:color w:val="auto"/>
          <w:sz w:val="18"/>
          <w:szCs w:val="18"/>
          <w:u w:val="none"/>
        </w:rPr>
        <w:t xml:space="preserve">follows   </w:t>
      </w:r>
      <w:r>
        <w:rPr>
          <w:rStyle w:val="Hyperlink"/>
          <w:rFonts w:ascii="TimesNewRoman" w:hAnsi="TimesNewRoman" w:cs="TimesNewRoman"/>
          <w:color w:val="auto"/>
          <w:sz w:val="18"/>
          <w:szCs w:val="18"/>
          <w:u w:val="none"/>
        </w:rPr>
        <w:t xml:space="preserve">                                                                      </w:t>
      </w:r>
      <w:r w:rsidR="009C31DF">
        <w:rPr>
          <w:rStyle w:val="Hyperlink"/>
          <w:rFonts w:ascii="TimesNewRoman" w:hAnsi="TimesNewRoman" w:cs="TimesNewRoman"/>
          <w:color w:val="auto"/>
          <w:sz w:val="18"/>
          <w:szCs w:val="18"/>
          <w:u w:val="none"/>
        </w:rPr>
        <w:t xml:space="preserve"> </w:t>
      </w:r>
      <w:r>
        <w:rPr>
          <w:rStyle w:val="Hyperlink"/>
          <w:rFonts w:ascii="TimesNewRoman" w:hAnsi="TimesNewRoman" w:cs="TimesNewRoman"/>
          <w:color w:val="auto"/>
          <w:sz w:val="18"/>
          <w:szCs w:val="18"/>
          <w:u w:val="none"/>
        </w:rPr>
        <w:t xml:space="preserve"> </w:t>
      </w:r>
      <w:r w:rsidRPr="00890C65">
        <w:rPr>
          <w:rStyle w:val="Hyperlink"/>
          <w:rFonts w:ascii="TimesNewRoman" w:hAnsi="TimesNewRoman" w:cs="TimesNewRoman"/>
          <w:color w:val="auto"/>
          <w:sz w:val="18"/>
          <w:szCs w:val="18"/>
          <w:u w:val="none"/>
        </w:rPr>
        <w:t xml:space="preserve">Shot </w:t>
      </w:r>
    </w:p>
    <w:p w14:paraId="4DE1B4CA" w14:textId="77777777" w:rsidR="00E5453A" w:rsidRPr="009D334C" w:rsidRDefault="00E5453A" w:rsidP="00E5453A">
      <w:pPr>
        <w:autoSpaceDE w:val="0"/>
        <w:autoSpaceDN w:val="0"/>
        <w:adjustRightInd w:val="0"/>
        <w:spacing w:after="0" w:line="240" w:lineRule="auto"/>
        <w:rPr>
          <w:rFonts w:ascii="Times New Roman" w:hAnsi="Times New Roman" w:cs="Times New Roman"/>
          <w:sz w:val="18"/>
          <w:szCs w:val="18"/>
        </w:rPr>
      </w:pPr>
      <w:r w:rsidRPr="009D334C">
        <w:rPr>
          <w:rFonts w:ascii="Times New Roman" w:hAnsi="Times New Roman" w:cs="Times New Roman"/>
          <w:sz w:val="18"/>
          <w:szCs w:val="18"/>
        </w:rPr>
        <w:t>8x200</w:t>
      </w:r>
      <w:r>
        <w:rPr>
          <w:rFonts w:ascii="Times New Roman" w:hAnsi="Times New Roman" w:cs="Times New Roman"/>
          <w:sz w:val="18"/>
          <w:szCs w:val="18"/>
        </w:rPr>
        <w:t xml:space="preserve">                                                                                           Disc </w:t>
      </w:r>
    </w:p>
    <w:p w14:paraId="66E18F5C" w14:textId="77777777" w:rsidR="00E5453A" w:rsidRPr="009D334C" w:rsidRDefault="00E5453A" w:rsidP="00E5453A">
      <w:pPr>
        <w:autoSpaceDE w:val="0"/>
        <w:autoSpaceDN w:val="0"/>
        <w:adjustRightInd w:val="0"/>
        <w:spacing w:after="0" w:line="240" w:lineRule="auto"/>
        <w:rPr>
          <w:rFonts w:ascii="TimesNewRoman" w:hAnsi="TimesNewRoman" w:cs="TimesNewRoman"/>
          <w:sz w:val="18"/>
          <w:szCs w:val="18"/>
        </w:rPr>
      </w:pPr>
      <w:r w:rsidRPr="009D334C">
        <w:rPr>
          <w:rFonts w:ascii="TimesNewRoman" w:hAnsi="TimesNewRoman" w:cs="TimesNewRoman"/>
          <w:sz w:val="18"/>
          <w:szCs w:val="18"/>
        </w:rPr>
        <w:t>1600</w:t>
      </w:r>
      <w:r>
        <w:rPr>
          <w:rFonts w:ascii="TimesNewRoman" w:hAnsi="TimesNewRoman" w:cs="TimesNewRoman"/>
          <w:sz w:val="18"/>
          <w:szCs w:val="18"/>
        </w:rPr>
        <w:t xml:space="preserve">m                                                                 </w:t>
      </w:r>
      <w:r w:rsidR="00890C65">
        <w:rPr>
          <w:rFonts w:ascii="TimesNewRoman" w:hAnsi="TimesNewRoman" w:cs="TimesNewRoman"/>
          <w:sz w:val="18"/>
          <w:szCs w:val="18"/>
        </w:rPr>
        <w:t xml:space="preserve">                         H.J. </w:t>
      </w:r>
    </w:p>
    <w:p w14:paraId="76459E6D" w14:textId="77777777" w:rsidR="00E5453A" w:rsidRPr="009D334C" w:rsidRDefault="00E5453A" w:rsidP="00E5453A">
      <w:pPr>
        <w:autoSpaceDE w:val="0"/>
        <w:autoSpaceDN w:val="0"/>
        <w:adjustRightInd w:val="0"/>
        <w:spacing w:after="0" w:line="240" w:lineRule="auto"/>
        <w:rPr>
          <w:rFonts w:ascii="TimesNewRoman" w:hAnsi="TimesNewRoman" w:cs="TimesNewRoman"/>
          <w:sz w:val="18"/>
          <w:szCs w:val="18"/>
        </w:rPr>
      </w:pPr>
      <w:r w:rsidRPr="009D334C">
        <w:rPr>
          <w:rFonts w:ascii="TimesNewRoman" w:hAnsi="TimesNewRoman" w:cs="TimesNewRoman"/>
          <w:sz w:val="18"/>
          <w:szCs w:val="18"/>
        </w:rPr>
        <w:t>SMR</w:t>
      </w:r>
      <w:r w:rsidR="00245194">
        <w:rPr>
          <w:rFonts w:ascii="TimesNewRoman" w:hAnsi="TimesNewRoman" w:cs="TimesNewRoman"/>
          <w:sz w:val="18"/>
          <w:szCs w:val="18"/>
        </w:rPr>
        <w:t xml:space="preserve"> - 1600</w:t>
      </w:r>
      <w:r>
        <w:rPr>
          <w:rFonts w:ascii="TimesNewRoman" w:hAnsi="TimesNewRoman" w:cs="TimesNewRoman"/>
          <w:sz w:val="18"/>
          <w:szCs w:val="18"/>
        </w:rPr>
        <w:t xml:space="preserve">                                                                    </w:t>
      </w:r>
      <w:r w:rsidR="008F00FB">
        <w:rPr>
          <w:rFonts w:ascii="TimesNewRoman" w:hAnsi="TimesNewRoman" w:cs="TimesNewRoman"/>
          <w:sz w:val="18"/>
          <w:szCs w:val="18"/>
        </w:rPr>
        <w:t xml:space="preserve">  </w:t>
      </w:r>
      <w:r w:rsidR="00245194">
        <w:rPr>
          <w:rFonts w:ascii="TimesNewRoman" w:hAnsi="TimesNewRoman" w:cs="TimesNewRoman"/>
          <w:sz w:val="18"/>
          <w:szCs w:val="18"/>
        </w:rPr>
        <w:t xml:space="preserve">           </w:t>
      </w:r>
      <w:r w:rsidR="00890C65">
        <w:rPr>
          <w:rFonts w:ascii="TimesNewRoman" w:hAnsi="TimesNewRoman" w:cs="TimesNewRoman"/>
          <w:sz w:val="18"/>
          <w:szCs w:val="18"/>
        </w:rPr>
        <w:t xml:space="preserve"> L.J. </w:t>
      </w:r>
    </w:p>
    <w:p w14:paraId="67DBABEA" w14:textId="003E66C5" w:rsidR="00E5453A" w:rsidRDefault="00E5453A" w:rsidP="00E5453A">
      <w:pPr>
        <w:autoSpaceDE w:val="0"/>
        <w:autoSpaceDN w:val="0"/>
        <w:adjustRightInd w:val="0"/>
        <w:spacing w:after="0" w:line="240" w:lineRule="auto"/>
        <w:rPr>
          <w:rFonts w:ascii="TimesNewRoman" w:hAnsi="TimesNewRoman" w:cs="TimesNewRoman"/>
          <w:color w:val="000000"/>
          <w:sz w:val="18"/>
          <w:szCs w:val="18"/>
        </w:rPr>
      </w:pPr>
      <w:r w:rsidRPr="009D334C">
        <w:rPr>
          <w:rFonts w:ascii="TimesNewRoman" w:hAnsi="TimesNewRoman" w:cs="TimesNewRoman"/>
          <w:color w:val="000000"/>
          <w:sz w:val="18"/>
          <w:szCs w:val="18"/>
        </w:rPr>
        <w:t>1000m</w:t>
      </w:r>
      <w:r>
        <w:rPr>
          <w:rFonts w:ascii="TimesNewRoman" w:hAnsi="TimesNewRoman" w:cs="TimesNewRoman"/>
          <w:color w:val="000000"/>
          <w:sz w:val="18"/>
          <w:szCs w:val="18"/>
        </w:rPr>
        <w:t xml:space="preserve">                                                                                </w:t>
      </w:r>
      <w:r w:rsidR="008F00FB">
        <w:rPr>
          <w:rFonts w:ascii="TimesNewRoman" w:hAnsi="TimesNewRoman" w:cs="TimesNewRoman"/>
          <w:color w:val="000000"/>
          <w:sz w:val="18"/>
          <w:szCs w:val="18"/>
        </w:rPr>
        <w:t xml:space="preserve">          </w:t>
      </w:r>
      <w:r w:rsidR="00890C65">
        <w:rPr>
          <w:rFonts w:ascii="TimesNewRoman" w:hAnsi="TimesNewRoman" w:cs="TimesNewRoman"/>
          <w:color w:val="000000"/>
          <w:sz w:val="18"/>
          <w:szCs w:val="18"/>
        </w:rPr>
        <w:t>T.J. – follows completion of Long Jump</w:t>
      </w:r>
      <w:r w:rsidR="008F00FB">
        <w:rPr>
          <w:rFonts w:ascii="TimesNewRoman" w:hAnsi="TimesNewRoman" w:cs="TimesNewRoman"/>
          <w:color w:val="000000"/>
          <w:sz w:val="18"/>
          <w:szCs w:val="18"/>
        </w:rPr>
        <w:t xml:space="preserve">          </w:t>
      </w:r>
    </w:p>
    <w:p w14:paraId="715F14A2" w14:textId="77777777" w:rsidR="00E5453A" w:rsidRDefault="00E5453A" w:rsidP="00E5453A">
      <w:pPr>
        <w:autoSpaceDE w:val="0"/>
        <w:autoSpaceDN w:val="0"/>
        <w:adjustRightInd w:val="0"/>
        <w:spacing w:after="0" w:line="240" w:lineRule="auto"/>
        <w:rPr>
          <w:rFonts w:ascii="TimesNewRoman" w:hAnsi="TimesNewRoman" w:cs="TimesNewRoman"/>
          <w:color w:val="000000"/>
          <w:sz w:val="18"/>
          <w:szCs w:val="18"/>
        </w:rPr>
      </w:pPr>
      <w:r w:rsidRPr="009D334C">
        <w:rPr>
          <w:rFonts w:ascii="TimesNewRoman" w:hAnsi="TimesNewRoman" w:cs="TimesNewRoman"/>
          <w:color w:val="000000"/>
          <w:sz w:val="18"/>
          <w:szCs w:val="18"/>
        </w:rPr>
        <w:t>SMR – 800</w:t>
      </w:r>
      <w:r w:rsidR="000569C8">
        <w:rPr>
          <w:rFonts w:ascii="TimesNewRoman" w:hAnsi="TimesNewRoman" w:cs="TimesNewRoman"/>
          <w:color w:val="000000"/>
          <w:sz w:val="18"/>
          <w:szCs w:val="18"/>
        </w:rPr>
        <w:t xml:space="preserve">                                                                                   </w:t>
      </w:r>
    </w:p>
    <w:p w14:paraId="67A788E1" w14:textId="77777777" w:rsidR="001815B2" w:rsidRPr="00456C55" w:rsidRDefault="00E5453A" w:rsidP="00456C55">
      <w:pPr>
        <w:autoSpaceDE w:val="0"/>
        <w:autoSpaceDN w:val="0"/>
        <w:adjustRightInd w:val="0"/>
        <w:spacing w:after="0" w:line="240" w:lineRule="auto"/>
        <w:rPr>
          <w:rFonts w:ascii="TimesNewRoman" w:hAnsi="TimesNewRoman" w:cs="TimesNewRoman"/>
          <w:color w:val="000000"/>
          <w:sz w:val="18"/>
          <w:szCs w:val="18"/>
        </w:rPr>
      </w:pPr>
      <w:r>
        <w:rPr>
          <w:rFonts w:ascii="TimesNewRoman" w:hAnsi="TimesNewRoman" w:cs="TimesNewRoman"/>
          <w:color w:val="000000"/>
          <w:sz w:val="18"/>
          <w:szCs w:val="18"/>
        </w:rPr>
        <w:t>DMR</w:t>
      </w:r>
      <w:r w:rsidR="00FE4B4F">
        <w:rPr>
          <w:rFonts w:ascii="TimesNewRoman" w:hAnsi="TimesNewRoman" w:cs="TimesNewRoman"/>
          <w:color w:val="000000"/>
          <w:sz w:val="18"/>
          <w:szCs w:val="18"/>
        </w:rPr>
        <w:t xml:space="preserve">                                                                           </w:t>
      </w:r>
      <w:r w:rsidR="00890C65">
        <w:rPr>
          <w:rFonts w:ascii="TimesNewRoman" w:hAnsi="TimesNewRoman" w:cs="TimesNewRoman"/>
          <w:color w:val="000000"/>
          <w:sz w:val="18"/>
          <w:szCs w:val="18"/>
        </w:rPr>
        <w:t xml:space="preserve">                           </w:t>
      </w:r>
    </w:p>
    <w:p w14:paraId="213B0DA9" w14:textId="77777777" w:rsidR="00FF373B" w:rsidRDefault="003439AD" w:rsidP="00FF373B">
      <w:pPr>
        <w:pStyle w:val="NoSpacing"/>
      </w:pPr>
      <w:r>
        <w:rPr>
          <w:noProof/>
        </w:rPr>
        <mc:AlternateContent>
          <mc:Choice Requires="wps">
            <w:drawing>
              <wp:anchor distT="0" distB="0" distL="114300" distR="114300" simplePos="0" relativeHeight="251688960" behindDoc="0" locked="0" layoutInCell="1" allowOverlap="1" wp14:anchorId="64A95D87" wp14:editId="5075EFCA">
                <wp:simplePos x="0" y="0"/>
                <wp:positionH relativeFrom="column">
                  <wp:posOffset>367665</wp:posOffset>
                </wp:positionH>
                <wp:positionV relativeFrom="paragraph">
                  <wp:posOffset>-7376795</wp:posOffset>
                </wp:positionV>
                <wp:extent cx="4624070" cy="361950"/>
                <wp:effectExtent l="0" t="254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7CC5E" w14:textId="77777777" w:rsidR="006A12D0" w:rsidRPr="00E05941" w:rsidRDefault="00D9719A" w:rsidP="00D9719A">
                            <w:pPr>
                              <w:pStyle w:val="AddressInfo"/>
                              <w:jc w:val="left"/>
                              <w:rPr>
                                <w:b/>
                                <w:color w:val="990033"/>
                                <w:sz w:val="28"/>
                                <w:szCs w:val="28"/>
                              </w:rPr>
                            </w:pPr>
                            <w:r>
                              <w:rPr>
                                <w:b/>
                                <w:color w:val="990033"/>
                                <w:sz w:val="28"/>
                                <w:szCs w:val="28"/>
                              </w:rPr>
                              <w:t xml:space="preserve">        </w:t>
                            </w:r>
                            <w:r w:rsidR="00456C55">
                              <w:rPr>
                                <w:b/>
                                <w:color w:val="990033"/>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95D87" id="Text Box 12" o:spid="_x0000_s1029" type="#_x0000_t202" style="position:absolute;margin-left:28.95pt;margin-top:-580.85pt;width:364.1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7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" filled="f" stroked="f">
                <v:textbox>
                  <w:txbxContent>
                    <w:p w14:paraId="71F7CC5E" w14:textId="77777777" w:rsidR="006A12D0" w:rsidRPr="00E05941" w:rsidRDefault="00D9719A" w:rsidP="00D9719A">
                      <w:pPr>
                        <w:pStyle w:val="AddressInfo"/>
                        <w:jc w:val="left"/>
                        <w:rPr>
                          <w:b/>
                          <w:color w:val="990033"/>
                          <w:sz w:val="28"/>
                          <w:szCs w:val="28"/>
                        </w:rPr>
                      </w:pPr>
                      <w:r>
                        <w:rPr>
                          <w:b/>
                          <w:color w:val="990033"/>
                          <w:sz w:val="28"/>
                          <w:szCs w:val="28"/>
                        </w:rPr>
                        <w:t xml:space="preserve">        </w:t>
                      </w:r>
                      <w:r w:rsidR="00456C55">
                        <w:rPr>
                          <w:b/>
                          <w:color w:val="990033"/>
                          <w:sz w:val="28"/>
                          <w:szCs w:val="28"/>
                        </w:rPr>
                        <w:t xml:space="preserve">              </w:t>
                      </w:r>
                    </w:p>
                  </w:txbxContent>
                </v:textbox>
              </v:shape>
            </w:pict>
          </mc:Fallback>
        </mc:AlternateContent>
      </w:r>
    </w:p>
    <w:p w14:paraId="7187D1C7" w14:textId="77777777" w:rsidR="00FC682D" w:rsidRDefault="00FC682D" w:rsidP="00FF373B"/>
    <w:p w14:paraId="0287A0C7" w14:textId="77777777" w:rsidR="00981555" w:rsidRDefault="00981555" w:rsidP="00AC7E5C">
      <w:pPr>
        <w:pStyle w:val="NoSpacing"/>
        <w:rPr>
          <w:b/>
        </w:rPr>
      </w:pPr>
    </w:p>
    <w:p w14:paraId="282FB1E9" w14:textId="77777777" w:rsidR="00981555" w:rsidRDefault="00981555" w:rsidP="00AC7E5C">
      <w:pPr>
        <w:pStyle w:val="NoSpacing"/>
        <w:rPr>
          <w:b/>
        </w:rPr>
      </w:pPr>
    </w:p>
    <w:p w14:paraId="48C8F34A" w14:textId="77777777" w:rsidR="00981555" w:rsidRDefault="00981555" w:rsidP="00AC7E5C">
      <w:pPr>
        <w:pStyle w:val="NoSpacing"/>
        <w:rPr>
          <w:b/>
        </w:rPr>
      </w:pPr>
    </w:p>
    <w:p w14:paraId="602A3ED7" w14:textId="77777777" w:rsidR="00981555" w:rsidRDefault="00981555" w:rsidP="00AC7E5C">
      <w:pPr>
        <w:pStyle w:val="NoSpacing"/>
        <w:rPr>
          <w:b/>
        </w:rPr>
      </w:pPr>
    </w:p>
    <w:p w14:paraId="2E1BE07C" w14:textId="77777777" w:rsidR="00B74188" w:rsidRDefault="00B74188" w:rsidP="00AC7E5C">
      <w:pPr>
        <w:pStyle w:val="NoSpacing"/>
        <w:rPr>
          <w:b/>
        </w:rPr>
      </w:pPr>
    </w:p>
    <w:p w14:paraId="4FB99998" w14:textId="6BAEDB31" w:rsidR="00FF373B" w:rsidRPr="00E84BE7" w:rsidRDefault="00FF373B" w:rsidP="00AC7E5C">
      <w:pPr>
        <w:pStyle w:val="NoSpacing"/>
        <w:rPr>
          <w:b/>
        </w:rPr>
      </w:pPr>
      <w:r w:rsidRPr="00E84BE7">
        <w:rPr>
          <w:b/>
        </w:rPr>
        <w:t>Approximate:</w:t>
      </w:r>
    </w:p>
    <w:p w14:paraId="1E462DBE" w14:textId="77777777" w:rsidR="00AC7E5C" w:rsidRDefault="00AC7E5C" w:rsidP="00FF373B">
      <w:pPr>
        <w:pStyle w:val="NoSpacing"/>
        <w:rPr>
          <w:sz w:val="16"/>
          <w:szCs w:val="16"/>
        </w:rPr>
      </w:pPr>
    </w:p>
    <w:p w14:paraId="05559D7B" w14:textId="6CC20A82" w:rsidR="003906F5" w:rsidRPr="00F4205D" w:rsidRDefault="00D45271" w:rsidP="00FF373B">
      <w:pPr>
        <w:pStyle w:val="NoSpacing"/>
        <w:rPr>
          <w:sz w:val="16"/>
          <w:szCs w:val="16"/>
        </w:rPr>
      </w:pPr>
      <w:r w:rsidRPr="00F4205D">
        <w:rPr>
          <w:sz w:val="16"/>
          <w:szCs w:val="16"/>
        </w:rPr>
        <w:t>Event #1   5000m – B</w:t>
      </w:r>
      <w:r w:rsidR="00FF373B" w:rsidRPr="00F4205D">
        <w:rPr>
          <w:sz w:val="16"/>
          <w:szCs w:val="16"/>
        </w:rPr>
        <w:t>o</w:t>
      </w:r>
      <w:r w:rsidRPr="00F4205D">
        <w:rPr>
          <w:sz w:val="16"/>
          <w:szCs w:val="16"/>
        </w:rPr>
        <w:t>ys / G</w:t>
      </w:r>
      <w:r w:rsidR="003906F5" w:rsidRPr="00F4205D">
        <w:rPr>
          <w:sz w:val="16"/>
          <w:szCs w:val="16"/>
        </w:rPr>
        <w:t>irls            9:30am</w:t>
      </w:r>
      <w:r w:rsidR="00F4205D">
        <w:rPr>
          <w:sz w:val="16"/>
          <w:szCs w:val="16"/>
        </w:rPr>
        <w:t xml:space="preserve">         </w:t>
      </w:r>
      <w:r w:rsidR="00FC682D">
        <w:rPr>
          <w:sz w:val="16"/>
          <w:szCs w:val="16"/>
        </w:rPr>
        <w:t xml:space="preserve">               </w:t>
      </w:r>
      <w:r w:rsidR="00AC7E5C">
        <w:rPr>
          <w:sz w:val="16"/>
          <w:szCs w:val="16"/>
        </w:rPr>
        <w:t xml:space="preserve">                          </w:t>
      </w:r>
      <w:r w:rsidR="00FC682D">
        <w:rPr>
          <w:sz w:val="16"/>
          <w:szCs w:val="16"/>
        </w:rPr>
        <w:t xml:space="preserve"> </w:t>
      </w:r>
      <w:r w:rsidR="00FC682D" w:rsidRPr="00E84BE7">
        <w:rPr>
          <w:b/>
          <w:sz w:val="16"/>
          <w:szCs w:val="16"/>
        </w:rPr>
        <w:t xml:space="preserve">Event </w:t>
      </w:r>
      <w:r w:rsidR="00AC7E5C" w:rsidRPr="00E84BE7">
        <w:rPr>
          <w:b/>
          <w:sz w:val="16"/>
          <w:szCs w:val="16"/>
        </w:rPr>
        <w:t xml:space="preserve">#27- </w:t>
      </w:r>
      <w:r w:rsidR="00FC682D" w:rsidRPr="00E84BE7">
        <w:rPr>
          <w:b/>
          <w:sz w:val="16"/>
          <w:szCs w:val="16"/>
        </w:rPr>
        <w:t xml:space="preserve">Pole Vault </w:t>
      </w:r>
      <w:r w:rsidR="00304D99">
        <w:rPr>
          <w:b/>
          <w:sz w:val="16"/>
          <w:szCs w:val="16"/>
        </w:rPr>
        <w:t>–</w:t>
      </w:r>
      <w:r w:rsidR="00F115CE">
        <w:rPr>
          <w:b/>
          <w:sz w:val="16"/>
          <w:szCs w:val="16"/>
        </w:rPr>
        <w:t xml:space="preserve"> </w:t>
      </w:r>
      <w:r w:rsidR="00304D99">
        <w:rPr>
          <w:b/>
          <w:sz w:val="16"/>
          <w:szCs w:val="16"/>
        </w:rPr>
        <w:t>9:30am</w:t>
      </w:r>
      <w:r w:rsidR="00AC7E5C" w:rsidRPr="005128B7">
        <w:rPr>
          <w:b/>
          <w:sz w:val="16"/>
          <w:szCs w:val="16"/>
        </w:rPr>
        <w:t xml:space="preserve">  </w:t>
      </w:r>
      <w:r w:rsidR="00F4205D" w:rsidRPr="005128B7">
        <w:rPr>
          <w:b/>
          <w:sz w:val="16"/>
          <w:szCs w:val="16"/>
        </w:rPr>
        <w:t xml:space="preserve">                                                             </w:t>
      </w:r>
    </w:p>
    <w:p w14:paraId="408727CA" w14:textId="77777777" w:rsidR="003906F5" w:rsidRPr="00F4205D" w:rsidRDefault="003906F5" w:rsidP="00FF373B">
      <w:pPr>
        <w:pStyle w:val="NoSpacing"/>
        <w:rPr>
          <w:sz w:val="16"/>
          <w:szCs w:val="16"/>
        </w:rPr>
      </w:pPr>
    </w:p>
    <w:p w14:paraId="1C0E3B63" w14:textId="77777777" w:rsidR="00AC7E5C" w:rsidRPr="00F4205D" w:rsidRDefault="00D45271" w:rsidP="00FF373B">
      <w:pPr>
        <w:pStyle w:val="NoSpacing"/>
        <w:rPr>
          <w:sz w:val="16"/>
          <w:szCs w:val="16"/>
        </w:rPr>
      </w:pPr>
      <w:r w:rsidRPr="00F4205D">
        <w:rPr>
          <w:sz w:val="16"/>
          <w:szCs w:val="16"/>
        </w:rPr>
        <w:t>Event #2   4x800 – F/S -B</w:t>
      </w:r>
      <w:r w:rsidR="003906F5" w:rsidRPr="00F4205D">
        <w:rPr>
          <w:sz w:val="16"/>
          <w:szCs w:val="16"/>
        </w:rPr>
        <w:t>oys               10:00am</w:t>
      </w:r>
      <w:r w:rsidR="00FC682D">
        <w:rPr>
          <w:sz w:val="16"/>
          <w:szCs w:val="16"/>
        </w:rPr>
        <w:t xml:space="preserve">                               </w:t>
      </w:r>
      <w:r w:rsidR="00AC7E5C">
        <w:rPr>
          <w:sz w:val="16"/>
          <w:szCs w:val="16"/>
        </w:rPr>
        <w:t xml:space="preserve">                   </w:t>
      </w:r>
      <w:r w:rsidR="00304D99">
        <w:rPr>
          <w:b/>
          <w:sz w:val="16"/>
          <w:szCs w:val="16"/>
        </w:rPr>
        <w:t>Opening Height</w:t>
      </w:r>
      <w:r w:rsidR="00AC7E5C">
        <w:rPr>
          <w:sz w:val="16"/>
          <w:szCs w:val="16"/>
        </w:rPr>
        <w:t xml:space="preserve"> – 5’5” – F/S – G</w:t>
      </w:r>
    </w:p>
    <w:p w14:paraId="690917FC" w14:textId="77777777" w:rsidR="003906F5" w:rsidRPr="00F4205D" w:rsidRDefault="00AC7E5C" w:rsidP="00FF373B">
      <w:pPr>
        <w:pStyle w:val="NoSpacing"/>
        <w:rPr>
          <w:sz w:val="16"/>
          <w:szCs w:val="16"/>
        </w:rPr>
      </w:pPr>
      <w:r>
        <w:rPr>
          <w:sz w:val="16"/>
          <w:szCs w:val="16"/>
        </w:rPr>
        <w:t xml:space="preserve">                                                                                                                                                     </w:t>
      </w:r>
      <w:r w:rsidR="00304D99">
        <w:rPr>
          <w:sz w:val="16"/>
          <w:szCs w:val="16"/>
        </w:rPr>
        <w:t xml:space="preserve">       </w:t>
      </w:r>
      <w:r w:rsidR="00E84BE7">
        <w:rPr>
          <w:sz w:val="16"/>
          <w:szCs w:val="16"/>
        </w:rPr>
        <w:t xml:space="preserve"> </w:t>
      </w:r>
      <w:r>
        <w:rPr>
          <w:sz w:val="16"/>
          <w:szCs w:val="16"/>
        </w:rPr>
        <w:t>7’ 0” – V/G</w:t>
      </w:r>
    </w:p>
    <w:p w14:paraId="1CEA0247" w14:textId="77777777" w:rsidR="003906F5" w:rsidRPr="00F4205D" w:rsidRDefault="003906F5" w:rsidP="00FF373B">
      <w:pPr>
        <w:pStyle w:val="NoSpacing"/>
        <w:rPr>
          <w:sz w:val="16"/>
          <w:szCs w:val="16"/>
        </w:rPr>
      </w:pPr>
      <w:r w:rsidRPr="00F4205D">
        <w:rPr>
          <w:sz w:val="16"/>
          <w:szCs w:val="16"/>
        </w:rPr>
        <w:t xml:space="preserve">Event #3   </w:t>
      </w:r>
      <w:r w:rsidR="00D45271" w:rsidRPr="00F4205D">
        <w:rPr>
          <w:sz w:val="16"/>
          <w:szCs w:val="16"/>
        </w:rPr>
        <w:t>4x800 – F/S - G</w:t>
      </w:r>
      <w:r w:rsidRPr="00F4205D">
        <w:rPr>
          <w:sz w:val="16"/>
          <w:szCs w:val="16"/>
        </w:rPr>
        <w:t>irls</w:t>
      </w:r>
      <w:r w:rsidR="00FE4B4F" w:rsidRPr="00F4205D">
        <w:rPr>
          <w:sz w:val="16"/>
          <w:szCs w:val="16"/>
        </w:rPr>
        <w:t xml:space="preserve"> </w:t>
      </w:r>
      <w:r w:rsidRPr="00F4205D">
        <w:rPr>
          <w:sz w:val="16"/>
          <w:szCs w:val="16"/>
        </w:rPr>
        <w:t xml:space="preserve">            </w:t>
      </w:r>
      <w:r w:rsidR="00F4205D">
        <w:rPr>
          <w:sz w:val="16"/>
          <w:szCs w:val="16"/>
        </w:rPr>
        <w:t xml:space="preserve">  </w:t>
      </w:r>
      <w:r w:rsidR="00624B04" w:rsidRPr="00F4205D">
        <w:rPr>
          <w:sz w:val="16"/>
          <w:szCs w:val="16"/>
        </w:rPr>
        <w:t>10:2</w:t>
      </w:r>
      <w:r w:rsidR="00E3081E" w:rsidRPr="00F4205D">
        <w:rPr>
          <w:sz w:val="16"/>
          <w:szCs w:val="16"/>
        </w:rPr>
        <w:t>0</w:t>
      </w:r>
      <w:r w:rsidRPr="00F4205D">
        <w:rPr>
          <w:sz w:val="16"/>
          <w:szCs w:val="16"/>
        </w:rPr>
        <w:t>am</w:t>
      </w:r>
      <w:r w:rsidR="00AC7E5C">
        <w:rPr>
          <w:sz w:val="16"/>
          <w:szCs w:val="16"/>
        </w:rPr>
        <w:t xml:space="preserve">                                                                         </w:t>
      </w:r>
      <w:r w:rsidR="00E84BE7">
        <w:rPr>
          <w:sz w:val="16"/>
          <w:szCs w:val="16"/>
        </w:rPr>
        <w:t xml:space="preserve"> </w:t>
      </w:r>
      <w:r w:rsidR="00304D99">
        <w:rPr>
          <w:sz w:val="16"/>
          <w:szCs w:val="16"/>
        </w:rPr>
        <w:t xml:space="preserve">       </w:t>
      </w:r>
      <w:r w:rsidR="00AC7E5C">
        <w:rPr>
          <w:sz w:val="16"/>
          <w:szCs w:val="16"/>
        </w:rPr>
        <w:t xml:space="preserve">8’ 0” – F/S - B                                                                        </w:t>
      </w:r>
    </w:p>
    <w:p w14:paraId="58662E91" w14:textId="77777777" w:rsidR="003906F5" w:rsidRPr="00F4205D" w:rsidRDefault="00AC7E5C" w:rsidP="00FF373B">
      <w:pPr>
        <w:pStyle w:val="NoSpacing"/>
        <w:rPr>
          <w:sz w:val="16"/>
          <w:szCs w:val="16"/>
        </w:rPr>
      </w:pPr>
      <w:r>
        <w:rPr>
          <w:sz w:val="16"/>
          <w:szCs w:val="16"/>
        </w:rPr>
        <w:t xml:space="preserve">                                                                                                                                                     </w:t>
      </w:r>
      <w:r w:rsidR="00E84BE7">
        <w:rPr>
          <w:sz w:val="16"/>
          <w:szCs w:val="16"/>
        </w:rPr>
        <w:t xml:space="preserve"> </w:t>
      </w:r>
      <w:r w:rsidR="00304D99">
        <w:rPr>
          <w:sz w:val="16"/>
          <w:szCs w:val="16"/>
        </w:rPr>
        <w:t xml:space="preserve">       </w:t>
      </w:r>
      <w:r>
        <w:rPr>
          <w:sz w:val="16"/>
          <w:szCs w:val="16"/>
        </w:rPr>
        <w:t>10’ 0” – V/B</w:t>
      </w:r>
    </w:p>
    <w:p w14:paraId="6315432C" w14:textId="77777777" w:rsidR="003906F5" w:rsidRPr="00F4205D" w:rsidRDefault="003906F5" w:rsidP="00FF373B">
      <w:pPr>
        <w:pStyle w:val="NoSpacing"/>
        <w:rPr>
          <w:sz w:val="16"/>
          <w:szCs w:val="16"/>
        </w:rPr>
      </w:pPr>
      <w:r w:rsidRPr="00F4205D">
        <w:rPr>
          <w:sz w:val="16"/>
          <w:szCs w:val="16"/>
        </w:rPr>
        <w:t xml:space="preserve">Event #4   4x800 – </w:t>
      </w:r>
      <w:r w:rsidR="00D45271" w:rsidRPr="00F4205D">
        <w:rPr>
          <w:sz w:val="16"/>
          <w:szCs w:val="16"/>
        </w:rPr>
        <w:t>Varsity – G</w:t>
      </w:r>
      <w:r w:rsidRPr="00F4205D">
        <w:rPr>
          <w:sz w:val="16"/>
          <w:szCs w:val="16"/>
        </w:rPr>
        <w:t>irls</w:t>
      </w:r>
      <w:r w:rsidR="00E3081E" w:rsidRPr="00F4205D">
        <w:rPr>
          <w:sz w:val="16"/>
          <w:szCs w:val="16"/>
        </w:rPr>
        <w:t xml:space="preserve">         10:45</w:t>
      </w:r>
      <w:r w:rsidRPr="00F4205D">
        <w:rPr>
          <w:sz w:val="16"/>
          <w:szCs w:val="16"/>
        </w:rPr>
        <w:t>am</w:t>
      </w:r>
    </w:p>
    <w:p w14:paraId="41BEC84D" w14:textId="2376FE27" w:rsidR="003906F5" w:rsidRPr="00F4205D" w:rsidRDefault="00AC7E5C" w:rsidP="00FF373B">
      <w:pPr>
        <w:pStyle w:val="NoSpacing"/>
        <w:rPr>
          <w:sz w:val="16"/>
          <w:szCs w:val="16"/>
        </w:rPr>
      </w:pPr>
      <w:r>
        <w:rPr>
          <w:sz w:val="16"/>
          <w:szCs w:val="16"/>
        </w:rPr>
        <w:t xml:space="preserve">                                                                                                                                </w:t>
      </w:r>
      <w:r w:rsidR="00304D99">
        <w:rPr>
          <w:b/>
          <w:sz w:val="16"/>
          <w:szCs w:val="16"/>
        </w:rPr>
        <w:t>Even</w:t>
      </w:r>
      <w:r w:rsidR="000C0B4D">
        <w:rPr>
          <w:b/>
          <w:sz w:val="16"/>
          <w:szCs w:val="16"/>
        </w:rPr>
        <w:t>t #28 – High Jump – (</w:t>
      </w:r>
      <w:r w:rsidR="006C7F1A">
        <w:rPr>
          <w:b/>
          <w:sz w:val="16"/>
          <w:szCs w:val="16"/>
        </w:rPr>
        <w:t>Two</w:t>
      </w:r>
      <w:r w:rsidR="000C0B4D">
        <w:rPr>
          <w:b/>
          <w:sz w:val="16"/>
          <w:szCs w:val="16"/>
        </w:rPr>
        <w:t xml:space="preserve"> Pit</w:t>
      </w:r>
      <w:r w:rsidR="006C7F1A">
        <w:rPr>
          <w:b/>
          <w:sz w:val="16"/>
          <w:szCs w:val="16"/>
        </w:rPr>
        <w:t>s</w:t>
      </w:r>
      <w:r w:rsidR="000C0B4D">
        <w:rPr>
          <w:b/>
          <w:sz w:val="16"/>
          <w:szCs w:val="16"/>
        </w:rPr>
        <w:t xml:space="preserve">) </w:t>
      </w:r>
      <w:r w:rsidRPr="00E84BE7">
        <w:rPr>
          <w:b/>
          <w:sz w:val="16"/>
          <w:szCs w:val="16"/>
        </w:rPr>
        <w:t>9:30am</w:t>
      </w:r>
      <w:r w:rsidR="00E84BE7">
        <w:rPr>
          <w:sz w:val="16"/>
          <w:szCs w:val="16"/>
        </w:rPr>
        <w:t xml:space="preserve"> </w:t>
      </w:r>
      <w:r w:rsidR="00304D99">
        <w:rPr>
          <w:sz w:val="16"/>
          <w:szCs w:val="16"/>
        </w:rPr>
        <w:t xml:space="preserve">   </w:t>
      </w:r>
      <w:r w:rsidR="00E84BE7">
        <w:rPr>
          <w:sz w:val="16"/>
          <w:szCs w:val="16"/>
        </w:rPr>
        <w:t xml:space="preserve"> </w:t>
      </w:r>
    </w:p>
    <w:p w14:paraId="4F16F93B" w14:textId="77777777" w:rsidR="003906F5" w:rsidRPr="00F4205D" w:rsidRDefault="00D45271" w:rsidP="00FF373B">
      <w:pPr>
        <w:pStyle w:val="NoSpacing"/>
        <w:rPr>
          <w:sz w:val="16"/>
          <w:szCs w:val="16"/>
        </w:rPr>
      </w:pPr>
      <w:r w:rsidRPr="00F4205D">
        <w:rPr>
          <w:sz w:val="16"/>
          <w:szCs w:val="16"/>
        </w:rPr>
        <w:t>Event #5   4x800 – Varsity – B</w:t>
      </w:r>
      <w:r w:rsidR="003906F5" w:rsidRPr="00F4205D">
        <w:rPr>
          <w:sz w:val="16"/>
          <w:szCs w:val="16"/>
        </w:rPr>
        <w:t>oys</w:t>
      </w:r>
      <w:r w:rsidR="00624B04" w:rsidRPr="00F4205D">
        <w:rPr>
          <w:sz w:val="16"/>
          <w:szCs w:val="16"/>
        </w:rPr>
        <w:t xml:space="preserve">        11:00</w:t>
      </w:r>
      <w:r w:rsidR="003906F5" w:rsidRPr="00F4205D">
        <w:rPr>
          <w:sz w:val="16"/>
          <w:szCs w:val="16"/>
        </w:rPr>
        <w:t>am</w:t>
      </w:r>
    </w:p>
    <w:p w14:paraId="3F641C4F" w14:textId="6B1A07D9" w:rsidR="005128B7" w:rsidRPr="00F4205D" w:rsidRDefault="00AC7E5C" w:rsidP="00FF373B">
      <w:pPr>
        <w:pStyle w:val="NoSpacing"/>
        <w:rPr>
          <w:sz w:val="16"/>
          <w:szCs w:val="16"/>
        </w:rPr>
      </w:pPr>
      <w:r>
        <w:rPr>
          <w:sz w:val="16"/>
          <w:szCs w:val="16"/>
        </w:rPr>
        <w:t xml:space="preserve">                                                                                                 </w:t>
      </w:r>
      <w:r w:rsidR="00DB105A">
        <w:rPr>
          <w:sz w:val="16"/>
          <w:szCs w:val="16"/>
        </w:rPr>
        <w:t xml:space="preserve">                              </w:t>
      </w:r>
      <w:r w:rsidR="00304D99">
        <w:rPr>
          <w:sz w:val="16"/>
          <w:szCs w:val="16"/>
        </w:rPr>
        <w:t xml:space="preserve"> </w:t>
      </w:r>
      <w:r w:rsidR="00304D99">
        <w:rPr>
          <w:b/>
          <w:sz w:val="16"/>
          <w:szCs w:val="16"/>
        </w:rPr>
        <w:t>Opening Height</w:t>
      </w:r>
      <w:r w:rsidR="00CE5FBC">
        <w:rPr>
          <w:b/>
          <w:sz w:val="16"/>
          <w:szCs w:val="16"/>
        </w:rPr>
        <w:t>s</w:t>
      </w:r>
      <w:r>
        <w:rPr>
          <w:sz w:val="16"/>
          <w:szCs w:val="16"/>
        </w:rPr>
        <w:t xml:space="preserve"> </w:t>
      </w:r>
      <w:r w:rsidR="005128B7">
        <w:rPr>
          <w:sz w:val="16"/>
          <w:szCs w:val="16"/>
        </w:rPr>
        <w:t>–</w:t>
      </w:r>
      <w:r>
        <w:rPr>
          <w:sz w:val="16"/>
          <w:szCs w:val="16"/>
        </w:rPr>
        <w:t xml:space="preserve"> </w:t>
      </w:r>
      <w:r w:rsidR="005128B7">
        <w:rPr>
          <w:sz w:val="16"/>
          <w:szCs w:val="16"/>
        </w:rPr>
        <w:t>3’ 8”</w:t>
      </w:r>
      <w:r w:rsidR="006C7F1A">
        <w:rPr>
          <w:sz w:val="16"/>
          <w:szCs w:val="16"/>
        </w:rPr>
        <w:t xml:space="preserve"> / 4’8” </w:t>
      </w:r>
    </w:p>
    <w:p w14:paraId="7E9ECE4C" w14:textId="77777777" w:rsidR="001815B2" w:rsidRPr="00F4205D" w:rsidRDefault="00D45271" w:rsidP="00FF373B">
      <w:pPr>
        <w:pStyle w:val="NoSpacing"/>
        <w:rPr>
          <w:sz w:val="16"/>
          <w:szCs w:val="16"/>
        </w:rPr>
      </w:pPr>
      <w:r w:rsidRPr="00F4205D">
        <w:rPr>
          <w:sz w:val="16"/>
          <w:szCs w:val="16"/>
        </w:rPr>
        <w:t>Event #6   8x200 – F/S - B</w:t>
      </w:r>
      <w:r w:rsidR="003906F5" w:rsidRPr="00F4205D">
        <w:rPr>
          <w:sz w:val="16"/>
          <w:szCs w:val="16"/>
        </w:rPr>
        <w:t>oys</w:t>
      </w:r>
      <w:r w:rsidR="00FE4B4F" w:rsidRPr="00F4205D">
        <w:rPr>
          <w:sz w:val="16"/>
          <w:szCs w:val="16"/>
        </w:rPr>
        <w:t xml:space="preserve">  </w:t>
      </w:r>
      <w:r w:rsidR="003906F5" w:rsidRPr="00F4205D">
        <w:rPr>
          <w:sz w:val="16"/>
          <w:szCs w:val="16"/>
        </w:rPr>
        <w:t xml:space="preserve">           </w:t>
      </w:r>
      <w:r w:rsidR="00F4205D">
        <w:rPr>
          <w:sz w:val="16"/>
          <w:szCs w:val="16"/>
        </w:rPr>
        <w:t xml:space="preserve">  </w:t>
      </w:r>
      <w:r w:rsidR="00E3081E" w:rsidRPr="00F4205D">
        <w:rPr>
          <w:sz w:val="16"/>
          <w:szCs w:val="16"/>
        </w:rPr>
        <w:t>11:20</w:t>
      </w:r>
      <w:r w:rsidR="003906F5" w:rsidRPr="00F4205D">
        <w:rPr>
          <w:sz w:val="16"/>
          <w:szCs w:val="16"/>
        </w:rPr>
        <w:t>am</w:t>
      </w:r>
    </w:p>
    <w:p w14:paraId="2D5D4461" w14:textId="77777777" w:rsidR="003906F5" w:rsidRPr="00F4205D" w:rsidRDefault="005128B7" w:rsidP="00FF373B">
      <w:pPr>
        <w:pStyle w:val="NoSpacing"/>
        <w:rPr>
          <w:sz w:val="16"/>
          <w:szCs w:val="16"/>
        </w:rPr>
      </w:pPr>
      <w:r>
        <w:rPr>
          <w:sz w:val="16"/>
          <w:szCs w:val="16"/>
        </w:rPr>
        <w:t xml:space="preserve">                                                                              </w:t>
      </w:r>
      <w:r w:rsidR="00DB105A">
        <w:rPr>
          <w:sz w:val="16"/>
          <w:szCs w:val="16"/>
        </w:rPr>
        <w:t xml:space="preserve">                                                   </w:t>
      </w:r>
      <w:r w:rsidR="00DB105A" w:rsidRPr="00E84BE7">
        <w:rPr>
          <w:b/>
          <w:sz w:val="16"/>
          <w:szCs w:val="16"/>
        </w:rPr>
        <w:t xml:space="preserve">Event #29 </w:t>
      </w:r>
      <w:r w:rsidR="00304D99">
        <w:rPr>
          <w:b/>
          <w:sz w:val="16"/>
          <w:szCs w:val="16"/>
        </w:rPr>
        <w:t xml:space="preserve">   </w:t>
      </w:r>
      <w:r w:rsidR="00DB105A" w:rsidRPr="00E84BE7">
        <w:rPr>
          <w:b/>
          <w:sz w:val="16"/>
          <w:szCs w:val="16"/>
        </w:rPr>
        <w:t xml:space="preserve"> </w:t>
      </w:r>
      <w:r w:rsidR="00304D99">
        <w:rPr>
          <w:b/>
          <w:sz w:val="16"/>
          <w:szCs w:val="16"/>
        </w:rPr>
        <w:t xml:space="preserve">       </w:t>
      </w:r>
      <w:r w:rsidR="00DB105A" w:rsidRPr="00E84BE7">
        <w:rPr>
          <w:b/>
          <w:sz w:val="16"/>
          <w:szCs w:val="16"/>
        </w:rPr>
        <w:t>Long Jump</w:t>
      </w:r>
      <w:r w:rsidR="00304D99">
        <w:rPr>
          <w:sz w:val="16"/>
          <w:szCs w:val="16"/>
        </w:rPr>
        <w:t xml:space="preserve">       </w:t>
      </w:r>
      <w:r w:rsidR="00DB105A" w:rsidRPr="00DB105A">
        <w:rPr>
          <w:b/>
          <w:sz w:val="16"/>
          <w:szCs w:val="16"/>
        </w:rPr>
        <w:t>Two Pits</w:t>
      </w:r>
      <w:r>
        <w:rPr>
          <w:sz w:val="16"/>
          <w:szCs w:val="16"/>
        </w:rPr>
        <w:t xml:space="preserve">                                                    </w:t>
      </w:r>
    </w:p>
    <w:p w14:paraId="6E14FFFF" w14:textId="77777777" w:rsidR="003906F5" w:rsidRPr="00F4205D" w:rsidRDefault="00D45271" w:rsidP="00FF373B">
      <w:pPr>
        <w:pStyle w:val="NoSpacing"/>
        <w:rPr>
          <w:sz w:val="16"/>
          <w:szCs w:val="16"/>
        </w:rPr>
      </w:pPr>
      <w:r w:rsidRPr="00F4205D">
        <w:rPr>
          <w:sz w:val="16"/>
          <w:szCs w:val="16"/>
        </w:rPr>
        <w:t>Event #7   8x200 – F/S G</w:t>
      </w:r>
      <w:r w:rsidR="003906F5" w:rsidRPr="00F4205D">
        <w:rPr>
          <w:sz w:val="16"/>
          <w:szCs w:val="16"/>
        </w:rPr>
        <w:t>irls                  11:</w:t>
      </w:r>
      <w:r w:rsidR="00E3081E" w:rsidRPr="00F4205D">
        <w:rPr>
          <w:sz w:val="16"/>
          <w:szCs w:val="16"/>
        </w:rPr>
        <w:t>30</w:t>
      </w:r>
      <w:r w:rsidR="00624B04" w:rsidRPr="00F4205D">
        <w:rPr>
          <w:sz w:val="16"/>
          <w:szCs w:val="16"/>
        </w:rPr>
        <w:t>am</w:t>
      </w:r>
      <w:r w:rsidR="00DB105A">
        <w:rPr>
          <w:sz w:val="16"/>
          <w:szCs w:val="16"/>
        </w:rPr>
        <w:t xml:space="preserve">                                                     </w:t>
      </w:r>
    </w:p>
    <w:p w14:paraId="36ADD3C5" w14:textId="77777777" w:rsidR="00624B04" w:rsidRPr="00F4205D" w:rsidRDefault="00DB105A" w:rsidP="00FF373B">
      <w:pPr>
        <w:pStyle w:val="NoSpacing"/>
        <w:rPr>
          <w:sz w:val="16"/>
          <w:szCs w:val="16"/>
        </w:rPr>
      </w:pPr>
      <w:r>
        <w:rPr>
          <w:sz w:val="16"/>
          <w:szCs w:val="16"/>
        </w:rPr>
        <w:t xml:space="preserve">                                                                                                                                  Varsity Boys           9:30am                #1</w:t>
      </w:r>
    </w:p>
    <w:p w14:paraId="45A20967" w14:textId="77777777" w:rsidR="00624B04" w:rsidRPr="00F4205D" w:rsidRDefault="00624B04" w:rsidP="00FF373B">
      <w:pPr>
        <w:pStyle w:val="NoSpacing"/>
        <w:rPr>
          <w:sz w:val="16"/>
          <w:szCs w:val="16"/>
        </w:rPr>
      </w:pPr>
      <w:r w:rsidRPr="00F4205D">
        <w:rPr>
          <w:sz w:val="16"/>
          <w:szCs w:val="16"/>
        </w:rPr>
        <w:t>Event #8   8x200</w:t>
      </w:r>
      <w:r w:rsidR="00D45271" w:rsidRPr="00F4205D">
        <w:rPr>
          <w:sz w:val="16"/>
          <w:szCs w:val="16"/>
        </w:rPr>
        <w:t xml:space="preserve"> – Varsity – G</w:t>
      </w:r>
      <w:r w:rsidR="00E3081E" w:rsidRPr="00F4205D">
        <w:rPr>
          <w:sz w:val="16"/>
          <w:szCs w:val="16"/>
        </w:rPr>
        <w:t>irls          11:4</w:t>
      </w:r>
      <w:r w:rsidRPr="00F4205D">
        <w:rPr>
          <w:sz w:val="16"/>
          <w:szCs w:val="16"/>
        </w:rPr>
        <w:t>0am</w:t>
      </w:r>
      <w:r w:rsidR="00DB105A">
        <w:rPr>
          <w:sz w:val="16"/>
          <w:szCs w:val="16"/>
        </w:rPr>
        <w:t xml:space="preserve">                      </w:t>
      </w:r>
      <w:r w:rsidR="00625450">
        <w:rPr>
          <w:sz w:val="16"/>
          <w:szCs w:val="16"/>
        </w:rPr>
        <w:t xml:space="preserve">                               </w:t>
      </w:r>
      <w:r w:rsidR="00DB105A">
        <w:rPr>
          <w:sz w:val="16"/>
          <w:szCs w:val="16"/>
        </w:rPr>
        <w:t xml:space="preserve">Varsity </w:t>
      </w:r>
      <w:r w:rsidR="00625450">
        <w:rPr>
          <w:sz w:val="16"/>
          <w:szCs w:val="16"/>
        </w:rPr>
        <w:t>Girls           9:30am                #2</w:t>
      </w:r>
    </w:p>
    <w:p w14:paraId="744F9047" w14:textId="268D1239" w:rsidR="00624B04" w:rsidRPr="00F4205D" w:rsidRDefault="00625450" w:rsidP="00FF373B">
      <w:pPr>
        <w:pStyle w:val="NoSpacing"/>
        <w:rPr>
          <w:sz w:val="16"/>
          <w:szCs w:val="16"/>
        </w:rPr>
      </w:pPr>
      <w:r>
        <w:rPr>
          <w:sz w:val="16"/>
          <w:szCs w:val="16"/>
        </w:rPr>
        <w:t xml:space="preserve">                                                                                                                                   F/S – Boys            </w:t>
      </w:r>
      <w:r w:rsidR="00B74188">
        <w:rPr>
          <w:sz w:val="16"/>
          <w:szCs w:val="16"/>
        </w:rPr>
        <w:t>11:15am</w:t>
      </w:r>
      <w:r>
        <w:rPr>
          <w:sz w:val="16"/>
          <w:szCs w:val="16"/>
        </w:rPr>
        <w:t xml:space="preserve">           </w:t>
      </w:r>
      <w:r w:rsidR="00B74188">
        <w:rPr>
          <w:sz w:val="16"/>
          <w:szCs w:val="16"/>
        </w:rPr>
        <w:t xml:space="preserve">   </w:t>
      </w:r>
      <w:r>
        <w:rPr>
          <w:sz w:val="16"/>
          <w:szCs w:val="16"/>
        </w:rPr>
        <w:t>#1</w:t>
      </w:r>
    </w:p>
    <w:p w14:paraId="2B5EE828" w14:textId="57596558" w:rsidR="00624B04" w:rsidRPr="00F4205D" w:rsidRDefault="00624B04" w:rsidP="00FF373B">
      <w:pPr>
        <w:pStyle w:val="NoSpacing"/>
        <w:rPr>
          <w:sz w:val="16"/>
          <w:szCs w:val="16"/>
        </w:rPr>
      </w:pPr>
      <w:r w:rsidRPr="00F4205D">
        <w:rPr>
          <w:sz w:val="16"/>
          <w:szCs w:val="16"/>
        </w:rPr>
        <w:t>Event #9   8x2</w:t>
      </w:r>
      <w:r w:rsidR="00D45271" w:rsidRPr="00F4205D">
        <w:rPr>
          <w:sz w:val="16"/>
          <w:szCs w:val="16"/>
        </w:rPr>
        <w:t>00 – Varsity – B</w:t>
      </w:r>
      <w:r w:rsidRPr="00F4205D">
        <w:rPr>
          <w:sz w:val="16"/>
          <w:szCs w:val="16"/>
        </w:rPr>
        <w:t>oys         11:</w:t>
      </w:r>
      <w:r w:rsidR="00E3081E" w:rsidRPr="00F4205D">
        <w:rPr>
          <w:sz w:val="16"/>
          <w:szCs w:val="16"/>
        </w:rPr>
        <w:t>50</w:t>
      </w:r>
      <w:r w:rsidR="00F95111" w:rsidRPr="00F4205D">
        <w:rPr>
          <w:sz w:val="16"/>
          <w:szCs w:val="16"/>
        </w:rPr>
        <w:t>am</w:t>
      </w:r>
      <w:r w:rsidR="00625450">
        <w:rPr>
          <w:sz w:val="16"/>
          <w:szCs w:val="16"/>
        </w:rPr>
        <w:t xml:space="preserve">                                                      F/S – Girls            </w:t>
      </w:r>
      <w:r w:rsidR="000C6C52">
        <w:rPr>
          <w:sz w:val="16"/>
          <w:szCs w:val="16"/>
        </w:rPr>
        <w:t xml:space="preserve"> </w:t>
      </w:r>
      <w:r w:rsidR="00B74188">
        <w:rPr>
          <w:sz w:val="16"/>
          <w:szCs w:val="16"/>
        </w:rPr>
        <w:t>11:15am</w:t>
      </w:r>
      <w:r w:rsidR="00625450">
        <w:rPr>
          <w:sz w:val="16"/>
          <w:szCs w:val="16"/>
        </w:rPr>
        <w:t xml:space="preserve">              #2</w:t>
      </w:r>
    </w:p>
    <w:p w14:paraId="72FD23D0" w14:textId="77777777" w:rsidR="00F95111" w:rsidRPr="00F4205D" w:rsidRDefault="00F95111" w:rsidP="00FF373B">
      <w:pPr>
        <w:pStyle w:val="NoSpacing"/>
        <w:rPr>
          <w:sz w:val="16"/>
          <w:szCs w:val="16"/>
        </w:rPr>
      </w:pPr>
    </w:p>
    <w:p w14:paraId="7453E83B" w14:textId="77777777" w:rsidR="00F95111" w:rsidRPr="00F4205D" w:rsidRDefault="00F95111" w:rsidP="00FF373B">
      <w:pPr>
        <w:pStyle w:val="NoSpacing"/>
        <w:rPr>
          <w:sz w:val="16"/>
          <w:szCs w:val="16"/>
        </w:rPr>
      </w:pPr>
      <w:r w:rsidRPr="00F4205D">
        <w:rPr>
          <w:sz w:val="16"/>
          <w:szCs w:val="16"/>
        </w:rPr>
        <w:t>Event #10 1600m – B</w:t>
      </w:r>
      <w:r w:rsidR="00E3081E" w:rsidRPr="00F4205D">
        <w:rPr>
          <w:sz w:val="16"/>
          <w:szCs w:val="16"/>
        </w:rPr>
        <w:t>oys                       12:00p</w:t>
      </w:r>
      <w:r w:rsidRPr="00F4205D">
        <w:rPr>
          <w:sz w:val="16"/>
          <w:szCs w:val="16"/>
        </w:rPr>
        <w:t>m</w:t>
      </w:r>
      <w:r w:rsidR="00625450">
        <w:rPr>
          <w:sz w:val="16"/>
          <w:szCs w:val="16"/>
        </w:rPr>
        <w:t xml:space="preserve">                                                    </w:t>
      </w:r>
      <w:r w:rsidR="00625450" w:rsidRPr="00E84BE7">
        <w:rPr>
          <w:b/>
          <w:sz w:val="16"/>
          <w:szCs w:val="16"/>
        </w:rPr>
        <w:t>Event</w:t>
      </w:r>
      <w:r w:rsidR="00304D99">
        <w:rPr>
          <w:b/>
          <w:sz w:val="16"/>
          <w:szCs w:val="16"/>
        </w:rPr>
        <w:t xml:space="preserve"> #30          </w:t>
      </w:r>
      <w:r w:rsidR="000C6C52">
        <w:rPr>
          <w:b/>
          <w:sz w:val="16"/>
          <w:szCs w:val="16"/>
        </w:rPr>
        <w:t xml:space="preserve">  </w:t>
      </w:r>
      <w:r w:rsidR="00E84BE7" w:rsidRPr="00E84BE7">
        <w:rPr>
          <w:b/>
          <w:sz w:val="16"/>
          <w:szCs w:val="16"/>
        </w:rPr>
        <w:t>Triple Jump</w:t>
      </w:r>
      <w:r w:rsidR="00E84BE7">
        <w:rPr>
          <w:sz w:val="16"/>
          <w:szCs w:val="16"/>
        </w:rPr>
        <w:t xml:space="preserve"> </w:t>
      </w:r>
      <w:r w:rsidR="00625450">
        <w:rPr>
          <w:sz w:val="16"/>
          <w:szCs w:val="16"/>
        </w:rPr>
        <w:t xml:space="preserve"> </w:t>
      </w:r>
    </w:p>
    <w:p w14:paraId="5201216F" w14:textId="77777777" w:rsidR="00F95111" w:rsidRPr="00F4205D" w:rsidRDefault="00F95111" w:rsidP="00FF373B">
      <w:pPr>
        <w:pStyle w:val="NoSpacing"/>
        <w:rPr>
          <w:sz w:val="16"/>
          <w:szCs w:val="16"/>
        </w:rPr>
      </w:pPr>
    </w:p>
    <w:p w14:paraId="106C7EDC" w14:textId="5C31795C" w:rsidR="00F95111" w:rsidRPr="00F4205D" w:rsidRDefault="00F95111" w:rsidP="00FF373B">
      <w:pPr>
        <w:pStyle w:val="NoSpacing"/>
        <w:rPr>
          <w:sz w:val="16"/>
          <w:szCs w:val="16"/>
        </w:rPr>
      </w:pPr>
      <w:r w:rsidRPr="00F4205D">
        <w:rPr>
          <w:sz w:val="16"/>
          <w:szCs w:val="16"/>
        </w:rPr>
        <w:t>Event #11 1600m – Gi</w:t>
      </w:r>
      <w:r w:rsidR="00E3081E" w:rsidRPr="00F4205D">
        <w:rPr>
          <w:sz w:val="16"/>
          <w:szCs w:val="16"/>
        </w:rPr>
        <w:t>rls                        12:</w:t>
      </w:r>
      <w:r w:rsidR="000C658D">
        <w:rPr>
          <w:sz w:val="16"/>
          <w:szCs w:val="16"/>
        </w:rPr>
        <w:t>30</w:t>
      </w:r>
      <w:r w:rsidRPr="00F4205D">
        <w:rPr>
          <w:sz w:val="16"/>
          <w:szCs w:val="16"/>
        </w:rPr>
        <w:t>pm</w:t>
      </w:r>
      <w:r w:rsidR="00625450">
        <w:rPr>
          <w:sz w:val="16"/>
          <w:szCs w:val="16"/>
        </w:rPr>
        <w:t xml:space="preserve">                                             </w:t>
      </w:r>
      <w:r w:rsidR="00300408">
        <w:rPr>
          <w:sz w:val="16"/>
          <w:szCs w:val="16"/>
        </w:rPr>
        <w:t xml:space="preserve">        Varsity Boys            </w:t>
      </w:r>
      <w:r w:rsidR="00981555">
        <w:rPr>
          <w:sz w:val="16"/>
          <w:szCs w:val="16"/>
        </w:rPr>
        <w:t>1:0</w:t>
      </w:r>
      <w:r w:rsidR="00625450">
        <w:rPr>
          <w:sz w:val="16"/>
          <w:szCs w:val="16"/>
        </w:rPr>
        <w:t>0pm               #1</w:t>
      </w:r>
    </w:p>
    <w:p w14:paraId="2D4B881A" w14:textId="77777777" w:rsidR="00F95111" w:rsidRPr="00F4205D" w:rsidRDefault="00625450" w:rsidP="00FF373B">
      <w:pPr>
        <w:pStyle w:val="NoSpacing"/>
        <w:rPr>
          <w:sz w:val="16"/>
          <w:szCs w:val="16"/>
        </w:rPr>
      </w:pPr>
      <w:r>
        <w:rPr>
          <w:sz w:val="16"/>
          <w:szCs w:val="16"/>
        </w:rPr>
        <w:t xml:space="preserve">                                                                                                                                   Varsity Girls          </w:t>
      </w:r>
      <w:r w:rsidR="00981555">
        <w:rPr>
          <w:sz w:val="16"/>
          <w:szCs w:val="16"/>
        </w:rPr>
        <w:t xml:space="preserve">  1:0</w:t>
      </w:r>
      <w:r>
        <w:rPr>
          <w:sz w:val="16"/>
          <w:szCs w:val="16"/>
        </w:rPr>
        <w:t>0pm               #2</w:t>
      </w:r>
    </w:p>
    <w:p w14:paraId="45B1208A" w14:textId="2BF6BD65" w:rsidR="00F95111" w:rsidRPr="00F4205D" w:rsidRDefault="00F95111" w:rsidP="00FF373B">
      <w:pPr>
        <w:pStyle w:val="NoSpacing"/>
        <w:rPr>
          <w:sz w:val="16"/>
          <w:szCs w:val="16"/>
        </w:rPr>
      </w:pPr>
      <w:r w:rsidRPr="00F4205D">
        <w:rPr>
          <w:sz w:val="16"/>
          <w:szCs w:val="16"/>
        </w:rPr>
        <w:t>Event #12 16</w:t>
      </w:r>
      <w:r w:rsidR="00D45271" w:rsidRPr="00F4205D">
        <w:rPr>
          <w:sz w:val="16"/>
          <w:szCs w:val="16"/>
        </w:rPr>
        <w:t>00 SMR – F/S – B</w:t>
      </w:r>
      <w:r w:rsidR="00E3081E" w:rsidRPr="00F4205D">
        <w:rPr>
          <w:sz w:val="16"/>
          <w:szCs w:val="16"/>
        </w:rPr>
        <w:t>oys        1:</w:t>
      </w:r>
      <w:r w:rsidR="000C658D">
        <w:rPr>
          <w:sz w:val="16"/>
          <w:szCs w:val="16"/>
        </w:rPr>
        <w:t>00</w:t>
      </w:r>
      <w:r w:rsidR="00E3081E" w:rsidRPr="00F4205D">
        <w:rPr>
          <w:sz w:val="16"/>
          <w:szCs w:val="16"/>
        </w:rPr>
        <w:t>pm</w:t>
      </w:r>
      <w:r w:rsidR="00625450">
        <w:rPr>
          <w:sz w:val="16"/>
          <w:szCs w:val="16"/>
        </w:rPr>
        <w:t xml:space="preserve">                                                      </w:t>
      </w:r>
      <w:r w:rsidR="004029D7">
        <w:rPr>
          <w:sz w:val="16"/>
          <w:szCs w:val="16"/>
        </w:rPr>
        <w:t xml:space="preserve">  </w:t>
      </w:r>
      <w:r w:rsidR="00625450">
        <w:rPr>
          <w:sz w:val="16"/>
          <w:szCs w:val="16"/>
        </w:rPr>
        <w:t xml:space="preserve">F/S – Boys   </w:t>
      </w:r>
      <w:r w:rsidR="00981555">
        <w:rPr>
          <w:sz w:val="16"/>
          <w:szCs w:val="16"/>
        </w:rPr>
        <w:t xml:space="preserve">          2:30pm              </w:t>
      </w:r>
      <w:r w:rsidR="00625450">
        <w:rPr>
          <w:sz w:val="16"/>
          <w:szCs w:val="16"/>
        </w:rPr>
        <w:t xml:space="preserve"> #1</w:t>
      </w:r>
    </w:p>
    <w:p w14:paraId="373A38D5" w14:textId="77777777" w:rsidR="00E3081E" w:rsidRPr="00F4205D" w:rsidRDefault="00625450" w:rsidP="00FF373B">
      <w:pPr>
        <w:pStyle w:val="NoSpacing"/>
        <w:rPr>
          <w:sz w:val="16"/>
          <w:szCs w:val="16"/>
        </w:rPr>
      </w:pPr>
      <w:r>
        <w:rPr>
          <w:sz w:val="16"/>
          <w:szCs w:val="16"/>
        </w:rPr>
        <w:t xml:space="preserve">                                                                                                                                    F/S – Girls </w:t>
      </w:r>
      <w:r w:rsidR="00981555">
        <w:rPr>
          <w:sz w:val="16"/>
          <w:szCs w:val="16"/>
        </w:rPr>
        <w:t xml:space="preserve">             2:3</w:t>
      </w:r>
      <w:r>
        <w:rPr>
          <w:sz w:val="16"/>
          <w:szCs w:val="16"/>
        </w:rPr>
        <w:t>0pm</w:t>
      </w:r>
      <w:r w:rsidR="00981555">
        <w:rPr>
          <w:sz w:val="16"/>
          <w:szCs w:val="16"/>
        </w:rPr>
        <w:t xml:space="preserve">               </w:t>
      </w:r>
      <w:r w:rsidR="00E84BE7">
        <w:rPr>
          <w:sz w:val="16"/>
          <w:szCs w:val="16"/>
        </w:rPr>
        <w:t>#2</w:t>
      </w:r>
    </w:p>
    <w:p w14:paraId="4FA31008" w14:textId="2F037B10" w:rsidR="00E3081E" w:rsidRPr="00F4205D" w:rsidRDefault="00E3081E" w:rsidP="00FF373B">
      <w:pPr>
        <w:pStyle w:val="NoSpacing"/>
        <w:rPr>
          <w:sz w:val="16"/>
          <w:szCs w:val="16"/>
        </w:rPr>
      </w:pPr>
      <w:r w:rsidRPr="00F4205D">
        <w:rPr>
          <w:sz w:val="16"/>
          <w:szCs w:val="16"/>
        </w:rPr>
        <w:t>Event #13 1600 SMR – F/S –</w:t>
      </w:r>
      <w:r w:rsidR="00D45271" w:rsidRPr="00F4205D">
        <w:rPr>
          <w:sz w:val="16"/>
          <w:szCs w:val="16"/>
        </w:rPr>
        <w:t xml:space="preserve"> G</w:t>
      </w:r>
      <w:r w:rsidRPr="00F4205D">
        <w:rPr>
          <w:sz w:val="16"/>
          <w:szCs w:val="16"/>
        </w:rPr>
        <w:t xml:space="preserve">irls         </w:t>
      </w:r>
      <w:r w:rsidR="00EA3B63" w:rsidRPr="00F4205D">
        <w:rPr>
          <w:sz w:val="16"/>
          <w:szCs w:val="16"/>
        </w:rPr>
        <w:t>1:</w:t>
      </w:r>
      <w:r w:rsidR="000C658D">
        <w:rPr>
          <w:sz w:val="16"/>
          <w:szCs w:val="16"/>
        </w:rPr>
        <w:t>10</w:t>
      </w:r>
      <w:r w:rsidR="00EA3B63" w:rsidRPr="00F4205D">
        <w:rPr>
          <w:sz w:val="16"/>
          <w:szCs w:val="16"/>
        </w:rPr>
        <w:t>pm</w:t>
      </w:r>
    </w:p>
    <w:p w14:paraId="3DAAD5C7" w14:textId="77777777" w:rsidR="00EA3B63" w:rsidRPr="00F4205D" w:rsidRDefault="00EA3B63" w:rsidP="00FF373B">
      <w:pPr>
        <w:pStyle w:val="NoSpacing"/>
        <w:rPr>
          <w:sz w:val="16"/>
          <w:szCs w:val="16"/>
        </w:rPr>
      </w:pPr>
    </w:p>
    <w:p w14:paraId="5DD80916" w14:textId="1B8D2D26" w:rsidR="00EA3B63" w:rsidRPr="00F4205D" w:rsidRDefault="00EA3B63" w:rsidP="00FF373B">
      <w:pPr>
        <w:pStyle w:val="NoSpacing"/>
        <w:rPr>
          <w:sz w:val="16"/>
          <w:szCs w:val="16"/>
        </w:rPr>
      </w:pPr>
      <w:r w:rsidRPr="00F4205D">
        <w:rPr>
          <w:sz w:val="16"/>
          <w:szCs w:val="16"/>
        </w:rPr>
        <w:t>Event #14 1600 SMR – Va</w:t>
      </w:r>
      <w:r w:rsidR="00D74DA1" w:rsidRPr="00F4205D">
        <w:rPr>
          <w:sz w:val="16"/>
          <w:szCs w:val="16"/>
        </w:rPr>
        <w:t>r Girls            1:</w:t>
      </w:r>
      <w:r w:rsidR="009C01B4">
        <w:rPr>
          <w:sz w:val="16"/>
          <w:szCs w:val="16"/>
        </w:rPr>
        <w:t>2</w:t>
      </w:r>
      <w:r w:rsidR="00D74DA1" w:rsidRPr="00F4205D">
        <w:rPr>
          <w:sz w:val="16"/>
          <w:szCs w:val="16"/>
        </w:rPr>
        <w:t>5</w:t>
      </w:r>
      <w:r w:rsidRPr="00F4205D">
        <w:rPr>
          <w:sz w:val="16"/>
          <w:szCs w:val="16"/>
        </w:rPr>
        <w:t>pm</w:t>
      </w:r>
      <w:r w:rsidR="00E84BE7">
        <w:rPr>
          <w:sz w:val="16"/>
          <w:szCs w:val="16"/>
        </w:rPr>
        <w:t xml:space="preserve">                                                       </w:t>
      </w:r>
      <w:r w:rsidR="00E84BE7" w:rsidRPr="00E84BE7">
        <w:rPr>
          <w:b/>
          <w:sz w:val="16"/>
          <w:szCs w:val="16"/>
        </w:rPr>
        <w:t>Event #31- Shot Put   9:30am</w:t>
      </w:r>
    </w:p>
    <w:p w14:paraId="43E16A02" w14:textId="77777777" w:rsidR="00EA3B63" w:rsidRPr="00F4205D" w:rsidRDefault="00EA3B63" w:rsidP="00FF373B">
      <w:pPr>
        <w:pStyle w:val="NoSpacing"/>
        <w:rPr>
          <w:sz w:val="16"/>
          <w:szCs w:val="16"/>
        </w:rPr>
      </w:pPr>
    </w:p>
    <w:p w14:paraId="39ACA079" w14:textId="1BC162BA" w:rsidR="00EA3B63" w:rsidRPr="00F4205D" w:rsidRDefault="00D74DA1" w:rsidP="00FF373B">
      <w:pPr>
        <w:pStyle w:val="NoSpacing"/>
        <w:rPr>
          <w:sz w:val="16"/>
          <w:szCs w:val="16"/>
        </w:rPr>
      </w:pPr>
      <w:r w:rsidRPr="00F4205D">
        <w:rPr>
          <w:sz w:val="16"/>
          <w:szCs w:val="16"/>
        </w:rPr>
        <w:t>Event #15 1600 SMR – Var Boys           1:</w:t>
      </w:r>
      <w:r w:rsidR="009C01B4">
        <w:rPr>
          <w:sz w:val="16"/>
          <w:szCs w:val="16"/>
        </w:rPr>
        <w:t>3</w:t>
      </w:r>
      <w:r w:rsidRPr="00F4205D">
        <w:rPr>
          <w:sz w:val="16"/>
          <w:szCs w:val="16"/>
        </w:rPr>
        <w:t>5pm</w:t>
      </w:r>
      <w:r w:rsidR="00E84BE7">
        <w:rPr>
          <w:sz w:val="16"/>
          <w:szCs w:val="16"/>
        </w:rPr>
        <w:t xml:space="preserve">                                                          V/B</w:t>
      </w:r>
    </w:p>
    <w:p w14:paraId="2E952251" w14:textId="77777777" w:rsidR="00D74DA1" w:rsidRPr="00F4205D" w:rsidRDefault="00E84BE7" w:rsidP="00FF373B">
      <w:pPr>
        <w:pStyle w:val="NoSpacing"/>
        <w:rPr>
          <w:sz w:val="16"/>
          <w:szCs w:val="16"/>
        </w:rPr>
      </w:pPr>
      <w:r>
        <w:rPr>
          <w:sz w:val="16"/>
          <w:szCs w:val="16"/>
        </w:rPr>
        <w:t xml:space="preserve">                                                                                                                                      F/S - B</w:t>
      </w:r>
    </w:p>
    <w:p w14:paraId="2A524788" w14:textId="300861DA" w:rsidR="00D74DA1" w:rsidRPr="00F4205D" w:rsidRDefault="00D74DA1" w:rsidP="00FF373B">
      <w:pPr>
        <w:pStyle w:val="NoSpacing"/>
        <w:rPr>
          <w:sz w:val="16"/>
          <w:szCs w:val="16"/>
        </w:rPr>
      </w:pPr>
      <w:r w:rsidRPr="00F4205D">
        <w:rPr>
          <w:sz w:val="16"/>
          <w:szCs w:val="16"/>
        </w:rPr>
        <w:t>Event #16 1000m – Boys                        1:</w:t>
      </w:r>
      <w:r w:rsidR="009C01B4">
        <w:rPr>
          <w:sz w:val="16"/>
          <w:szCs w:val="16"/>
        </w:rPr>
        <w:t>4</w:t>
      </w:r>
      <w:r w:rsidRPr="00F4205D">
        <w:rPr>
          <w:sz w:val="16"/>
          <w:szCs w:val="16"/>
        </w:rPr>
        <w:t>5pm</w:t>
      </w:r>
      <w:r w:rsidR="00E84BE7">
        <w:rPr>
          <w:sz w:val="16"/>
          <w:szCs w:val="16"/>
        </w:rPr>
        <w:t xml:space="preserve">                                                          F/S - G</w:t>
      </w:r>
    </w:p>
    <w:p w14:paraId="318EF889" w14:textId="77777777" w:rsidR="00D74DA1" w:rsidRPr="00F4205D" w:rsidRDefault="00E84BE7" w:rsidP="00FF373B">
      <w:pPr>
        <w:pStyle w:val="NoSpacing"/>
        <w:rPr>
          <w:sz w:val="16"/>
          <w:szCs w:val="16"/>
        </w:rPr>
      </w:pPr>
      <w:r>
        <w:rPr>
          <w:sz w:val="16"/>
          <w:szCs w:val="16"/>
        </w:rPr>
        <w:t xml:space="preserve">                                                                                                                                      V/G</w:t>
      </w:r>
    </w:p>
    <w:p w14:paraId="54E16839" w14:textId="3692D2FC" w:rsidR="00D74DA1" w:rsidRPr="00F4205D" w:rsidRDefault="00D74DA1" w:rsidP="00FF373B">
      <w:pPr>
        <w:pStyle w:val="NoSpacing"/>
        <w:rPr>
          <w:sz w:val="16"/>
          <w:szCs w:val="16"/>
        </w:rPr>
      </w:pPr>
      <w:r w:rsidRPr="00F4205D">
        <w:rPr>
          <w:sz w:val="16"/>
          <w:szCs w:val="16"/>
        </w:rPr>
        <w:t xml:space="preserve">Event #17 1000m – Girls                         </w:t>
      </w:r>
      <w:r w:rsidR="000C658D">
        <w:rPr>
          <w:sz w:val="16"/>
          <w:szCs w:val="16"/>
        </w:rPr>
        <w:t>2</w:t>
      </w:r>
      <w:r w:rsidRPr="00F4205D">
        <w:rPr>
          <w:sz w:val="16"/>
          <w:szCs w:val="16"/>
        </w:rPr>
        <w:t>:</w:t>
      </w:r>
      <w:r w:rsidR="000C658D">
        <w:rPr>
          <w:sz w:val="16"/>
          <w:szCs w:val="16"/>
        </w:rPr>
        <w:t>00</w:t>
      </w:r>
      <w:r w:rsidRPr="00F4205D">
        <w:rPr>
          <w:sz w:val="16"/>
          <w:szCs w:val="16"/>
        </w:rPr>
        <w:t>pm</w:t>
      </w:r>
    </w:p>
    <w:p w14:paraId="66684558" w14:textId="77777777" w:rsidR="00D74DA1" w:rsidRPr="00E84BE7" w:rsidRDefault="00E84BE7" w:rsidP="00FF373B">
      <w:pPr>
        <w:pStyle w:val="NoSpacing"/>
        <w:rPr>
          <w:b/>
          <w:sz w:val="16"/>
          <w:szCs w:val="16"/>
        </w:rPr>
      </w:pPr>
      <w:r>
        <w:rPr>
          <w:sz w:val="16"/>
          <w:szCs w:val="16"/>
        </w:rPr>
        <w:t xml:space="preserve">                                                                                                                                    </w:t>
      </w:r>
      <w:r w:rsidRPr="00E84BE7">
        <w:rPr>
          <w:b/>
          <w:sz w:val="16"/>
          <w:szCs w:val="16"/>
        </w:rPr>
        <w:t>Event #32 – Discus    9:30am</w:t>
      </w:r>
    </w:p>
    <w:p w14:paraId="49393DB9" w14:textId="6B7C99E0" w:rsidR="00D74DA1" w:rsidRPr="00F4205D" w:rsidRDefault="00D74DA1" w:rsidP="00FF373B">
      <w:pPr>
        <w:pStyle w:val="NoSpacing"/>
        <w:rPr>
          <w:sz w:val="16"/>
          <w:szCs w:val="16"/>
        </w:rPr>
      </w:pPr>
      <w:r w:rsidRPr="00F4205D">
        <w:rPr>
          <w:sz w:val="16"/>
          <w:szCs w:val="16"/>
        </w:rPr>
        <w:t>Event #18 800 SMR – F/S –</w:t>
      </w:r>
      <w:r w:rsidR="00D45271" w:rsidRPr="00F4205D">
        <w:rPr>
          <w:sz w:val="16"/>
          <w:szCs w:val="16"/>
        </w:rPr>
        <w:t xml:space="preserve"> B</w:t>
      </w:r>
      <w:r w:rsidRPr="00F4205D">
        <w:rPr>
          <w:sz w:val="16"/>
          <w:szCs w:val="16"/>
        </w:rPr>
        <w:t xml:space="preserve">oys           </w:t>
      </w:r>
      <w:r w:rsidR="009C01B4">
        <w:rPr>
          <w:sz w:val="16"/>
          <w:szCs w:val="16"/>
        </w:rPr>
        <w:t>2</w:t>
      </w:r>
      <w:r w:rsidRPr="00F4205D">
        <w:rPr>
          <w:sz w:val="16"/>
          <w:szCs w:val="16"/>
        </w:rPr>
        <w:t>:</w:t>
      </w:r>
      <w:r w:rsidR="000C658D">
        <w:rPr>
          <w:sz w:val="16"/>
          <w:szCs w:val="16"/>
        </w:rPr>
        <w:t>1</w:t>
      </w:r>
      <w:r w:rsidR="009C01B4">
        <w:rPr>
          <w:sz w:val="16"/>
          <w:szCs w:val="16"/>
        </w:rPr>
        <w:t>5</w:t>
      </w:r>
      <w:r w:rsidRPr="00F4205D">
        <w:rPr>
          <w:sz w:val="16"/>
          <w:szCs w:val="16"/>
        </w:rPr>
        <w:t>pm</w:t>
      </w:r>
    </w:p>
    <w:p w14:paraId="3401CC9B" w14:textId="77777777" w:rsidR="00D74DA1" w:rsidRPr="00F4205D" w:rsidRDefault="00E84BE7" w:rsidP="00FF373B">
      <w:pPr>
        <w:pStyle w:val="NoSpacing"/>
        <w:rPr>
          <w:sz w:val="16"/>
          <w:szCs w:val="16"/>
        </w:rPr>
      </w:pPr>
      <w:r>
        <w:rPr>
          <w:sz w:val="16"/>
          <w:szCs w:val="16"/>
        </w:rPr>
        <w:t xml:space="preserve">                                                                                                      </w:t>
      </w:r>
      <w:r w:rsidR="00932674">
        <w:rPr>
          <w:sz w:val="16"/>
          <w:szCs w:val="16"/>
        </w:rPr>
        <w:t xml:space="preserve">                              </w:t>
      </w:r>
      <w:r>
        <w:rPr>
          <w:sz w:val="16"/>
          <w:szCs w:val="16"/>
        </w:rPr>
        <w:t xml:space="preserve"> V/G</w:t>
      </w:r>
    </w:p>
    <w:p w14:paraId="44132D73" w14:textId="23F4A6CA" w:rsidR="00D74DA1" w:rsidRPr="00F4205D" w:rsidRDefault="00D74DA1" w:rsidP="00FF373B">
      <w:pPr>
        <w:pStyle w:val="NoSpacing"/>
        <w:rPr>
          <w:sz w:val="16"/>
          <w:szCs w:val="16"/>
        </w:rPr>
      </w:pPr>
      <w:r w:rsidRPr="00F4205D">
        <w:rPr>
          <w:sz w:val="16"/>
          <w:szCs w:val="16"/>
        </w:rPr>
        <w:t>Event #19 800 SMR – F/</w:t>
      </w:r>
      <w:r w:rsidR="00D45271" w:rsidRPr="00F4205D">
        <w:rPr>
          <w:sz w:val="16"/>
          <w:szCs w:val="16"/>
        </w:rPr>
        <w:t>S- G</w:t>
      </w:r>
      <w:r w:rsidRPr="00F4205D">
        <w:rPr>
          <w:sz w:val="16"/>
          <w:szCs w:val="16"/>
        </w:rPr>
        <w:t>irls              2:</w:t>
      </w:r>
      <w:r w:rsidR="000C658D">
        <w:rPr>
          <w:sz w:val="16"/>
          <w:szCs w:val="16"/>
        </w:rPr>
        <w:t>25</w:t>
      </w:r>
      <w:r w:rsidRPr="00F4205D">
        <w:rPr>
          <w:sz w:val="16"/>
          <w:szCs w:val="16"/>
        </w:rPr>
        <w:t>pm</w:t>
      </w:r>
      <w:r w:rsidR="00E84BE7">
        <w:rPr>
          <w:sz w:val="16"/>
          <w:szCs w:val="16"/>
        </w:rPr>
        <w:t xml:space="preserve">                        </w:t>
      </w:r>
      <w:r w:rsidR="00300408">
        <w:rPr>
          <w:sz w:val="16"/>
          <w:szCs w:val="16"/>
        </w:rPr>
        <w:t xml:space="preserve">                                </w:t>
      </w:r>
      <w:r w:rsidR="00E84BE7">
        <w:rPr>
          <w:sz w:val="16"/>
          <w:szCs w:val="16"/>
        </w:rPr>
        <w:t>F/S - G</w:t>
      </w:r>
    </w:p>
    <w:p w14:paraId="2EC37822" w14:textId="77777777" w:rsidR="00D74DA1" w:rsidRPr="00F4205D" w:rsidRDefault="00E84BE7" w:rsidP="00FF373B">
      <w:pPr>
        <w:pStyle w:val="NoSpacing"/>
        <w:rPr>
          <w:sz w:val="16"/>
          <w:szCs w:val="16"/>
        </w:rPr>
      </w:pPr>
      <w:r>
        <w:rPr>
          <w:sz w:val="16"/>
          <w:szCs w:val="16"/>
        </w:rPr>
        <w:t xml:space="preserve">                                                                                                    </w:t>
      </w:r>
      <w:r w:rsidR="00932674">
        <w:rPr>
          <w:sz w:val="16"/>
          <w:szCs w:val="16"/>
        </w:rPr>
        <w:t xml:space="preserve">                               </w:t>
      </w:r>
      <w:r>
        <w:rPr>
          <w:sz w:val="16"/>
          <w:szCs w:val="16"/>
        </w:rPr>
        <w:t xml:space="preserve"> </w:t>
      </w:r>
      <w:r w:rsidR="00300408">
        <w:rPr>
          <w:sz w:val="16"/>
          <w:szCs w:val="16"/>
        </w:rPr>
        <w:t xml:space="preserve"> </w:t>
      </w:r>
      <w:r>
        <w:rPr>
          <w:sz w:val="16"/>
          <w:szCs w:val="16"/>
        </w:rPr>
        <w:t>F/S - B</w:t>
      </w:r>
    </w:p>
    <w:p w14:paraId="28C1950B" w14:textId="71A92D7D" w:rsidR="00D45271" w:rsidRPr="00F4205D" w:rsidRDefault="00D74DA1" w:rsidP="00FF373B">
      <w:pPr>
        <w:pStyle w:val="NoSpacing"/>
        <w:rPr>
          <w:sz w:val="16"/>
          <w:szCs w:val="16"/>
        </w:rPr>
      </w:pPr>
      <w:r w:rsidRPr="00F4205D">
        <w:rPr>
          <w:sz w:val="16"/>
          <w:szCs w:val="16"/>
        </w:rPr>
        <w:t xml:space="preserve">Event #20 800 SMR Var </w:t>
      </w:r>
      <w:r w:rsidR="00D45271" w:rsidRPr="00F4205D">
        <w:rPr>
          <w:sz w:val="16"/>
          <w:szCs w:val="16"/>
        </w:rPr>
        <w:t>Girls                  2:</w:t>
      </w:r>
      <w:r w:rsidR="000C658D">
        <w:rPr>
          <w:sz w:val="16"/>
          <w:szCs w:val="16"/>
        </w:rPr>
        <w:t>35</w:t>
      </w:r>
      <w:r w:rsidR="00D45271" w:rsidRPr="00F4205D">
        <w:rPr>
          <w:sz w:val="16"/>
          <w:szCs w:val="16"/>
        </w:rPr>
        <w:t>pm</w:t>
      </w:r>
      <w:r w:rsidR="00E84BE7">
        <w:rPr>
          <w:sz w:val="16"/>
          <w:szCs w:val="16"/>
        </w:rPr>
        <w:t xml:space="preserve">                          </w:t>
      </w:r>
      <w:r w:rsidR="00932674">
        <w:rPr>
          <w:sz w:val="16"/>
          <w:szCs w:val="16"/>
        </w:rPr>
        <w:t xml:space="preserve">                              </w:t>
      </w:r>
      <w:r w:rsidR="00E84BE7">
        <w:rPr>
          <w:sz w:val="16"/>
          <w:szCs w:val="16"/>
        </w:rPr>
        <w:t>V/B</w:t>
      </w:r>
    </w:p>
    <w:p w14:paraId="0B033597" w14:textId="77777777" w:rsidR="003C5589" w:rsidRDefault="003C5589" w:rsidP="00FF373B">
      <w:pPr>
        <w:pStyle w:val="NoSpacing"/>
        <w:rPr>
          <w:sz w:val="16"/>
          <w:szCs w:val="16"/>
        </w:rPr>
      </w:pPr>
    </w:p>
    <w:p w14:paraId="257F9E70" w14:textId="61106D13" w:rsidR="00D45271" w:rsidRPr="00F4205D" w:rsidRDefault="00D45271" w:rsidP="00FF373B">
      <w:pPr>
        <w:pStyle w:val="NoSpacing"/>
        <w:rPr>
          <w:sz w:val="16"/>
          <w:szCs w:val="16"/>
        </w:rPr>
      </w:pPr>
      <w:r w:rsidRPr="00F4205D">
        <w:rPr>
          <w:sz w:val="16"/>
          <w:szCs w:val="16"/>
        </w:rPr>
        <w:t>Event #21 800 SMR Var Boys                 2:</w:t>
      </w:r>
      <w:r w:rsidR="000C658D">
        <w:rPr>
          <w:sz w:val="16"/>
          <w:szCs w:val="16"/>
        </w:rPr>
        <w:t>4</w:t>
      </w:r>
      <w:r w:rsidRPr="00F4205D">
        <w:rPr>
          <w:sz w:val="16"/>
          <w:szCs w:val="16"/>
        </w:rPr>
        <w:t>5pm</w:t>
      </w:r>
    </w:p>
    <w:p w14:paraId="2BEE078E" w14:textId="77777777" w:rsidR="00D45271" w:rsidRPr="00F4205D" w:rsidRDefault="00D45271" w:rsidP="00FF373B">
      <w:pPr>
        <w:pStyle w:val="NoSpacing"/>
        <w:rPr>
          <w:sz w:val="16"/>
          <w:szCs w:val="16"/>
        </w:rPr>
      </w:pPr>
    </w:p>
    <w:p w14:paraId="65A49665" w14:textId="71B55202" w:rsidR="00D45271" w:rsidRPr="00F4205D" w:rsidRDefault="00D45271" w:rsidP="00FF373B">
      <w:pPr>
        <w:pStyle w:val="NoSpacing"/>
        <w:rPr>
          <w:sz w:val="16"/>
          <w:szCs w:val="16"/>
        </w:rPr>
      </w:pPr>
      <w:r w:rsidRPr="00F4205D">
        <w:rPr>
          <w:sz w:val="16"/>
          <w:szCs w:val="16"/>
        </w:rPr>
        <w:t xml:space="preserve">Event #22 DMR – </w:t>
      </w:r>
      <w:r w:rsidR="009C01B4">
        <w:rPr>
          <w:sz w:val="16"/>
          <w:szCs w:val="16"/>
        </w:rPr>
        <w:t>Girls</w:t>
      </w:r>
      <w:r w:rsidRPr="00F4205D">
        <w:rPr>
          <w:sz w:val="16"/>
          <w:szCs w:val="16"/>
        </w:rPr>
        <w:t xml:space="preserve">                  </w:t>
      </w:r>
      <w:r w:rsidR="009C01B4">
        <w:rPr>
          <w:sz w:val="16"/>
          <w:szCs w:val="16"/>
        </w:rPr>
        <w:t xml:space="preserve">         </w:t>
      </w:r>
      <w:r w:rsidR="003C5589">
        <w:rPr>
          <w:sz w:val="16"/>
          <w:szCs w:val="16"/>
        </w:rPr>
        <w:t xml:space="preserve"> </w:t>
      </w:r>
      <w:r w:rsidRPr="00F4205D">
        <w:rPr>
          <w:sz w:val="16"/>
          <w:szCs w:val="16"/>
        </w:rPr>
        <w:t>2:</w:t>
      </w:r>
      <w:r w:rsidR="000C658D">
        <w:rPr>
          <w:sz w:val="16"/>
          <w:szCs w:val="16"/>
        </w:rPr>
        <w:t>5</w:t>
      </w:r>
      <w:r w:rsidR="003C5589">
        <w:rPr>
          <w:sz w:val="16"/>
          <w:szCs w:val="16"/>
        </w:rPr>
        <w:t>5</w:t>
      </w:r>
      <w:r w:rsidRPr="00F4205D">
        <w:rPr>
          <w:sz w:val="16"/>
          <w:szCs w:val="16"/>
        </w:rPr>
        <w:t>pm</w:t>
      </w:r>
    </w:p>
    <w:p w14:paraId="762A894A" w14:textId="77777777" w:rsidR="00D45271" w:rsidRPr="00F4205D" w:rsidRDefault="00D45271" w:rsidP="00FF373B">
      <w:pPr>
        <w:pStyle w:val="NoSpacing"/>
        <w:rPr>
          <w:sz w:val="16"/>
          <w:szCs w:val="16"/>
        </w:rPr>
      </w:pPr>
    </w:p>
    <w:p w14:paraId="58E1CB9A" w14:textId="3B0C3C05" w:rsidR="00D45271" w:rsidRPr="00F4205D" w:rsidRDefault="00D45271" w:rsidP="00FF373B">
      <w:pPr>
        <w:pStyle w:val="NoSpacing"/>
        <w:rPr>
          <w:sz w:val="16"/>
          <w:szCs w:val="16"/>
        </w:rPr>
      </w:pPr>
      <w:r w:rsidRPr="00F4205D">
        <w:rPr>
          <w:sz w:val="16"/>
          <w:szCs w:val="16"/>
        </w:rPr>
        <w:t xml:space="preserve">Event #23 DMR – </w:t>
      </w:r>
      <w:r w:rsidR="009C01B4">
        <w:rPr>
          <w:sz w:val="16"/>
          <w:szCs w:val="16"/>
        </w:rPr>
        <w:t>Boys</w:t>
      </w:r>
      <w:r w:rsidRPr="00F4205D">
        <w:rPr>
          <w:sz w:val="16"/>
          <w:szCs w:val="16"/>
        </w:rPr>
        <w:t xml:space="preserve">                  </w:t>
      </w:r>
      <w:r w:rsidR="009C01B4">
        <w:rPr>
          <w:sz w:val="16"/>
          <w:szCs w:val="16"/>
        </w:rPr>
        <w:t xml:space="preserve">         3</w:t>
      </w:r>
      <w:r w:rsidRPr="00F4205D">
        <w:rPr>
          <w:sz w:val="16"/>
          <w:szCs w:val="16"/>
        </w:rPr>
        <w:t>:</w:t>
      </w:r>
      <w:r w:rsidR="000C658D">
        <w:rPr>
          <w:sz w:val="16"/>
          <w:szCs w:val="16"/>
        </w:rPr>
        <w:t>2</w:t>
      </w:r>
      <w:r w:rsidRPr="00F4205D">
        <w:rPr>
          <w:sz w:val="16"/>
          <w:szCs w:val="16"/>
        </w:rPr>
        <w:t>0pm</w:t>
      </w:r>
    </w:p>
    <w:p w14:paraId="694CA630" w14:textId="77777777" w:rsidR="00D45271" w:rsidRPr="00F4205D" w:rsidRDefault="00D45271" w:rsidP="00FF373B">
      <w:pPr>
        <w:pStyle w:val="NoSpacing"/>
        <w:rPr>
          <w:sz w:val="16"/>
          <w:szCs w:val="16"/>
        </w:rPr>
      </w:pPr>
    </w:p>
    <w:p w14:paraId="3C907813" w14:textId="1A8CB718" w:rsidR="00D45271" w:rsidRPr="00F4205D" w:rsidRDefault="00D45271" w:rsidP="00FF373B">
      <w:pPr>
        <w:pStyle w:val="NoSpacing"/>
        <w:rPr>
          <w:sz w:val="16"/>
          <w:szCs w:val="16"/>
        </w:rPr>
      </w:pPr>
      <w:r w:rsidRPr="00F4205D">
        <w:rPr>
          <w:sz w:val="16"/>
          <w:szCs w:val="16"/>
        </w:rPr>
        <w:t xml:space="preserve">                    </w:t>
      </w:r>
    </w:p>
    <w:p w14:paraId="0D5B3551" w14:textId="77777777" w:rsidR="00D45271" w:rsidRPr="00F4205D" w:rsidRDefault="00D45271" w:rsidP="00FF373B">
      <w:pPr>
        <w:pStyle w:val="NoSpacing"/>
        <w:rPr>
          <w:sz w:val="16"/>
          <w:szCs w:val="16"/>
        </w:rPr>
      </w:pPr>
    </w:p>
    <w:p w14:paraId="7F1911AE" w14:textId="6599E9A4" w:rsidR="00D45271" w:rsidRPr="00F4205D" w:rsidRDefault="00D45271" w:rsidP="00FF373B">
      <w:pPr>
        <w:pStyle w:val="NoSpacing"/>
        <w:rPr>
          <w:sz w:val="16"/>
          <w:szCs w:val="16"/>
        </w:rPr>
      </w:pPr>
      <w:r w:rsidRPr="00F4205D">
        <w:rPr>
          <w:sz w:val="16"/>
          <w:szCs w:val="16"/>
        </w:rPr>
        <w:t xml:space="preserve">                      </w:t>
      </w:r>
      <w:r w:rsidR="00D74DA1" w:rsidRPr="00F4205D">
        <w:rPr>
          <w:sz w:val="16"/>
          <w:szCs w:val="16"/>
        </w:rPr>
        <w:t xml:space="preserve">      </w:t>
      </w:r>
    </w:p>
    <w:p w14:paraId="7FC83552" w14:textId="77777777" w:rsidR="00D45271" w:rsidRDefault="00D45271" w:rsidP="00FF373B">
      <w:pPr>
        <w:pStyle w:val="NoSpacing"/>
        <w:rPr>
          <w:sz w:val="16"/>
          <w:szCs w:val="16"/>
        </w:rPr>
      </w:pPr>
    </w:p>
    <w:p w14:paraId="3EB28765" w14:textId="77777777" w:rsidR="00D45271" w:rsidRDefault="00D45271" w:rsidP="00FF373B">
      <w:pPr>
        <w:pStyle w:val="NoSpacing"/>
        <w:rPr>
          <w:sz w:val="16"/>
          <w:szCs w:val="16"/>
        </w:rPr>
      </w:pPr>
    </w:p>
    <w:p w14:paraId="62010A3A" w14:textId="77777777" w:rsidR="00F4205D" w:rsidRDefault="00F4205D" w:rsidP="00FF373B">
      <w:pPr>
        <w:pStyle w:val="NoSpacing"/>
        <w:rPr>
          <w:b/>
        </w:rPr>
      </w:pPr>
    </w:p>
    <w:p w14:paraId="5CF2396C" w14:textId="77777777" w:rsidR="00D74DA1" w:rsidRPr="003906F5" w:rsidRDefault="00D74DA1" w:rsidP="00FF373B">
      <w:pPr>
        <w:pStyle w:val="NoSpacing"/>
        <w:rPr>
          <w:sz w:val="16"/>
          <w:szCs w:val="16"/>
        </w:rPr>
      </w:pPr>
    </w:p>
    <w:tbl>
      <w:tblPr>
        <w:tblW w:w="12950" w:type="dxa"/>
        <w:tblInd w:w="108" w:type="dxa"/>
        <w:tblLook w:val="04A0" w:firstRow="1" w:lastRow="0" w:firstColumn="1" w:lastColumn="0" w:noHBand="0" w:noVBand="1"/>
      </w:tblPr>
      <w:tblGrid>
        <w:gridCol w:w="1269"/>
        <w:gridCol w:w="204"/>
        <w:gridCol w:w="868"/>
        <w:gridCol w:w="197"/>
        <w:gridCol w:w="1072"/>
        <w:gridCol w:w="1269"/>
        <w:gridCol w:w="1269"/>
        <w:gridCol w:w="1686"/>
        <w:gridCol w:w="236"/>
        <w:gridCol w:w="920"/>
        <w:gridCol w:w="1040"/>
        <w:gridCol w:w="800"/>
        <w:gridCol w:w="960"/>
        <w:gridCol w:w="1160"/>
      </w:tblGrid>
      <w:tr w:rsidR="003906F5" w:rsidRPr="00D479C6" w14:paraId="5B0A845F" w14:textId="77777777" w:rsidTr="003906F5">
        <w:trPr>
          <w:trHeight w:val="288"/>
        </w:trPr>
        <w:tc>
          <w:tcPr>
            <w:tcW w:w="1473" w:type="dxa"/>
            <w:gridSpan w:val="2"/>
            <w:tcBorders>
              <w:top w:val="nil"/>
              <w:left w:val="nil"/>
              <w:bottom w:val="nil"/>
              <w:right w:val="nil"/>
            </w:tcBorders>
            <w:shd w:val="clear" w:color="auto" w:fill="auto"/>
            <w:noWrap/>
            <w:vAlign w:val="bottom"/>
          </w:tcPr>
          <w:p w14:paraId="5391C2B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19E7E88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0D1760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EA9368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2C9E4A3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4F92D48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4EF06575"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77712399"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A6FAC94" w14:textId="77777777" w:rsidR="003906F5" w:rsidRPr="00991ECA" w:rsidRDefault="003906F5" w:rsidP="00911048">
            <w:pPr>
              <w:pStyle w:val="NoSpacing"/>
            </w:pPr>
          </w:p>
        </w:tc>
        <w:tc>
          <w:tcPr>
            <w:tcW w:w="800" w:type="dxa"/>
            <w:tcBorders>
              <w:top w:val="nil"/>
              <w:left w:val="nil"/>
              <w:bottom w:val="nil"/>
              <w:right w:val="nil"/>
            </w:tcBorders>
            <w:shd w:val="clear" w:color="auto" w:fill="auto"/>
            <w:noWrap/>
            <w:vAlign w:val="bottom"/>
          </w:tcPr>
          <w:p w14:paraId="393C7751"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tcPr>
          <w:p w14:paraId="5FBA3830"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1160" w:type="dxa"/>
            <w:tcBorders>
              <w:top w:val="nil"/>
              <w:left w:val="nil"/>
              <w:bottom w:val="nil"/>
              <w:right w:val="nil"/>
            </w:tcBorders>
            <w:shd w:val="clear" w:color="auto" w:fill="auto"/>
            <w:noWrap/>
            <w:vAlign w:val="bottom"/>
          </w:tcPr>
          <w:p w14:paraId="060A7A82"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r>
      <w:tr w:rsidR="003906F5" w:rsidRPr="00D479C6" w14:paraId="7A75F7B2" w14:textId="77777777" w:rsidTr="003906F5">
        <w:trPr>
          <w:trHeight w:val="288"/>
        </w:trPr>
        <w:tc>
          <w:tcPr>
            <w:tcW w:w="1473" w:type="dxa"/>
            <w:gridSpan w:val="2"/>
            <w:tcBorders>
              <w:top w:val="nil"/>
              <w:left w:val="nil"/>
              <w:bottom w:val="nil"/>
              <w:right w:val="nil"/>
            </w:tcBorders>
            <w:shd w:val="clear" w:color="auto" w:fill="auto"/>
            <w:noWrap/>
            <w:vAlign w:val="bottom"/>
          </w:tcPr>
          <w:p w14:paraId="3D8524B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37DEC2D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7E5B90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2F906B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66841A0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74E8A16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B846168"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09991C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E7B0FB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321763D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465EAA1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38B1076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5570EAD5" w14:textId="77777777" w:rsidTr="003906F5">
        <w:trPr>
          <w:trHeight w:val="288"/>
        </w:trPr>
        <w:tc>
          <w:tcPr>
            <w:tcW w:w="1473" w:type="dxa"/>
            <w:gridSpan w:val="2"/>
            <w:tcBorders>
              <w:top w:val="nil"/>
              <w:left w:val="nil"/>
              <w:bottom w:val="nil"/>
              <w:right w:val="nil"/>
            </w:tcBorders>
            <w:shd w:val="clear" w:color="auto" w:fill="auto"/>
            <w:noWrap/>
            <w:vAlign w:val="bottom"/>
          </w:tcPr>
          <w:p w14:paraId="1AAC5C7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6164950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6AB700A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9A17E0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36BDD0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C0C431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D77B85A"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24E84876"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7E30A2C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2AE1397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1D66FC5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12EAD16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0CA703E9" w14:textId="77777777" w:rsidTr="003906F5">
        <w:trPr>
          <w:trHeight w:val="288"/>
        </w:trPr>
        <w:tc>
          <w:tcPr>
            <w:tcW w:w="1473" w:type="dxa"/>
            <w:gridSpan w:val="2"/>
            <w:tcBorders>
              <w:top w:val="nil"/>
              <w:left w:val="nil"/>
              <w:bottom w:val="nil"/>
              <w:right w:val="nil"/>
            </w:tcBorders>
            <w:shd w:val="clear" w:color="auto" w:fill="auto"/>
            <w:noWrap/>
            <w:vAlign w:val="bottom"/>
          </w:tcPr>
          <w:p w14:paraId="67EDDBF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2B1CBD3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0892E38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630A7D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3A484A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980E8E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5174E78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0CE1E8B4"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1A8F4A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59BE1AB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6D13778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1EDC835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1AF51BD1" w14:textId="77777777" w:rsidTr="003906F5">
        <w:trPr>
          <w:trHeight w:val="288"/>
        </w:trPr>
        <w:tc>
          <w:tcPr>
            <w:tcW w:w="1473" w:type="dxa"/>
            <w:gridSpan w:val="2"/>
            <w:tcBorders>
              <w:top w:val="nil"/>
              <w:left w:val="nil"/>
              <w:bottom w:val="nil"/>
              <w:right w:val="nil"/>
            </w:tcBorders>
            <w:shd w:val="clear" w:color="auto" w:fill="auto"/>
            <w:noWrap/>
            <w:vAlign w:val="bottom"/>
          </w:tcPr>
          <w:p w14:paraId="7E4DC5A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08A57B5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F7A0F2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18A319E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4424FC7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59F5793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3938A1C7"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CA324D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29C9F66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43FE5EC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1087BDB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42859D6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2DB5191F" w14:textId="77777777" w:rsidTr="003906F5">
        <w:trPr>
          <w:trHeight w:val="288"/>
        </w:trPr>
        <w:tc>
          <w:tcPr>
            <w:tcW w:w="1473" w:type="dxa"/>
            <w:gridSpan w:val="2"/>
            <w:tcBorders>
              <w:top w:val="nil"/>
              <w:left w:val="nil"/>
              <w:bottom w:val="nil"/>
              <w:right w:val="nil"/>
            </w:tcBorders>
            <w:shd w:val="clear" w:color="auto" w:fill="auto"/>
            <w:noWrap/>
            <w:vAlign w:val="bottom"/>
          </w:tcPr>
          <w:p w14:paraId="4838E3C3" w14:textId="77777777" w:rsidR="00FC682D" w:rsidRPr="00FC682D" w:rsidRDefault="00FC682D" w:rsidP="00FC682D">
            <w:pPr>
              <w:pStyle w:val="NoSpacing"/>
            </w:pPr>
          </w:p>
        </w:tc>
        <w:tc>
          <w:tcPr>
            <w:tcW w:w="868" w:type="dxa"/>
            <w:tcBorders>
              <w:top w:val="nil"/>
              <w:left w:val="nil"/>
              <w:bottom w:val="nil"/>
              <w:right w:val="nil"/>
            </w:tcBorders>
            <w:shd w:val="clear" w:color="auto" w:fill="auto"/>
            <w:noWrap/>
            <w:vAlign w:val="bottom"/>
          </w:tcPr>
          <w:p w14:paraId="49868A94" w14:textId="77777777" w:rsidR="003906F5"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97F285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E3B132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2B5B9E6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tcPr>
          <w:p w14:paraId="74D9D02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tcPr>
          <w:p w14:paraId="631455F7"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tcPr>
          <w:p w14:paraId="1E32DC3E"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2038058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2037C43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166F14C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3E7BC80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073F5CB9" w14:textId="77777777" w:rsidTr="003906F5">
        <w:trPr>
          <w:trHeight w:val="288"/>
        </w:trPr>
        <w:tc>
          <w:tcPr>
            <w:tcW w:w="1473" w:type="dxa"/>
            <w:gridSpan w:val="2"/>
            <w:tcBorders>
              <w:top w:val="nil"/>
              <w:left w:val="nil"/>
              <w:bottom w:val="nil"/>
              <w:right w:val="nil"/>
            </w:tcBorders>
            <w:shd w:val="clear" w:color="auto" w:fill="auto"/>
            <w:noWrap/>
            <w:vAlign w:val="bottom"/>
          </w:tcPr>
          <w:p w14:paraId="179181A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44285AE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5B35462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5D25E3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275B92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494CDE1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4F0F8CA"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B852E74"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F540682"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vAlign w:val="bottom"/>
          </w:tcPr>
          <w:p w14:paraId="658A986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tcPr>
          <w:p w14:paraId="11062FFE"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356BE510"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64468739" w14:textId="77777777" w:rsidTr="003906F5">
        <w:trPr>
          <w:trHeight w:val="288"/>
        </w:trPr>
        <w:tc>
          <w:tcPr>
            <w:tcW w:w="1473" w:type="dxa"/>
            <w:gridSpan w:val="2"/>
            <w:tcBorders>
              <w:top w:val="nil"/>
              <w:left w:val="nil"/>
              <w:bottom w:val="nil"/>
              <w:right w:val="nil"/>
            </w:tcBorders>
            <w:shd w:val="clear" w:color="auto" w:fill="auto"/>
            <w:noWrap/>
            <w:vAlign w:val="bottom"/>
          </w:tcPr>
          <w:p w14:paraId="24D4EAB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173E441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AC690E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3EB2AFE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68125E7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3C00F7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A1E469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1685BF3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240607C3"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800" w:type="dxa"/>
            <w:tcBorders>
              <w:top w:val="nil"/>
              <w:left w:val="nil"/>
              <w:bottom w:val="nil"/>
              <w:right w:val="nil"/>
            </w:tcBorders>
            <w:shd w:val="clear" w:color="auto" w:fill="auto"/>
            <w:noWrap/>
            <w:vAlign w:val="bottom"/>
          </w:tcPr>
          <w:p w14:paraId="166488B4"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tcPr>
          <w:p w14:paraId="29DD1218"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210BFF1C"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r>
      <w:tr w:rsidR="003906F5" w:rsidRPr="00D479C6" w14:paraId="450DC4E5" w14:textId="77777777" w:rsidTr="003906F5">
        <w:trPr>
          <w:trHeight w:val="288"/>
        </w:trPr>
        <w:tc>
          <w:tcPr>
            <w:tcW w:w="1473" w:type="dxa"/>
            <w:gridSpan w:val="2"/>
            <w:tcBorders>
              <w:top w:val="nil"/>
              <w:left w:val="nil"/>
              <w:bottom w:val="nil"/>
              <w:right w:val="nil"/>
            </w:tcBorders>
            <w:shd w:val="clear" w:color="auto" w:fill="auto"/>
            <w:noWrap/>
            <w:vAlign w:val="bottom"/>
          </w:tcPr>
          <w:p w14:paraId="00BE7C7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26B8894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1077A2F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8B4B7B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27F8A39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08A97BC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8FE4E8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7F180EBF"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8FAB6F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2548F14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7A5CED5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5A09CD1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115C6916" w14:textId="77777777" w:rsidTr="003906F5">
        <w:trPr>
          <w:trHeight w:val="288"/>
        </w:trPr>
        <w:tc>
          <w:tcPr>
            <w:tcW w:w="1473" w:type="dxa"/>
            <w:gridSpan w:val="2"/>
            <w:tcBorders>
              <w:top w:val="nil"/>
              <w:left w:val="nil"/>
              <w:bottom w:val="nil"/>
              <w:right w:val="nil"/>
            </w:tcBorders>
            <w:shd w:val="clear" w:color="auto" w:fill="auto"/>
            <w:noWrap/>
            <w:vAlign w:val="bottom"/>
          </w:tcPr>
          <w:p w14:paraId="3C47615B" w14:textId="77777777" w:rsidR="003906F5" w:rsidRPr="00F4205D" w:rsidRDefault="003906F5" w:rsidP="00D479C6">
            <w:pPr>
              <w:spacing w:after="0" w:line="240" w:lineRule="auto"/>
              <w:rPr>
                <w:rFonts w:eastAsia="Times New Roman" w:cstheme="minorHAnsi"/>
                <w:b/>
                <w:color w:val="000000"/>
              </w:rPr>
            </w:pPr>
          </w:p>
        </w:tc>
        <w:tc>
          <w:tcPr>
            <w:tcW w:w="868" w:type="dxa"/>
            <w:tcBorders>
              <w:top w:val="nil"/>
              <w:left w:val="nil"/>
              <w:bottom w:val="nil"/>
              <w:right w:val="nil"/>
            </w:tcBorders>
            <w:shd w:val="clear" w:color="auto" w:fill="auto"/>
            <w:noWrap/>
            <w:vAlign w:val="bottom"/>
          </w:tcPr>
          <w:p w14:paraId="196EA39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485E4C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FA60D0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004F30A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790AE98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32AD14D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3504701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064C035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2D29A95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3251CB3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06EEC73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1BF9697F" w14:textId="77777777" w:rsidTr="003906F5">
        <w:trPr>
          <w:trHeight w:val="288"/>
        </w:trPr>
        <w:tc>
          <w:tcPr>
            <w:tcW w:w="1473" w:type="dxa"/>
            <w:gridSpan w:val="2"/>
            <w:tcBorders>
              <w:top w:val="nil"/>
              <w:left w:val="nil"/>
              <w:bottom w:val="nil"/>
              <w:right w:val="nil"/>
            </w:tcBorders>
            <w:shd w:val="clear" w:color="auto" w:fill="auto"/>
            <w:noWrap/>
            <w:vAlign w:val="bottom"/>
          </w:tcPr>
          <w:p w14:paraId="2138330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0409882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CBA05E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780794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66B9926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78324BB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3C8E89B6"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345DED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6A81A74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0AFB473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64E76BC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1D1DD17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2B704624" w14:textId="77777777" w:rsidTr="003906F5">
        <w:trPr>
          <w:trHeight w:val="288"/>
        </w:trPr>
        <w:tc>
          <w:tcPr>
            <w:tcW w:w="1473" w:type="dxa"/>
            <w:gridSpan w:val="2"/>
            <w:tcBorders>
              <w:top w:val="nil"/>
              <w:left w:val="nil"/>
              <w:bottom w:val="nil"/>
              <w:right w:val="nil"/>
            </w:tcBorders>
            <w:shd w:val="clear" w:color="auto" w:fill="auto"/>
            <w:noWrap/>
            <w:vAlign w:val="bottom"/>
          </w:tcPr>
          <w:p w14:paraId="4A50E78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1CCE2CD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2C99DF1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610195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52A83FD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1BA53DB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D3E95CA"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55053236"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364149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7175B51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4BB06EC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4A975A4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62832197" w14:textId="77777777" w:rsidTr="003906F5">
        <w:trPr>
          <w:trHeight w:val="288"/>
        </w:trPr>
        <w:tc>
          <w:tcPr>
            <w:tcW w:w="1473" w:type="dxa"/>
            <w:gridSpan w:val="2"/>
            <w:tcBorders>
              <w:top w:val="nil"/>
              <w:left w:val="nil"/>
              <w:bottom w:val="nil"/>
              <w:right w:val="nil"/>
            </w:tcBorders>
            <w:shd w:val="clear" w:color="auto" w:fill="auto"/>
            <w:noWrap/>
            <w:vAlign w:val="bottom"/>
          </w:tcPr>
          <w:p w14:paraId="0D3FAAD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5E8908A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A1E3B7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4DB6E8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712B793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BD64D2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575BD705"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7954B793"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2137DA9"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vAlign w:val="bottom"/>
          </w:tcPr>
          <w:p w14:paraId="00C88E98"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tcPr>
          <w:p w14:paraId="29131AA9"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5CF29D23"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5886B271" w14:textId="77777777" w:rsidTr="003906F5">
        <w:trPr>
          <w:trHeight w:val="288"/>
        </w:trPr>
        <w:tc>
          <w:tcPr>
            <w:tcW w:w="1473" w:type="dxa"/>
            <w:gridSpan w:val="2"/>
            <w:tcBorders>
              <w:top w:val="nil"/>
              <w:left w:val="nil"/>
              <w:bottom w:val="nil"/>
              <w:right w:val="nil"/>
            </w:tcBorders>
            <w:shd w:val="clear" w:color="auto" w:fill="auto"/>
            <w:noWrap/>
            <w:vAlign w:val="bottom"/>
          </w:tcPr>
          <w:p w14:paraId="5BAC862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04A3806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0F80C68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A4D193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5ACD033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0601EDB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30A367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09D74B2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236B7A5A"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800" w:type="dxa"/>
            <w:tcBorders>
              <w:top w:val="nil"/>
              <w:left w:val="nil"/>
              <w:bottom w:val="nil"/>
              <w:right w:val="nil"/>
            </w:tcBorders>
            <w:shd w:val="clear" w:color="auto" w:fill="auto"/>
            <w:noWrap/>
            <w:vAlign w:val="bottom"/>
          </w:tcPr>
          <w:p w14:paraId="6D419E57"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tcPr>
          <w:p w14:paraId="09647309"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6D9DC475"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r>
      <w:tr w:rsidR="003906F5" w:rsidRPr="00D479C6" w14:paraId="4C48F58F" w14:textId="77777777" w:rsidTr="003906F5">
        <w:trPr>
          <w:trHeight w:val="288"/>
        </w:trPr>
        <w:tc>
          <w:tcPr>
            <w:tcW w:w="1473" w:type="dxa"/>
            <w:gridSpan w:val="2"/>
            <w:tcBorders>
              <w:top w:val="nil"/>
              <w:left w:val="nil"/>
              <w:bottom w:val="nil"/>
              <w:right w:val="nil"/>
            </w:tcBorders>
            <w:shd w:val="clear" w:color="auto" w:fill="auto"/>
            <w:noWrap/>
            <w:vAlign w:val="bottom"/>
          </w:tcPr>
          <w:p w14:paraId="42786F4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21526CB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2213B2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7FE6905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4B3B752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430936A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538258F8"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A9BF3B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BE09FB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535C4E8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173E68F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504D9B3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72DAE482" w14:textId="77777777" w:rsidTr="003906F5">
        <w:trPr>
          <w:trHeight w:val="288"/>
        </w:trPr>
        <w:tc>
          <w:tcPr>
            <w:tcW w:w="1473" w:type="dxa"/>
            <w:gridSpan w:val="2"/>
            <w:tcBorders>
              <w:top w:val="nil"/>
              <w:left w:val="nil"/>
              <w:bottom w:val="nil"/>
              <w:right w:val="nil"/>
            </w:tcBorders>
            <w:shd w:val="clear" w:color="auto" w:fill="auto"/>
            <w:noWrap/>
            <w:vAlign w:val="bottom"/>
          </w:tcPr>
          <w:p w14:paraId="2601419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193E4B7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05E21FF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EF1641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D993E3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1AF398F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0E413526"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76A0A35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0BA7CEE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3FB821B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15F362F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3528A1F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2509876A" w14:textId="77777777" w:rsidTr="003906F5">
        <w:trPr>
          <w:trHeight w:val="288"/>
        </w:trPr>
        <w:tc>
          <w:tcPr>
            <w:tcW w:w="1473" w:type="dxa"/>
            <w:gridSpan w:val="2"/>
            <w:tcBorders>
              <w:top w:val="nil"/>
              <w:left w:val="nil"/>
              <w:bottom w:val="nil"/>
              <w:right w:val="nil"/>
            </w:tcBorders>
            <w:shd w:val="clear" w:color="auto" w:fill="auto"/>
            <w:noWrap/>
            <w:vAlign w:val="bottom"/>
          </w:tcPr>
          <w:p w14:paraId="527D569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2D70F44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6158B59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33C361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57F47D2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5971343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6ED7BB8"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3FB03C34"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6702621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617B00D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46DB760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6C4B6FB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6CC8FFAB" w14:textId="77777777" w:rsidTr="003906F5">
        <w:trPr>
          <w:trHeight w:val="288"/>
        </w:trPr>
        <w:tc>
          <w:tcPr>
            <w:tcW w:w="1473" w:type="dxa"/>
            <w:gridSpan w:val="2"/>
            <w:tcBorders>
              <w:top w:val="nil"/>
              <w:left w:val="nil"/>
              <w:bottom w:val="nil"/>
              <w:right w:val="nil"/>
            </w:tcBorders>
            <w:shd w:val="clear" w:color="auto" w:fill="auto"/>
            <w:noWrap/>
            <w:vAlign w:val="bottom"/>
          </w:tcPr>
          <w:p w14:paraId="799CAF5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0B009C6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317C69E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CF7273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00A77B1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3428DCB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EA94D4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600568A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A8BB88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6D33C31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75D09A0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5EB1F9C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05753CC3" w14:textId="77777777" w:rsidTr="003906F5">
        <w:trPr>
          <w:trHeight w:val="288"/>
        </w:trPr>
        <w:tc>
          <w:tcPr>
            <w:tcW w:w="1473" w:type="dxa"/>
            <w:gridSpan w:val="2"/>
            <w:tcBorders>
              <w:top w:val="nil"/>
              <w:left w:val="nil"/>
              <w:bottom w:val="nil"/>
              <w:right w:val="nil"/>
            </w:tcBorders>
            <w:shd w:val="clear" w:color="auto" w:fill="auto"/>
            <w:noWrap/>
            <w:vAlign w:val="bottom"/>
          </w:tcPr>
          <w:p w14:paraId="760526E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3EB329D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A58EB8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051873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2BE3BA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7033F4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429E3BF6"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B6F31A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03D15D25"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vAlign w:val="bottom"/>
          </w:tcPr>
          <w:p w14:paraId="11EEF6C3"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tcPr>
          <w:p w14:paraId="177D51A9"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3DB28A6D"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0427F59A" w14:textId="77777777" w:rsidTr="003906F5">
        <w:trPr>
          <w:trHeight w:val="288"/>
        </w:trPr>
        <w:tc>
          <w:tcPr>
            <w:tcW w:w="1473" w:type="dxa"/>
            <w:gridSpan w:val="2"/>
            <w:tcBorders>
              <w:top w:val="nil"/>
              <w:left w:val="nil"/>
              <w:bottom w:val="nil"/>
              <w:right w:val="nil"/>
            </w:tcBorders>
            <w:shd w:val="clear" w:color="auto" w:fill="auto"/>
            <w:noWrap/>
            <w:vAlign w:val="bottom"/>
          </w:tcPr>
          <w:p w14:paraId="7DA8AB0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4AB703F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6A20DAE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97A892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3CECE16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669021C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426BD43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3DB7FE9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6ADE54E"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800" w:type="dxa"/>
            <w:tcBorders>
              <w:top w:val="nil"/>
              <w:left w:val="nil"/>
              <w:bottom w:val="nil"/>
              <w:right w:val="nil"/>
            </w:tcBorders>
            <w:shd w:val="clear" w:color="auto" w:fill="auto"/>
            <w:noWrap/>
            <w:vAlign w:val="bottom"/>
          </w:tcPr>
          <w:p w14:paraId="6842B900" w14:textId="77777777" w:rsidR="003906F5" w:rsidRPr="00991ECA" w:rsidRDefault="003906F5" w:rsidP="00D479C6">
            <w:pPr>
              <w:spacing w:after="0" w:line="240" w:lineRule="auto"/>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tcPr>
          <w:p w14:paraId="62C022C5"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tcPr>
          <w:p w14:paraId="0002BD61"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02802957" w14:textId="77777777" w:rsidTr="003906F5">
        <w:trPr>
          <w:trHeight w:val="288"/>
        </w:trPr>
        <w:tc>
          <w:tcPr>
            <w:tcW w:w="1473" w:type="dxa"/>
            <w:gridSpan w:val="2"/>
            <w:tcBorders>
              <w:top w:val="nil"/>
              <w:left w:val="nil"/>
              <w:bottom w:val="nil"/>
              <w:right w:val="nil"/>
            </w:tcBorders>
            <w:shd w:val="clear" w:color="auto" w:fill="auto"/>
            <w:noWrap/>
            <w:vAlign w:val="bottom"/>
          </w:tcPr>
          <w:p w14:paraId="0C05D3B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5698C33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3D85CF4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16DF26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01F9D6F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68B9021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1C9150C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0DD56DF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4FE7632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7AD2EC1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08B8E96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tcPr>
          <w:p w14:paraId="38DFF32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r>
      <w:tr w:rsidR="003906F5" w:rsidRPr="00D479C6" w14:paraId="299F1857" w14:textId="77777777" w:rsidTr="003906F5">
        <w:trPr>
          <w:trHeight w:val="288"/>
        </w:trPr>
        <w:tc>
          <w:tcPr>
            <w:tcW w:w="1473" w:type="dxa"/>
            <w:gridSpan w:val="2"/>
            <w:tcBorders>
              <w:top w:val="nil"/>
              <w:left w:val="nil"/>
              <w:bottom w:val="nil"/>
              <w:right w:val="nil"/>
            </w:tcBorders>
            <w:shd w:val="clear" w:color="auto" w:fill="auto"/>
            <w:noWrap/>
            <w:vAlign w:val="bottom"/>
          </w:tcPr>
          <w:p w14:paraId="09BE9FF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710C54E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0122D26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2FEF24C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955" w:type="dxa"/>
            <w:gridSpan w:val="2"/>
            <w:tcBorders>
              <w:top w:val="nil"/>
              <w:left w:val="nil"/>
              <w:bottom w:val="nil"/>
              <w:right w:val="nil"/>
            </w:tcBorders>
            <w:shd w:val="clear" w:color="auto" w:fill="auto"/>
            <w:noWrap/>
            <w:vAlign w:val="bottom"/>
          </w:tcPr>
          <w:p w14:paraId="0462618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4D4338D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20" w:type="dxa"/>
            <w:tcBorders>
              <w:top w:val="nil"/>
              <w:left w:val="nil"/>
              <w:bottom w:val="nil"/>
              <w:right w:val="nil"/>
            </w:tcBorders>
            <w:shd w:val="clear" w:color="auto" w:fill="auto"/>
            <w:noWrap/>
            <w:vAlign w:val="bottom"/>
            <w:hideMark/>
          </w:tcPr>
          <w:p w14:paraId="26E951D0"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5FF45A5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3C3AF49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3CC6A3D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hideMark/>
          </w:tcPr>
          <w:p w14:paraId="2B885E87"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4BA582F8" w14:textId="77777777" w:rsidTr="003906F5">
        <w:trPr>
          <w:trHeight w:val="288"/>
        </w:trPr>
        <w:tc>
          <w:tcPr>
            <w:tcW w:w="1473" w:type="dxa"/>
            <w:gridSpan w:val="2"/>
            <w:tcBorders>
              <w:top w:val="nil"/>
              <w:left w:val="nil"/>
              <w:bottom w:val="nil"/>
              <w:right w:val="nil"/>
            </w:tcBorders>
            <w:shd w:val="clear" w:color="auto" w:fill="auto"/>
            <w:noWrap/>
            <w:vAlign w:val="bottom"/>
          </w:tcPr>
          <w:p w14:paraId="57759D6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5623F2B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3C23848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39A07A1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5C78F45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743611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5EF15A65"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6C25ABC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7C3B0DD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008FAFC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23572CB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hideMark/>
          </w:tcPr>
          <w:p w14:paraId="625AACD6"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65B17E33" w14:textId="77777777" w:rsidTr="003906F5">
        <w:trPr>
          <w:trHeight w:val="288"/>
        </w:trPr>
        <w:tc>
          <w:tcPr>
            <w:tcW w:w="1473" w:type="dxa"/>
            <w:gridSpan w:val="2"/>
            <w:tcBorders>
              <w:top w:val="nil"/>
              <w:left w:val="nil"/>
              <w:bottom w:val="nil"/>
              <w:right w:val="nil"/>
            </w:tcBorders>
            <w:shd w:val="clear" w:color="auto" w:fill="auto"/>
            <w:noWrap/>
            <w:vAlign w:val="bottom"/>
          </w:tcPr>
          <w:p w14:paraId="279E319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7AE080D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11BB6092"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C7477C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7B2537E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5DDFAFB4"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9646B2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4C706E92"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104EACF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tcPr>
          <w:p w14:paraId="354F002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tcPr>
          <w:p w14:paraId="32C50838"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160" w:type="dxa"/>
            <w:tcBorders>
              <w:top w:val="nil"/>
              <w:left w:val="nil"/>
              <w:bottom w:val="nil"/>
              <w:right w:val="nil"/>
            </w:tcBorders>
            <w:shd w:val="clear" w:color="auto" w:fill="auto"/>
            <w:noWrap/>
            <w:vAlign w:val="bottom"/>
            <w:hideMark/>
          </w:tcPr>
          <w:p w14:paraId="4BD92D73"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18E5FA35" w14:textId="77777777" w:rsidTr="003906F5">
        <w:trPr>
          <w:trHeight w:val="288"/>
        </w:trPr>
        <w:tc>
          <w:tcPr>
            <w:tcW w:w="1473" w:type="dxa"/>
            <w:gridSpan w:val="2"/>
            <w:tcBorders>
              <w:top w:val="nil"/>
              <w:left w:val="nil"/>
              <w:bottom w:val="nil"/>
              <w:right w:val="nil"/>
            </w:tcBorders>
            <w:shd w:val="clear" w:color="auto" w:fill="auto"/>
            <w:noWrap/>
            <w:vAlign w:val="bottom"/>
          </w:tcPr>
          <w:p w14:paraId="65435A2B"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63E7162F"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334AFED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5F202C7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7055C1D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4F955CE"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0C5D8273"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20" w:type="dxa"/>
            <w:tcBorders>
              <w:top w:val="nil"/>
              <w:left w:val="nil"/>
              <w:bottom w:val="nil"/>
              <w:right w:val="nil"/>
            </w:tcBorders>
            <w:shd w:val="clear" w:color="auto" w:fill="auto"/>
            <w:noWrap/>
            <w:vAlign w:val="bottom"/>
            <w:hideMark/>
          </w:tcPr>
          <w:p w14:paraId="7A623B9B"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040" w:type="dxa"/>
            <w:tcBorders>
              <w:top w:val="nil"/>
              <w:left w:val="nil"/>
              <w:bottom w:val="nil"/>
              <w:right w:val="nil"/>
            </w:tcBorders>
            <w:shd w:val="clear" w:color="auto" w:fill="auto"/>
            <w:noWrap/>
            <w:vAlign w:val="bottom"/>
          </w:tcPr>
          <w:p w14:paraId="2595B49A"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800" w:type="dxa"/>
            <w:tcBorders>
              <w:top w:val="nil"/>
              <w:left w:val="nil"/>
              <w:bottom w:val="nil"/>
              <w:right w:val="nil"/>
            </w:tcBorders>
            <w:shd w:val="clear" w:color="auto" w:fill="auto"/>
            <w:noWrap/>
            <w:vAlign w:val="bottom"/>
          </w:tcPr>
          <w:p w14:paraId="7B3E4531"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tcPr>
          <w:p w14:paraId="1EF1736C" w14:textId="77777777" w:rsidR="003906F5" w:rsidRPr="00991ECA" w:rsidRDefault="003906F5" w:rsidP="00D479C6">
            <w:pPr>
              <w:spacing w:after="0"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14:paraId="2FE5AB36" w14:textId="77777777" w:rsidR="003906F5" w:rsidRPr="00991ECA" w:rsidRDefault="003906F5" w:rsidP="00D479C6">
            <w:pPr>
              <w:spacing w:after="0" w:line="240" w:lineRule="auto"/>
              <w:rPr>
                <w:rFonts w:ascii="Times New Roman" w:eastAsia="Times New Roman" w:hAnsi="Times New Roman" w:cs="Times New Roman"/>
                <w:sz w:val="18"/>
                <w:szCs w:val="18"/>
              </w:rPr>
            </w:pPr>
          </w:p>
        </w:tc>
      </w:tr>
      <w:tr w:rsidR="003906F5" w:rsidRPr="00D479C6" w14:paraId="0E203A30" w14:textId="77777777" w:rsidTr="003906F5">
        <w:trPr>
          <w:trHeight w:val="288"/>
        </w:trPr>
        <w:tc>
          <w:tcPr>
            <w:tcW w:w="1473" w:type="dxa"/>
            <w:gridSpan w:val="2"/>
            <w:tcBorders>
              <w:top w:val="nil"/>
              <w:left w:val="nil"/>
              <w:bottom w:val="nil"/>
              <w:right w:val="nil"/>
            </w:tcBorders>
            <w:shd w:val="clear" w:color="auto" w:fill="auto"/>
            <w:noWrap/>
            <w:vAlign w:val="bottom"/>
          </w:tcPr>
          <w:p w14:paraId="49BC709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5D38003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486CE9A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154CF4A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44517E1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055FC5CD"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463403D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4843C0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70009C9B" w14:textId="77777777" w:rsidR="003906F5" w:rsidRPr="0091063A" w:rsidRDefault="003906F5" w:rsidP="0091063A">
            <w:pPr>
              <w:pStyle w:val="NoSpacing"/>
              <w:rPr>
                <w:b/>
                <w:sz w:val="18"/>
                <w:szCs w:val="18"/>
              </w:rPr>
            </w:pPr>
          </w:p>
        </w:tc>
        <w:tc>
          <w:tcPr>
            <w:tcW w:w="800" w:type="dxa"/>
            <w:tcBorders>
              <w:top w:val="nil"/>
              <w:left w:val="nil"/>
              <w:bottom w:val="nil"/>
              <w:right w:val="nil"/>
            </w:tcBorders>
            <w:shd w:val="clear" w:color="auto" w:fill="auto"/>
            <w:noWrap/>
            <w:vAlign w:val="bottom"/>
          </w:tcPr>
          <w:p w14:paraId="6284D70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D38FC0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29A15D"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590E6040" w14:textId="77777777" w:rsidTr="003906F5">
        <w:trPr>
          <w:trHeight w:val="288"/>
        </w:trPr>
        <w:tc>
          <w:tcPr>
            <w:tcW w:w="1473" w:type="dxa"/>
            <w:gridSpan w:val="2"/>
            <w:tcBorders>
              <w:top w:val="nil"/>
              <w:left w:val="nil"/>
              <w:bottom w:val="nil"/>
              <w:right w:val="nil"/>
            </w:tcBorders>
            <w:shd w:val="clear" w:color="auto" w:fill="auto"/>
            <w:noWrap/>
            <w:vAlign w:val="bottom"/>
          </w:tcPr>
          <w:p w14:paraId="05650F45"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110776A7"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665F9B1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7CCCB01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538B74A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hideMark/>
          </w:tcPr>
          <w:p w14:paraId="2807543C"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3C37374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D512C9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1E2939E3"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tcPr>
          <w:p w14:paraId="2E9E6B72" w14:textId="77777777" w:rsidR="003906F5" w:rsidRPr="00991ECA" w:rsidRDefault="003906F5" w:rsidP="00D479C6">
            <w:pPr>
              <w:spacing w:after="0" w:line="240" w:lineRule="auto"/>
              <w:rPr>
                <w:rFonts w:ascii="Calibri" w:eastAsia="Times New Roman" w:hAnsi="Calibri" w:cs="Times New Roman"/>
                <w:sz w:val="18"/>
                <w:szCs w:val="18"/>
              </w:rPr>
            </w:pPr>
          </w:p>
        </w:tc>
        <w:tc>
          <w:tcPr>
            <w:tcW w:w="960" w:type="dxa"/>
            <w:tcBorders>
              <w:top w:val="nil"/>
              <w:left w:val="nil"/>
              <w:bottom w:val="nil"/>
              <w:right w:val="nil"/>
            </w:tcBorders>
            <w:shd w:val="clear" w:color="auto" w:fill="auto"/>
            <w:noWrap/>
            <w:vAlign w:val="bottom"/>
          </w:tcPr>
          <w:p w14:paraId="0E8CADD0" w14:textId="77777777" w:rsidR="003906F5" w:rsidRPr="00BB008A" w:rsidRDefault="003906F5" w:rsidP="00D479C6">
            <w:pPr>
              <w:spacing w:after="0" w:line="240" w:lineRule="auto"/>
              <w:rPr>
                <w:rFonts w:ascii="Calibri" w:eastAsia="Times New Roman" w:hAnsi="Calibri" w:cs="Times New Roman"/>
                <w:sz w:val="18"/>
                <w:szCs w:val="18"/>
              </w:rPr>
            </w:pPr>
          </w:p>
        </w:tc>
        <w:tc>
          <w:tcPr>
            <w:tcW w:w="1160" w:type="dxa"/>
            <w:tcBorders>
              <w:top w:val="nil"/>
              <w:left w:val="nil"/>
              <w:bottom w:val="nil"/>
              <w:right w:val="nil"/>
            </w:tcBorders>
            <w:shd w:val="clear" w:color="auto" w:fill="auto"/>
            <w:noWrap/>
            <w:vAlign w:val="bottom"/>
            <w:hideMark/>
          </w:tcPr>
          <w:p w14:paraId="45F4BD48"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1AC05683" w14:textId="77777777" w:rsidTr="003906F5">
        <w:trPr>
          <w:trHeight w:val="288"/>
        </w:trPr>
        <w:tc>
          <w:tcPr>
            <w:tcW w:w="1473" w:type="dxa"/>
            <w:gridSpan w:val="2"/>
            <w:tcBorders>
              <w:top w:val="nil"/>
              <w:left w:val="nil"/>
              <w:bottom w:val="nil"/>
              <w:right w:val="nil"/>
            </w:tcBorders>
            <w:shd w:val="clear" w:color="auto" w:fill="auto"/>
            <w:noWrap/>
            <w:vAlign w:val="bottom"/>
          </w:tcPr>
          <w:p w14:paraId="178F6313" w14:textId="77777777" w:rsidR="003906F5"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72D891F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796578B0"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4D3F9C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3228BF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tcPr>
          <w:p w14:paraId="2F60EE9B"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14:paraId="34AE82A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25D7326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4BB5B5A5"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tcPr>
          <w:p w14:paraId="15064A12" w14:textId="77777777" w:rsidR="003906F5" w:rsidRPr="00BB008A" w:rsidRDefault="003906F5" w:rsidP="00D479C6">
            <w:pPr>
              <w:spacing w:after="0" w:line="240" w:lineRule="auto"/>
              <w:rPr>
                <w:rFonts w:ascii="Calibri" w:eastAsia="Times New Roman" w:hAnsi="Calibri" w:cs="Times New Roman"/>
                <w:sz w:val="18"/>
                <w:szCs w:val="18"/>
              </w:rPr>
            </w:pPr>
          </w:p>
        </w:tc>
        <w:tc>
          <w:tcPr>
            <w:tcW w:w="960" w:type="dxa"/>
            <w:tcBorders>
              <w:top w:val="nil"/>
              <w:left w:val="nil"/>
              <w:bottom w:val="nil"/>
              <w:right w:val="nil"/>
            </w:tcBorders>
            <w:shd w:val="clear" w:color="auto" w:fill="auto"/>
            <w:noWrap/>
            <w:vAlign w:val="bottom"/>
          </w:tcPr>
          <w:p w14:paraId="2D5440D3" w14:textId="77777777" w:rsidR="003906F5" w:rsidRPr="00BB008A" w:rsidRDefault="003906F5" w:rsidP="00D479C6">
            <w:pPr>
              <w:spacing w:after="0" w:line="240" w:lineRule="auto"/>
              <w:rPr>
                <w:rFonts w:ascii="Calibri" w:eastAsia="Times New Roman" w:hAnsi="Calibri" w:cs="Times New Roman"/>
                <w:sz w:val="18"/>
                <w:szCs w:val="18"/>
              </w:rPr>
            </w:pPr>
          </w:p>
        </w:tc>
        <w:tc>
          <w:tcPr>
            <w:tcW w:w="1160" w:type="dxa"/>
            <w:tcBorders>
              <w:top w:val="nil"/>
              <w:left w:val="nil"/>
              <w:bottom w:val="nil"/>
              <w:right w:val="nil"/>
            </w:tcBorders>
            <w:shd w:val="clear" w:color="auto" w:fill="auto"/>
            <w:noWrap/>
            <w:vAlign w:val="bottom"/>
          </w:tcPr>
          <w:p w14:paraId="14479F8B"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19B15F04" w14:textId="77777777" w:rsidTr="003906F5">
        <w:trPr>
          <w:trHeight w:val="288"/>
        </w:trPr>
        <w:tc>
          <w:tcPr>
            <w:tcW w:w="1473" w:type="dxa"/>
            <w:gridSpan w:val="2"/>
            <w:tcBorders>
              <w:top w:val="nil"/>
              <w:left w:val="nil"/>
              <w:bottom w:val="nil"/>
              <w:right w:val="nil"/>
            </w:tcBorders>
            <w:shd w:val="clear" w:color="auto" w:fill="auto"/>
            <w:noWrap/>
            <w:vAlign w:val="bottom"/>
          </w:tcPr>
          <w:p w14:paraId="5FC3B036" w14:textId="77777777" w:rsidR="003906F5" w:rsidRDefault="003906F5" w:rsidP="00D479C6">
            <w:pPr>
              <w:spacing w:after="0" w:line="240" w:lineRule="auto"/>
              <w:rPr>
                <w:rFonts w:ascii="Calibri" w:eastAsia="Times New Roman" w:hAnsi="Calibri" w:cs="Times New Roman"/>
                <w:color w:val="000000"/>
                <w:sz w:val="18"/>
                <w:szCs w:val="18"/>
              </w:rPr>
            </w:pPr>
          </w:p>
        </w:tc>
        <w:tc>
          <w:tcPr>
            <w:tcW w:w="868" w:type="dxa"/>
            <w:tcBorders>
              <w:top w:val="nil"/>
              <w:left w:val="nil"/>
              <w:bottom w:val="nil"/>
              <w:right w:val="nil"/>
            </w:tcBorders>
            <w:shd w:val="clear" w:color="auto" w:fill="auto"/>
            <w:noWrap/>
            <w:vAlign w:val="bottom"/>
          </w:tcPr>
          <w:p w14:paraId="714BF28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09A479B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05DD41F6"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143838D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tcPr>
          <w:p w14:paraId="4BEA1621"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14:paraId="6E5FD16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6CF0EEA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71FF4F5B"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tcPr>
          <w:p w14:paraId="6A94512A" w14:textId="77777777" w:rsidR="003906F5" w:rsidRPr="00BB008A" w:rsidRDefault="003906F5" w:rsidP="00D479C6">
            <w:pPr>
              <w:spacing w:after="0" w:line="240" w:lineRule="auto"/>
              <w:rPr>
                <w:rFonts w:ascii="Calibri" w:eastAsia="Times New Roman" w:hAnsi="Calibri" w:cs="Times New Roman"/>
                <w:sz w:val="18"/>
                <w:szCs w:val="18"/>
              </w:rPr>
            </w:pPr>
          </w:p>
        </w:tc>
        <w:tc>
          <w:tcPr>
            <w:tcW w:w="960" w:type="dxa"/>
            <w:tcBorders>
              <w:top w:val="nil"/>
              <w:left w:val="nil"/>
              <w:bottom w:val="nil"/>
              <w:right w:val="nil"/>
            </w:tcBorders>
            <w:shd w:val="clear" w:color="auto" w:fill="auto"/>
            <w:noWrap/>
            <w:vAlign w:val="bottom"/>
          </w:tcPr>
          <w:p w14:paraId="56FAA2E1" w14:textId="77777777" w:rsidR="003906F5" w:rsidRPr="00BB008A" w:rsidRDefault="003906F5" w:rsidP="00D479C6">
            <w:pPr>
              <w:spacing w:after="0" w:line="240" w:lineRule="auto"/>
              <w:rPr>
                <w:rFonts w:ascii="Calibri" w:eastAsia="Times New Roman" w:hAnsi="Calibri" w:cs="Times New Roman"/>
                <w:sz w:val="18"/>
                <w:szCs w:val="18"/>
              </w:rPr>
            </w:pPr>
          </w:p>
        </w:tc>
        <w:tc>
          <w:tcPr>
            <w:tcW w:w="1160" w:type="dxa"/>
            <w:tcBorders>
              <w:top w:val="nil"/>
              <w:left w:val="nil"/>
              <w:bottom w:val="nil"/>
              <w:right w:val="nil"/>
            </w:tcBorders>
            <w:shd w:val="clear" w:color="auto" w:fill="auto"/>
            <w:noWrap/>
            <w:vAlign w:val="bottom"/>
          </w:tcPr>
          <w:p w14:paraId="68477DC8"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70265C3A" w14:textId="77777777" w:rsidTr="003906F5">
        <w:trPr>
          <w:trHeight w:val="288"/>
        </w:trPr>
        <w:tc>
          <w:tcPr>
            <w:tcW w:w="1473" w:type="dxa"/>
            <w:gridSpan w:val="2"/>
            <w:tcBorders>
              <w:top w:val="nil"/>
              <w:left w:val="nil"/>
              <w:bottom w:val="nil"/>
              <w:right w:val="nil"/>
            </w:tcBorders>
            <w:shd w:val="clear" w:color="auto" w:fill="auto"/>
            <w:noWrap/>
            <w:vAlign w:val="bottom"/>
          </w:tcPr>
          <w:p w14:paraId="4496CB82" w14:textId="77777777" w:rsidR="003906F5" w:rsidRDefault="003906F5" w:rsidP="00890C65">
            <w:pPr>
              <w:pStyle w:val="NoSpacing"/>
            </w:pPr>
          </w:p>
        </w:tc>
        <w:tc>
          <w:tcPr>
            <w:tcW w:w="868" w:type="dxa"/>
            <w:tcBorders>
              <w:top w:val="nil"/>
              <w:left w:val="nil"/>
              <w:bottom w:val="nil"/>
              <w:right w:val="nil"/>
            </w:tcBorders>
            <w:shd w:val="clear" w:color="auto" w:fill="auto"/>
            <w:noWrap/>
            <w:vAlign w:val="bottom"/>
          </w:tcPr>
          <w:p w14:paraId="680A16C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66181D31"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624BF4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0ACB2F3C"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tcPr>
          <w:p w14:paraId="2FDFD0DD"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14:paraId="385C6D6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4CDCD3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4EA96308"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tcPr>
          <w:p w14:paraId="53490BD6" w14:textId="77777777" w:rsidR="003906F5" w:rsidRPr="00890C65" w:rsidRDefault="003906F5" w:rsidP="00890C65">
            <w:pPr>
              <w:pStyle w:val="NoSpacing"/>
              <w:rPr>
                <w:sz w:val="16"/>
                <w:szCs w:val="16"/>
              </w:rPr>
            </w:pPr>
          </w:p>
        </w:tc>
        <w:tc>
          <w:tcPr>
            <w:tcW w:w="960" w:type="dxa"/>
            <w:tcBorders>
              <w:top w:val="nil"/>
              <w:left w:val="nil"/>
              <w:bottom w:val="nil"/>
              <w:right w:val="nil"/>
            </w:tcBorders>
            <w:shd w:val="clear" w:color="auto" w:fill="auto"/>
            <w:noWrap/>
            <w:vAlign w:val="bottom"/>
          </w:tcPr>
          <w:p w14:paraId="3457FA18" w14:textId="77777777" w:rsidR="003906F5" w:rsidRPr="00BB008A" w:rsidRDefault="003906F5" w:rsidP="00D479C6">
            <w:pPr>
              <w:spacing w:after="0" w:line="240" w:lineRule="auto"/>
              <w:rPr>
                <w:rFonts w:ascii="Calibri" w:eastAsia="Times New Roman" w:hAnsi="Calibri" w:cs="Times New Roman"/>
                <w:sz w:val="18"/>
                <w:szCs w:val="18"/>
              </w:rPr>
            </w:pPr>
          </w:p>
        </w:tc>
        <w:tc>
          <w:tcPr>
            <w:tcW w:w="1160" w:type="dxa"/>
            <w:tcBorders>
              <w:top w:val="nil"/>
              <w:left w:val="nil"/>
              <w:bottom w:val="nil"/>
              <w:right w:val="nil"/>
            </w:tcBorders>
            <w:shd w:val="clear" w:color="auto" w:fill="auto"/>
            <w:noWrap/>
            <w:vAlign w:val="bottom"/>
          </w:tcPr>
          <w:p w14:paraId="2E222D08"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30812768" w14:textId="77777777" w:rsidTr="003906F5">
        <w:trPr>
          <w:trHeight w:val="288"/>
        </w:trPr>
        <w:tc>
          <w:tcPr>
            <w:tcW w:w="1473" w:type="dxa"/>
            <w:gridSpan w:val="2"/>
            <w:tcBorders>
              <w:top w:val="nil"/>
              <w:left w:val="nil"/>
              <w:bottom w:val="nil"/>
              <w:right w:val="nil"/>
            </w:tcBorders>
            <w:shd w:val="clear" w:color="auto" w:fill="auto"/>
            <w:noWrap/>
            <w:vAlign w:val="bottom"/>
          </w:tcPr>
          <w:p w14:paraId="0AAD127D" w14:textId="77777777" w:rsidR="003906F5" w:rsidRPr="00911048" w:rsidRDefault="003906F5" w:rsidP="00911048">
            <w:pPr>
              <w:pStyle w:val="NoSpacing"/>
              <w:rPr>
                <w:sz w:val="16"/>
                <w:szCs w:val="16"/>
              </w:rPr>
            </w:pPr>
          </w:p>
        </w:tc>
        <w:tc>
          <w:tcPr>
            <w:tcW w:w="868" w:type="dxa"/>
            <w:tcBorders>
              <w:top w:val="nil"/>
              <w:left w:val="nil"/>
              <w:bottom w:val="nil"/>
              <w:right w:val="nil"/>
            </w:tcBorders>
            <w:shd w:val="clear" w:color="auto" w:fill="auto"/>
            <w:noWrap/>
            <w:vAlign w:val="bottom"/>
          </w:tcPr>
          <w:p w14:paraId="2CAAEACD"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gridSpan w:val="2"/>
            <w:tcBorders>
              <w:top w:val="nil"/>
              <w:left w:val="nil"/>
              <w:bottom w:val="nil"/>
              <w:right w:val="nil"/>
            </w:tcBorders>
          </w:tcPr>
          <w:p w14:paraId="33FE8673"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tcPr>
          <w:p w14:paraId="4678CAA9"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269" w:type="dxa"/>
            <w:tcBorders>
              <w:top w:val="nil"/>
              <w:left w:val="nil"/>
              <w:bottom w:val="nil"/>
              <w:right w:val="nil"/>
            </w:tcBorders>
            <w:shd w:val="clear" w:color="auto" w:fill="auto"/>
            <w:noWrap/>
            <w:vAlign w:val="bottom"/>
          </w:tcPr>
          <w:p w14:paraId="230389EA" w14:textId="77777777" w:rsidR="003906F5" w:rsidRPr="00991ECA" w:rsidRDefault="003906F5" w:rsidP="00D479C6">
            <w:pPr>
              <w:spacing w:after="0" w:line="240" w:lineRule="auto"/>
              <w:rPr>
                <w:rFonts w:ascii="Calibri" w:eastAsia="Times New Roman" w:hAnsi="Calibri" w:cs="Times New Roman"/>
                <w:color w:val="000000"/>
                <w:sz w:val="18"/>
                <w:szCs w:val="18"/>
              </w:rPr>
            </w:pPr>
          </w:p>
        </w:tc>
        <w:tc>
          <w:tcPr>
            <w:tcW w:w="1686" w:type="dxa"/>
            <w:tcBorders>
              <w:top w:val="nil"/>
              <w:left w:val="nil"/>
              <w:bottom w:val="nil"/>
              <w:right w:val="nil"/>
            </w:tcBorders>
            <w:shd w:val="clear" w:color="auto" w:fill="auto"/>
            <w:noWrap/>
            <w:vAlign w:val="bottom"/>
          </w:tcPr>
          <w:p w14:paraId="59CEABA6" w14:textId="77777777" w:rsidR="003906F5" w:rsidRPr="00D479C6" w:rsidRDefault="003906F5" w:rsidP="00D479C6">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tcPr>
          <w:p w14:paraId="689BF0B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tcPr>
          <w:p w14:paraId="416FA96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tcPr>
          <w:p w14:paraId="73C1A77B"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tcPr>
          <w:p w14:paraId="67431131" w14:textId="77777777" w:rsidR="003906F5" w:rsidRPr="00991ECA" w:rsidRDefault="003906F5" w:rsidP="00D479C6">
            <w:pPr>
              <w:spacing w:after="0" w:line="240" w:lineRule="auto"/>
              <w:rPr>
                <w:rFonts w:ascii="Calibri" w:eastAsia="Times New Roman" w:hAnsi="Calibri" w:cs="Times New Roman"/>
                <w:sz w:val="20"/>
                <w:szCs w:val="20"/>
              </w:rPr>
            </w:pPr>
          </w:p>
        </w:tc>
        <w:tc>
          <w:tcPr>
            <w:tcW w:w="960" w:type="dxa"/>
            <w:tcBorders>
              <w:top w:val="nil"/>
              <w:left w:val="nil"/>
              <w:bottom w:val="nil"/>
              <w:right w:val="nil"/>
            </w:tcBorders>
            <w:shd w:val="clear" w:color="auto" w:fill="auto"/>
            <w:noWrap/>
            <w:vAlign w:val="bottom"/>
          </w:tcPr>
          <w:p w14:paraId="12F77A37" w14:textId="77777777" w:rsidR="003906F5" w:rsidRPr="00BB008A" w:rsidRDefault="003906F5" w:rsidP="00D479C6">
            <w:pPr>
              <w:spacing w:after="0" w:line="240" w:lineRule="auto"/>
              <w:rPr>
                <w:rFonts w:ascii="Calibri" w:eastAsia="Times New Roman" w:hAnsi="Calibri" w:cs="Times New Roman"/>
                <w:sz w:val="18"/>
                <w:szCs w:val="18"/>
              </w:rPr>
            </w:pPr>
          </w:p>
        </w:tc>
        <w:tc>
          <w:tcPr>
            <w:tcW w:w="1160" w:type="dxa"/>
            <w:tcBorders>
              <w:top w:val="nil"/>
              <w:left w:val="nil"/>
              <w:bottom w:val="nil"/>
              <w:right w:val="nil"/>
            </w:tcBorders>
            <w:shd w:val="clear" w:color="auto" w:fill="auto"/>
            <w:noWrap/>
            <w:vAlign w:val="bottom"/>
          </w:tcPr>
          <w:p w14:paraId="3B185BA9"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4DA84187"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65D17F6B" w14:textId="77777777" w:rsidR="003906F5" w:rsidRDefault="003906F5" w:rsidP="00D479C6">
            <w:pPr>
              <w:spacing w:after="0" w:line="240" w:lineRule="auto"/>
              <w:rPr>
                <w:rFonts w:ascii="Times New Roman" w:eastAsia="Times New Roman" w:hAnsi="Times New Roman" w:cs="Times New Roman"/>
                <w:sz w:val="20"/>
                <w:szCs w:val="20"/>
              </w:rPr>
            </w:pPr>
          </w:p>
          <w:p w14:paraId="31122661" w14:textId="77777777" w:rsidR="003906F5" w:rsidRDefault="003906F5" w:rsidP="00D479C6">
            <w:pPr>
              <w:spacing w:after="0" w:line="240" w:lineRule="auto"/>
              <w:rPr>
                <w:rFonts w:ascii="Times New Roman" w:eastAsia="Times New Roman" w:hAnsi="Times New Roman" w:cs="Times New Roman"/>
                <w:sz w:val="20"/>
                <w:szCs w:val="20"/>
              </w:rPr>
            </w:pPr>
          </w:p>
          <w:p w14:paraId="20573068" w14:textId="77777777" w:rsidR="003906F5" w:rsidRDefault="003906F5" w:rsidP="00890C65">
            <w:pPr>
              <w:pStyle w:val="NoSpacing"/>
            </w:pPr>
            <w:r>
              <w:t xml:space="preserve">                                                                       </w:t>
            </w:r>
          </w:p>
          <w:p w14:paraId="4BE8BF1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3AF8209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5C05FF2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6D1AD9B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3A1EBA5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47E051E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3B22B9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53FD7B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D434B5D" w14:textId="77777777" w:rsidR="003906F5" w:rsidRPr="00991ECA" w:rsidRDefault="003906F5" w:rsidP="00890C65">
            <w:pPr>
              <w:pStyle w:val="NoSpacing"/>
            </w:pPr>
            <w:r>
              <w:t xml:space="preserve">  </w:t>
            </w:r>
          </w:p>
        </w:tc>
        <w:tc>
          <w:tcPr>
            <w:tcW w:w="800" w:type="dxa"/>
            <w:tcBorders>
              <w:top w:val="nil"/>
              <w:left w:val="nil"/>
              <w:bottom w:val="nil"/>
              <w:right w:val="nil"/>
            </w:tcBorders>
            <w:shd w:val="clear" w:color="auto" w:fill="auto"/>
            <w:noWrap/>
            <w:vAlign w:val="bottom"/>
            <w:hideMark/>
          </w:tcPr>
          <w:p w14:paraId="79AF1E5A" w14:textId="77777777" w:rsidR="003906F5" w:rsidRPr="00991ECA" w:rsidRDefault="003906F5" w:rsidP="00D479C6">
            <w:pPr>
              <w:spacing w:after="0" w:line="240" w:lineRule="auto"/>
              <w:rPr>
                <w:rFonts w:ascii="Calibri" w:eastAsia="Times New Roman" w:hAnsi="Calibri" w:cs="Times New Roman"/>
                <w:sz w:val="18"/>
                <w:szCs w:val="18"/>
              </w:rPr>
            </w:pPr>
          </w:p>
        </w:tc>
        <w:tc>
          <w:tcPr>
            <w:tcW w:w="960" w:type="dxa"/>
            <w:tcBorders>
              <w:top w:val="nil"/>
              <w:left w:val="nil"/>
              <w:bottom w:val="nil"/>
              <w:right w:val="nil"/>
            </w:tcBorders>
            <w:shd w:val="clear" w:color="auto" w:fill="auto"/>
            <w:noWrap/>
            <w:vAlign w:val="bottom"/>
            <w:hideMark/>
          </w:tcPr>
          <w:p w14:paraId="4E2C4E4B" w14:textId="77777777" w:rsidR="003906F5" w:rsidRPr="00D479C6" w:rsidRDefault="003906F5" w:rsidP="00890C65">
            <w:pPr>
              <w:pStyle w:val="NoSpacing"/>
            </w:pPr>
          </w:p>
        </w:tc>
        <w:tc>
          <w:tcPr>
            <w:tcW w:w="1160" w:type="dxa"/>
            <w:tcBorders>
              <w:top w:val="nil"/>
              <w:left w:val="nil"/>
              <w:bottom w:val="nil"/>
              <w:right w:val="nil"/>
            </w:tcBorders>
            <w:shd w:val="clear" w:color="auto" w:fill="auto"/>
            <w:noWrap/>
            <w:vAlign w:val="bottom"/>
            <w:hideMark/>
          </w:tcPr>
          <w:p w14:paraId="14C466CB"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28D672D4" w14:textId="77777777" w:rsidTr="003906F5">
        <w:trPr>
          <w:trHeight w:val="288"/>
        </w:trPr>
        <w:tc>
          <w:tcPr>
            <w:tcW w:w="1269" w:type="dxa"/>
            <w:tcBorders>
              <w:top w:val="nil"/>
              <w:left w:val="nil"/>
              <w:bottom w:val="nil"/>
              <w:right w:val="nil"/>
            </w:tcBorders>
          </w:tcPr>
          <w:p w14:paraId="4AE6B255" w14:textId="77777777" w:rsidR="003906F5" w:rsidRDefault="003906F5" w:rsidP="00D479C6">
            <w:pPr>
              <w:spacing w:after="0" w:line="240" w:lineRule="auto"/>
              <w:rPr>
                <w:rFonts w:ascii="Calibri" w:eastAsia="Times New Roman" w:hAnsi="Calibri" w:cs="Times New Roman"/>
                <w:b/>
                <w:bCs/>
                <w:color w:val="000000"/>
              </w:rPr>
            </w:pPr>
          </w:p>
        </w:tc>
        <w:tc>
          <w:tcPr>
            <w:tcW w:w="1269" w:type="dxa"/>
            <w:gridSpan w:val="3"/>
            <w:tcBorders>
              <w:top w:val="nil"/>
              <w:left w:val="nil"/>
              <w:bottom w:val="nil"/>
              <w:right w:val="nil"/>
            </w:tcBorders>
          </w:tcPr>
          <w:p w14:paraId="0F543C00" w14:textId="77777777" w:rsidR="003906F5" w:rsidRDefault="003906F5" w:rsidP="00D479C6">
            <w:pPr>
              <w:spacing w:after="0" w:line="240" w:lineRule="auto"/>
              <w:rPr>
                <w:rFonts w:ascii="Calibri" w:eastAsia="Times New Roman" w:hAnsi="Calibri" w:cs="Times New Roman"/>
                <w:b/>
                <w:bCs/>
                <w:color w:val="000000"/>
              </w:rPr>
            </w:pPr>
          </w:p>
        </w:tc>
        <w:tc>
          <w:tcPr>
            <w:tcW w:w="3610" w:type="dxa"/>
            <w:gridSpan w:val="3"/>
            <w:tcBorders>
              <w:top w:val="nil"/>
              <w:left w:val="nil"/>
              <w:bottom w:val="nil"/>
              <w:right w:val="nil"/>
            </w:tcBorders>
            <w:shd w:val="clear" w:color="auto" w:fill="auto"/>
            <w:noWrap/>
            <w:vAlign w:val="bottom"/>
            <w:hideMark/>
          </w:tcPr>
          <w:p w14:paraId="2D8E8CAA" w14:textId="77777777" w:rsidR="003906F5" w:rsidRDefault="003906F5" w:rsidP="00D479C6">
            <w:pPr>
              <w:spacing w:after="0" w:line="240" w:lineRule="auto"/>
              <w:rPr>
                <w:rFonts w:ascii="Calibri" w:eastAsia="Times New Roman" w:hAnsi="Calibri" w:cs="Times New Roman"/>
                <w:b/>
                <w:bCs/>
                <w:color w:val="000000"/>
              </w:rPr>
            </w:pPr>
          </w:p>
          <w:p w14:paraId="50B7263B" w14:textId="77777777" w:rsidR="003906F5" w:rsidRDefault="003906F5" w:rsidP="00D479C6">
            <w:pPr>
              <w:spacing w:after="0" w:line="240" w:lineRule="auto"/>
              <w:rPr>
                <w:rFonts w:ascii="Calibri" w:eastAsia="Times New Roman" w:hAnsi="Calibri" w:cs="Times New Roman"/>
                <w:b/>
                <w:bCs/>
                <w:color w:val="000000"/>
              </w:rPr>
            </w:pPr>
          </w:p>
          <w:p w14:paraId="1D42826C" w14:textId="77777777" w:rsidR="003906F5" w:rsidRPr="00D479C6" w:rsidRDefault="003906F5" w:rsidP="00D479C6">
            <w:pPr>
              <w:spacing w:after="0" w:line="240" w:lineRule="auto"/>
              <w:rPr>
                <w:rFonts w:ascii="Calibri" w:eastAsia="Times New Roman" w:hAnsi="Calibri" w:cs="Times New Roman"/>
                <w:b/>
                <w:bCs/>
                <w:color w:val="000000"/>
              </w:rPr>
            </w:pPr>
          </w:p>
        </w:tc>
        <w:tc>
          <w:tcPr>
            <w:tcW w:w="1686" w:type="dxa"/>
            <w:tcBorders>
              <w:top w:val="nil"/>
              <w:left w:val="nil"/>
              <w:bottom w:val="nil"/>
              <w:right w:val="nil"/>
            </w:tcBorders>
            <w:shd w:val="clear" w:color="auto" w:fill="auto"/>
            <w:noWrap/>
            <w:vAlign w:val="bottom"/>
            <w:hideMark/>
          </w:tcPr>
          <w:p w14:paraId="1B922CAC" w14:textId="77777777" w:rsidR="003906F5" w:rsidRPr="00D479C6" w:rsidRDefault="003906F5" w:rsidP="00D479C6">
            <w:pPr>
              <w:spacing w:after="0" w:line="240" w:lineRule="auto"/>
              <w:rPr>
                <w:rFonts w:ascii="Calibri" w:eastAsia="Times New Roman" w:hAnsi="Calibri" w:cs="Times New Roman"/>
                <w:b/>
                <w:bCs/>
                <w:color w:val="000000"/>
              </w:rPr>
            </w:pPr>
          </w:p>
        </w:tc>
        <w:tc>
          <w:tcPr>
            <w:tcW w:w="236" w:type="dxa"/>
            <w:tcBorders>
              <w:top w:val="nil"/>
              <w:left w:val="nil"/>
              <w:bottom w:val="nil"/>
              <w:right w:val="nil"/>
            </w:tcBorders>
            <w:shd w:val="clear" w:color="auto" w:fill="auto"/>
            <w:noWrap/>
            <w:vAlign w:val="bottom"/>
            <w:hideMark/>
          </w:tcPr>
          <w:p w14:paraId="51C8883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51F907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6F6B657" w14:textId="77777777" w:rsidR="003906F5" w:rsidRPr="00991ECA" w:rsidRDefault="003906F5" w:rsidP="00D479C6">
            <w:pPr>
              <w:spacing w:after="0" w:line="240" w:lineRule="auto"/>
              <w:rPr>
                <w:rFonts w:ascii="Calibri" w:eastAsia="Times New Roman" w:hAnsi="Calibri" w:cs="Times New Roman"/>
                <w:sz w:val="18"/>
                <w:szCs w:val="18"/>
              </w:rPr>
            </w:pPr>
          </w:p>
        </w:tc>
        <w:tc>
          <w:tcPr>
            <w:tcW w:w="800" w:type="dxa"/>
            <w:tcBorders>
              <w:top w:val="nil"/>
              <w:left w:val="nil"/>
              <w:bottom w:val="nil"/>
              <w:right w:val="nil"/>
            </w:tcBorders>
            <w:shd w:val="clear" w:color="auto" w:fill="auto"/>
            <w:noWrap/>
            <w:vAlign w:val="bottom"/>
            <w:hideMark/>
          </w:tcPr>
          <w:p w14:paraId="71BE2AE1" w14:textId="77777777" w:rsidR="003906F5" w:rsidRPr="00991ECA" w:rsidRDefault="003906F5" w:rsidP="00890C65">
            <w:pPr>
              <w:pStyle w:val="NoSpacing"/>
            </w:pPr>
          </w:p>
        </w:tc>
        <w:tc>
          <w:tcPr>
            <w:tcW w:w="960" w:type="dxa"/>
            <w:tcBorders>
              <w:top w:val="nil"/>
              <w:left w:val="nil"/>
              <w:bottom w:val="nil"/>
              <w:right w:val="nil"/>
            </w:tcBorders>
            <w:shd w:val="clear" w:color="auto" w:fill="auto"/>
            <w:noWrap/>
            <w:vAlign w:val="bottom"/>
            <w:hideMark/>
          </w:tcPr>
          <w:p w14:paraId="277FDC9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3D96FE"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339E1898"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45FFFFDD" w14:textId="77777777" w:rsidR="003906F5" w:rsidRPr="00A02FEF" w:rsidRDefault="003906F5" w:rsidP="00D479C6">
            <w:pPr>
              <w:spacing w:after="0" w:line="240" w:lineRule="auto"/>
              <w:rPr>
                <w:rFonts w:ascii="Times New Roman" w:eastAsia="Times New Roman" w:hAnsi="Times New Roman" w:cs="Times New Roman"/>
                <w:b/>
                <w:sz w:val="20"/>
                <w:szCs w:val="20"/>
              </w:rPr>
            </w:pPr>
          </w:p>
        </w:tc>
        <w:tc>
          <w:tcPr>
            <w:tcW w:w="868" w:type="dxa"/>
            <w:tcBorders>
              <w:top w:val="nil"/>
              <w:left w:val="nil"/>
              <w:bottom w:val="nil"/>
              <w:right w:val="nil"/>
            </w:tcBorders>
            <w:shd w:val="clear" w:color="auto" w:fill="auto"/>
            <w:noWrap/>
            <w:vAlign w:val="bottom"/>
            <w:hideMark/>
          </w:tcPr>
          <w:p w14:paraId="09079AC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03C88CF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3FD3E78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3F66B23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61CF9EF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512C31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BD36D9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920666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B05D6A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7F4C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46F7D2"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502EC1A5"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532248DF" w14:textId="77777777" w:rsidR="003906F5" w:rsidRPr="00A02FEF" w:rsidRDefault="003906F5" w:rsidP="00D479C6">
            <w:pPr>
              <w:spacing w:after="0" w:line="240" w:lineRule="auto"/>
              <w:rPr>
                <w:rFonts w:ascii="Times New Roman" w:eastAsia="Times New Roman" w:hAnsi="Times New Roman" w:cs="Times New Roman"/>
                <w:b/>
                <w:sz w:val="20"/>
                <w:szCs w:val="20"/>
              </w:rPr>
            </w:pPr>
          </w:p>
        </w:tc>
        <w:tc>
          <w:tcPr>
            <w:tcW w:w="868" w:type="dxa"/>
            <w:tcBorders>
              <w:top w:val="nil"/>
              <w:left w:val="nil"/>
              <w:bottom w:val="nil"/>
              <w:right w:val="nil"/>
            </w:tcBorders>
            <w:shd w:val="clear" w:color="auto" w:fill="auto"/>
            <w:noWrap/>
            <w:vAlign w:val="bottom"/>
            <w:hideMark/>
          </w:tcPr>
          <w:p w14:paraId="6552820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2954344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1E66051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4ADE553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4E78F81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1D2C95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E83353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A9E8A8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F35324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7F5A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5F842FC"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620C383E"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2CC7B9C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52EAAD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6A5BA4C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58CD87D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5FE10E4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57ECDAE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497DE5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4138749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DDD69F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2363F6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A5D9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255D654"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242ED606"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09D699B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8D49AC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5F42000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020820E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0CE30A4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7D0DD66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6E810D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FDBFA5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51F2EA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684D70B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EB0C1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D3B3A0D"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0788B29A"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33D55AB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B06746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61AC5D4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2C840A3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6087F4F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5ACE32B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37BDDF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1FFE80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17572C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1C1A13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1F80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A3BCA4"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3177E5A0"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22387B5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BDF7CD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77C4F03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59412D8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347D488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45540F6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4DFAA4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39420B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4B6D0E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47A483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1A60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BAFC8F"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4E8E188F"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5FB0F64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22E4E2C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41DBBB3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25AAE4A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2813D90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1C79B80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495161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67D69B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44E5B6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D14DC1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CA41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B3FEDAF"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0BDF2505"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3C50F27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872111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1B05E3F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4C06467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27C9A8E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7E6295A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714877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99E42B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7732A5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82B679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315FC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534F670"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1E34A237"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0A9BEDE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B01D25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2FF01CC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298C630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09BF8C2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1470D6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7E0575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48382B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43A85B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428922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B9F6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89E5BCC"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20707D51"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643FCA2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E3C3B5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67BEA49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17BD497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53B72EF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3590CAE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EC5340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E6A7D5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6562E7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034090B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CE3B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B8F3DF"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79A60399"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168454F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DBC0E3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627B7F8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36D7FC3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16F491B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3F87065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A0B819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678327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C359FB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03CA25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DD22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5E4127C"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1A5ED0FC"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70E4FBA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1B96B48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7F991CF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2FF96C8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0EC62CE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63B4441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5A4574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CB6335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4DC489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1D9238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553C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2DCC42C"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62D8F832"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428416E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06FA76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36772F6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156279B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7DE3CED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278245B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BB9B8B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EF08E5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D91601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D2147C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C425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19C64A"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43F9C230"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38B684E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4D15A3F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523FA22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6E3C9C3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2640DE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21A34CF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0CCF32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199F5D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A781F0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D4C248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2B4C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77DE652"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06E38957"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5F9B829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6BED4B1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0967B88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6B2006C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46B0454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735D7CF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49106D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ABF8B8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158300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F36632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872310"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5910BA"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118632CB"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621872F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5EFE8B6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6637A27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7F5FE50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1CE3044F"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4C29036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C750CF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117F4B8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5B8248A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302AD04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49C1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B65F573"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00B7CE89"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64574C8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41F5BB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420D52D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142EFAA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695209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0B421AA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205859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28E37EB3"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A80686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6B31296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F32C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1C09FB"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5E24B5B6"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267B03E9"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5851C694"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543C054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1DA441ED"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4181EA9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3011F70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C3F9726"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E96561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871563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4F048BA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EC7E1"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F6FBBF"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r w:rsidR="003906F5" w:rsidRPr="00D479C6" w14:paraId="39A49BCC" w14:textId="77777777" w:rsidTr="003906F5">
        <w:trPr>
          <w:trHeight w:val="288"/>
        </w:trPr>
        <w:tc>
          <w:tcPr>
            <w:tcW w:w="1473" w:type="dxa"/>
            <w:gridSpan w:val="2"/>
            <w:tcBorders>
              <w:top w:val="nil"/>
              <w:left w:val="nil"/>
              <w:bottom w:val="nil"/>
              <w:right w:val="nil"/>
            </w:tcBorders>
            <w:shd w:val="clear" w:color="auto" w:fill="auto"/>
            <w:noWrap/>
            <w:vAlign w:val="bottom"/>
            <w:hideMark/>
          </w:tcPr>
          <w:p w14:paraId="415BF3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7F97E8BB"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gridSpan w:val="2"/>
            <w:tcBorders>
              <w:top w:val="nil"/>
              <w:left w:val="nil"/>
              <w:bottom w:val="nil"/>
              <w:right w:val="nil"/>
            </w:tcBorders>
          </w:tcPr>
          <w:p w14:paraId="01C8393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tcPr>
          <w:p w14:paraId="79486A77"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269" w:type="dxa"/>
            <w:tcBorders>
              <w:top w:val="nil"/>
              <w:left w:val="nil"/>
              <w:bottom w:val="nil"/>
              <w:right w:val="nil"/>
            </w:tcBorders>
            <w:shd w:val="clear" w:color="auto" w:fill="auto"/>
            <w:noWrap/>
            <w:vAlign w:val="bottom"/>
            <w:hideMark/>
          </w:tcPr>
          <w:p w14:paraId="6A2955DC"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686" w:type="dxa"/>
            <w:tcBorders>
              <w:top w:val="nil"/>
              <w:left w:val="nil"/>
              <w:bottom w:val="nil"/>
              <w:right w:val="nil"/>
            </w:tcBorders>
            <w:shd w:val="clear" w:color="auto" w:fill="auto"/>
            <w:noWrap/>
            <w:vAlign w:val="bottom"/>
            <w:hideMark/>
          </w:tcPr>
          <w:p w14:paraId="4ECFC8CA"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456CE7E"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613C7AD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68412D05"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7690B62"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67E08" w14:textId="77777777" w:rsidR="003906F5" w:rsidRPr="00D479C6" w:rsidRDefault="003906F5" w:rsidP="00D479C6">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C7D9AB3" w14:textId="77777777" w:rsidR="003906F5" w:rsidRPr="00D479C6" w:rsidRDefault="003906F5" w:rsidP="00D479C6">
            <w:pPr>
              <w:spacing w:after="0" w:line="240" w:lineRule="auto"/>
              <w:rPr>
                <w:rFonts w:ascii="Times New Roman" w:eastAsia="Times New Roman" w:hAnsi="Times New Roman" w:cs="Times New Roman"/>
                <w:sz w:val="20"/>
                <w:szCs w:val="20"/>
              </w:rPr>
            </w:pPr>
          </w:p>
        </w:tc>
      </w:tr>
    </w:tbl>
    <w:p w14:paraId="7AF9A19F" w14:textId="77777777" w:rsidR="007B6506" w:rsidRDefault="007B6506"/>
    <w:sectPr w:rsidR="007B6506" w:rsidSect="008B6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2B4C" w14:textId="77777777" w:rsidR="002F7018" w:rsidRDefault="002F7018" w:rsidP="00DB265E">
      <w:pPr>
        <w:spacing w:after="0" w:line="240" w:lineRule="auto"/>
      </w:pPr>
      <w:r>
        <w:separator/>
      </w:r>
    </w:p>
  </w:endnote>
  <w:endnote w:type="continuationSeparator" w:id="0">
    <w:p w14:paraId="71CD6105" w14:textId="77777777" w:rsidR="002F7018" w:rsidRDefault="002F7018" w:rsidP="00DB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1599A" w14:textId="77777777" w:rsidR="002F7018" w:rsidRDefault="002F7018" w:rsidP="00DB265E">
      <w:pPr>
        <w:spacing w:after="0" w:line="240" w:lineRule="auto"/>
      </w:pPr>
      <w:r>
        <w:separator/>
      </w:r>
    </w:p>
  </w:footnote>
  <w:footnote w:type="continuationSeparator" w:id="0">
    <w:p w14:paraId="55AB004E" w14:textId="77777777" w:rsidR="002F7018" w:rsidRDefault="002F7018" w:rsidP="00DB2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3B"/>
    <w:rsid w:val="000103E8"/>
    <w:rsid w:val="000370EA"/>
    <w:rsid w:val="000470EB"/>
    <w:rsid w:val="000569C8"/>
    <w:rsid w:val="00061342"/>
    <w:rsid w:val="00080416"/>
    <w:rsid w:val="000B7FAF"/>
    <w:rsid w:val="000C0B4D"/>
    <w:rsid w:val="000C658D"/>
    <w:rsid w:val="000C6C52"/>
    <w:rsid w:val="000D5B3B"/>
    <w:rsid w:val="00107C98"/>
    <w:rsid w:val="00117C11"/>
    <w:rsid w:val="00123646"/>
    <w:rsid w:val="0012540F"/>
    <w:rsid w:val="00134693"/>
    <w:rsid w:val="001348DF"/>
    <w:rsid w:val="001406C2"/>
    <w:rsid w:val="00147A76"/>
    <w:rsid w:val="00156265"/>
    <w:rsid w:val="001815B2"/>
    <w:rsid w:val="00183567"/>
    <w:rsid w:val="00183D80"/>
    <w:rsid w:val="001873E7"/>
    <w:rsid w:val="001B12D6"/>
    <w:rsid w:val="001B3FA2"/>
    <w:rsid w:val="001D4515"/>
    <w:rsid w:val="00200F8E"/>
    <w:rsid w:val="0023348B"/>
    <w:rsid w:val="0023436F"/>
    <w:rsid w:val="0024412E"/>
    <w:rsid w:val="00245194"/>
    <w:rsid w:val="00265EA2"/>
    <w:rsid w:val="00291C2D"/>
    <w:rsid w:val="002C692A"/>
    <w:rsid w:val="002D1B8B"/>
    <w:rsid w:val="002D32EB"/>
    <w:rsid w:val="002F7018"/>
    <w:rsid w:val="00300408"/>
    <w:rsid w:val="0030342E"/>
    <w:rsid w:val="00304D99"/>
    <w:rsid w:val="00321EE3"/>
    <w:rsid w:val="0032454D"/>
    <w:rsid w:val="003439AD"/>
    <w:rsid w:val="00367A8E"/>
    <w:rsid w:val="0038201E"/>
    <w:rsid w:val="003906F5"/>
    <w:rsid w:val="003928F2"/>
    <w:rsid w:val="003C5589"/>
    <w:rsid w:val="003F3F58"/>
    <w:rsid w:val="004029D7"/>
    <w:rsid w:val="004204A9"/>
    <w:rsid w:val="004355F9"/>
    <w:rsid w:val="00456C55"/>
    <w:rsid w:val="00473348"/>
    <w:rsid w:val="00483092"/>
    <w:rsid w:val="004C22BE"/>
    <w:rsid w:val="004D2198"/>
    <w:rsid w:val="004F350E"/>
    <w:rsid w:val="005128B7"/>
    <w:rsid w:val="005244CF"/>
    <w:rsid w:val="0052579D"/>
    <w:rsid w:val="00550A37"/>
    <w:rsid w:val="00561192"/>
    <w:rsid w:val="00582036"/>
    <w:rsid w:val="00594725"/>
    <w:rsid w:val="005C7DD5"/>
    <w:rsid w:val="005F06F2"/>
    <w:rsid w:val="005F7C86"/>
    <w:rsid w:val="00600AF9"/>
    <w:rsid w:val="00605F51"/>
    <w:rsid w:val="0062075D"/>
    <w:rsid w:val="00624B04"/>
    <w:rsid w:val="00625450"/>
    <w:rsid w:val="006421EA"/>
    <w:rsid w:val="006709AA"/>
    <w:rsid w:val="00675C17"/>
    <w:rsid w:val="006900C6"/>
    <w:rsid w:val="006A12D0"/>
    <w:rsid w:val="006B514B"/>
    <w:rsid w:val="006C7F1A"/>
    <w:rsid w:val="006E56C6"/>
    <w:rsid w:val="0071522E"/>
    <w:rsid w:val="00723F40"/>
    <w:rsid w:val="00724EED"/>
    <w:rsid w:val="00737108"/>
    <w:rsid w:val="00747272"/>
    <w:rsid w:val="007601B3"/>
    <w:rsid w:val="00772598"/>
    <w:rsid w:val="00781F39"/>
    <w:rsid w:val="007911F7"/>
    <w:rsid w:val="007950A8"/>
    <w:rsid w:val="007A0DCD"/>
    <w:rsid w:val="007B6506"/>
    <w:rsid w:val="007D5028"/>
    <w:rsid w:val="007E4465"/>
    <w:rsid w:val="007E66CF"/>
    <w:rsid w:val="00811E65"/>
    <w:rsid w:val="008564F0"/>
    <w:rsid w:val="00857213"/>
    <w:rsid w:val="00885854"/>
    <w:rsid w:val="00890C65"/>
    <w:rsid w:val="008945C8"/>
    <w:rsid w:val="00895890"/>
    <w:rsid w:val="008A11A7"/>
    <w:rsid w:val="008A3B5B"/>
    <w:rsid w:val="008B0C85"/>
    <w:rsid w:val="008B61B2"/>
    <w:rsid w:val="008F00FB"/>
    <w:rsid w:val="008F6E75"/>
    <w:rsid w:val="009006AB"/>
    <w:rsid w:val="0091063A"/>
    <w:rsid w:val="00911048"/>
    <w:rsid w:val="0093248E"/>
    <w:rsid w:val="00932674"/>
    <w:rsid w:val="00955B0C"/>
    <w:rsid w:val="00963801"/>
    <w:rsid w:val="00973593"/>
    <w:rsid w:val="00973E82"/>
    <w:rsid w:val="00974B82"/>
    <w:rsid w:val="009767F2"/>
    <w:rsid w:val="00980FE3"/>
    <w:rsid w:val="00981555"/>
    <w:rsid w:val="00991ECA"/>
    <w:rsid w:val="009973CB"/>
    <w:rsid w:val="009A09E4"/>
    <w:rsid w:val="009B361B"/>
    <w:rsid w:val="009B508F"/>
    <w:rsid w:val="009B7979"/>
    <w:rsid w:val="009C01B4"/>
    <w:rsid w:val="009C31DF"/>
    <w:rsid w:val="009D08B1"/>
    <w:rsid w:val="009D334C"/>
    <w:rsid w:val="00A00F9A"/>
    <w:rsid w:val="00A02FEF"/>
    <w:rsid w:val="00A04E91"/>
    <w:rsid w:val="00A10A59"/>
    <w:rsid w:val="00A32D81"/>
    <w:rsid w:val="00A43721"/>
    <w:rsid w:val="00A65663"/>
    <w:rsid w:val="00A81C2E"/>
    <w:rsid w:val="00AC7E5C"/>
    <w:rsid w:val="00AD009E"/>
    <w:rsid w:val="00AE348C"/>
    <w:rsid w:val="00B0115F"/>
    <w:rsid w:val="00B04440"/>
    <w:rsid w:val="00B06B78"/>
    <w:rsid w:val="00B0723A"/>
    <w:rsid w:val="00B31851"/>
    <w:rsid w:val="00B61592"/>
    <w:rsid w:val="00B66F8D"/>
    <w:rsid w:val="00B74188"/>
    <w:rsid w:val="00B75AAB"/>
    <w:rsid w:val="00B867B4"/>
    <w:rsid w:val="00B916C0"/>
    <w:rsid w:val="00BB008A"/>
    <w:rsid w:val="00BB7F39"/>
    <w:rsid w:val="00C06A5D"/>
    <w:rsid w:val="00C12C1F"/>
    <w:rsid w:val="00C13F10"/>
    <w:rsid w:val="00C42928"/>
    <w:rsid w:val="00C51CEC"/>
    <w:rsid w:val="00C53E99"/>
    <w:rsid w:val="00C66BE6"/>
    <w:rsid w:val="00C71C0F"/>
    <w:rsid w:val="00C84B0D"/>
    <w:rsid w:val="00CA7D18"/>
    <w:rsid w:val="00CB5F29"/>
    <w:rsid w:val="00CC5E8D"/>
    <w:rsid w:val="00CD3304"/>
    <w:rsid w:val="00CE5FBC"/>
    <w:rsid w:val="00D15C56"/>
    <w:rsid w:val="00D25E82"/>
    <w:rsid w:val="00D313CE"/>
    <w:rsid w:val="00D37DBE"/>
    <w:rsid w:val="00D41181"/>
    <w:rsid w:val="00D44A45"/>
    <w:rsid w:val="00D45271"/>
    <w:rsid w:val="00D472A5"/>
    <w:rsid w:val="00D479C6"/>
    <w:rsid w:val="00D64549"/>
    <w:rsid w:val="00D74DA1"/>
    <w:rsid w:val="00D83EE7"/>
    <w:rsid w:val="00D84757"/>
    <w:rsid w:val="00D9719A"/>
    <w:rsid w:val="00DB105A"/>
    <w:rsid w:val="00DB19F3"/>
    <w:rsid w:val="00DB265E"/>
    <w:rsid w:val="00DF69CA"/>
    <w:rsid w:val="00E05941"/>
    <w:rsid w:val="00E3081E"/>
    <w:rsid w:val="00E5435F"/>
    <w:rsid w:val="00E5453A"/>
    <w:rsid w:val="00E70F49"/>
    <w:rsid w:val="00E84BE7"/>
    <w:rsid w:val="00EA3B63"/>
    <w:rsid w:val="00EB4C4D"/>
    <w:rsid w:val="00EC1728"/>
    <w:rsid w:val="00ED7700"/>
    <w:rsid w:val="00EE2619"/>
    <w:rsid w:val="00F056E7"/>
    <w:rsid w:val="00F07318"/>
    <w:rsid w:val="00F115CE"/>
    <w:rsid w:val="00F13C38"/>
    <w:rsid w:val="00F162D7"/>
    <w:rsid w:val="00F22CDF"/>
    <w:rsid w:val="00F4205D"/>
    <w:rsid w:val="00F62A0A"/>
    <w:rsid w:val="00F7344F"/>
    <w:rsid w:val="00F814A1"/>
    <w:rsid w:val="00F81F1C"/>
    <w:rsid w:val="00F923E8"/>
    <w:rsid w:val="00F95111"/>
    <w:rsid w:val="00FB1684"/>
    <w:rsid w:val="00FC682D"/>
    <w:rsid w:val="00FE4B4F"/>
    <w:rsid w:val="00FF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0CB6"/>
  <w15:docId w15:val="{836C6AC2-B4BE-4DFF-8FC0-C3E861CE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2D7"/>
  </w:style>
  <w:style w:type="paragraph" w:styleId="Heading1">
    <w:name w:val="heading 1"/>
    <w:basedOn w:val="Normal"/>
    <w:next w:val="Normal"/>
    <w:link w:val="Heading1Char"/>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paragraph" w:styleId="Heading4">
    <w:name w:val="heading 4"/>
    <w:basedOn w:val="Normal"/>
    <w:next w:val="Normal"/>
    <w:link w:val="Heading4Char"/>
    <w:uiPriority w:val="9"/>
    <w:unhideWhenUsed/>
    <w:qFormat/>
    <w:rsid w:val="00B01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EventDetails">
    <w:name w:val="Event Details"/>
    <w:basedOn w:val="Normal"/>
    <w:qFormat/>
    <w:rsid w:val="00183567"/>
    <w:rPr>
      <w:rFonts w:cs="Arial"/>
      <w:b/>
      <w:color w:val="FFFFFF" w:themeColor="background1"/>
    </w:rPr>
  </w:style>
  <w:style w:type="paragraph" w:customStyle="1" w:styleId="AddressInfo">
    <w:name w:val="Address Info"/>
    <w:basedOn w:val="Heading3"/>
    <w:qFormat/>
    <w:rsid w:val="00483092"/>
  </w:style>
  <w:style w:type="character" w:styleId="PlaceholderText">
    <w:name w:val="Placeholder Text"/>
    <w:basedOn w:val="DefaultParagraphFont"/>
    <w:uiPriority w:val="99"/>
    <w:semiHidden/>
    <w:rsid w:val="00061342"/>
    <w:rPr>
      <w:color w:val="808080"/>
    </w:rPr>
  </w:style>
  <w:style w:type="character" w:styleId="Hyperlink">
    <w:name w:val="Hyperlink"/>
    <w:basedOn w:val="DefaultParagraphFont"/>
    <w:uiPriority w:val="99"/>
    <w:unhideWhenUsed/>
    <w:rsid w:val="007E66CF"/>
    <w:rPr>
      <w:color w:val="0000FF" w:themeColor="hyperlink"/>
      <w:u w:val="single"/>
    </w:rPr>
  </w:style>
  <w:style w:type="paragraph" w:customStyle="1" w:styleId="Default">
    <w:name w:val="Default"/>
    <w:rsid w:val="00C12C1F"/>
    <w:pPr>
      <w:autoSpaceDE w:val="0"/>
      <w:autoSpaceDN w:val="0"/>
      <w:adjustRightInd w:val="0"/>
      <w:spacing w:after="0" w:line="240" w:lineRule="auto"/>
    </w:pPr>
    <w:rPr>
      <w:rFonts w:ascii="Calibri" w:hAnsi="Calibri" w:cs="Calibri"/>
      <w:color w:val="000000"/>
      <w:sz w:val="24"/>
      <w:szCs w:val="24"/>
    </w:rPr>
  </w:style>
  <w:style w:type="character" w:customStyle="1" w:styleId="yshortcuts">
    <w:name w:val="yshortcuts"/>
    <w:basedOn w:val="DefaultParagraphFont"/>
    <w:rsid w:val="00C12C1F"/>
  </w:style>
  <w:style w:type="paragraph" w:styleId="NoSpacing">
    <w:name w:val="No Spacing"/>
    <w:uiPriority w:val="1"/>
    <w:qFormat/>
    <w:rsid w:val="00B0115F"/>
    <w:pPr>
      <w:spacing w:after="0" w:line="240" w:lineRule="auto"/>
    </w:pPr>
  </w:style>
  <w:style w:type="character" w:customStyle="1" w:styleId="Heading4Char">
    <w:name w:val="Heading 4 Char"/>
    <w:basedOn w:val="DefaultParagraphFont"/>
    <w:link w:val="Heading4"/>
    <w:uiPriority w:val="9"/>
    <w:rsid w:val="00B01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0115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5E"/>
  </w:style>
  <w:style w:type="paragraph" w:styleId="Footer">
    <w:name w:val="footer"/>
    <w:basedOn w:val="Normal"/>
    <w:link w:val="FooterChar"/>
    <w:uiPriority w:val="99"/>
    <w:unhideWhenUsed/>
    <w:rsid w:val="00D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stf.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Application%20Data\Microsoft\Templates\Sale%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0012F714B42F09F75B327016C2A91"/>
        <w:category>
          <w:name w:val="General"/>
          <w:gallery w:val="placeholder"/>
        </w:category>
        <w:types>
          <w:type w:val="bbPlcHdr"/>
        </w:types>
        <w:behaviors>
          <w:behavior w:val="content"/>
        </w:behaviors>
        <w:guid w:val="{B18CB365-A1C1-4E00-B3D6-A6CE01AA2830}"/>
      </w:docPartPr>
      <w:docPartBody>
        <w:p w:rsidR="001F60DB" w:rsidRDefault="002A7486" w:rsidP="002A7486">
          <w:pPr>
            <w:pStyle w:val="5780012F714B42F09F75B327016C2A91"/>
          </w:pPr>
          <w:r w:rsidRPr="00D47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6E51"/>
    <w:rsid w:val="001218A5"/>
    <w:rsid w:val="001474B8"/>
    <w:rsid w:val="00196992"/>
    <w:rsid w:val="001C1FA4"/>
    <w:rsid w:val="001C41C4"/>
    <w:rsid w:val="001C6685"/>
    <w:rsid w:val="001F60DB"/>
    <w:rsid w:val="00220DC1"/>
    <w:rsid w:val="00224B26"/>
    <w:rsid w:val="00284BF6"/>
    <w:rsid w:val="002A7486"/>
    <w:rsid w:val="002D5962"/>
    <w:rsid w:val="002F7B93"/>
    <w:rsid w:val="00380957"/>
    <w:rsid w:val="003A6591"/>
    <w:rsid w:val="00413BD9"/>
    <w:rsid w:val="0043413C"/>
    <w:rsid w:val="0045701B"/>
    <w:rsid w:val="00572A76"/>
    <w:rsid w:val="00620358"/>
    <w:rsid w:val="006303A6"/>
    <w:rsid w:val="00655128"/>
    <w:rsid w:val="00674D78"/>
    <w:rsid w:val="0069122D"/>
    <w:rsid w:val="006E54AE"/>
    <w:rsid w:val="006F70F5"/>
    <w:rsid w:val="00726F7F"/>
    <w:rsid w:val="0077770D"/>
    <w:rsid w:val="00791BDC"/>
    <w:rsid w:val="00843AED"/>
    <w:rsid w:val="008916A0"/>
    <w:rsid w:val="009968E9"/>
    <w:rsid w:val="009A331E"/>
    <w:rsid w:val="00A50007"/>
    <w:rsid w:val="00A60662"/>
    <w:rsid w:val="00A73F53"/>
    <w:rsid w:val="00A9099B"/>
    <w:rsid w:val="00AA3E0F"/>
    <w:rsid w:val="00AA578C"/>
    <w:rsid w:val="00AD093C"/>
    <w:rsid w:val="00AF7356"/>
    <w:rsid w:val="00B05062"/>
    <w:rsid w:val="00B83B60"/>
    <w:rsid w:val="00C17E3E"/>
    <w:rsid w:val="00C95126"/>
    <w:rsid w:val="00E34529"/>
    <w:rsid w:val="00E637AC"/>
    <w:rsid w:val="00E64F0F"/>
    <w:rsid w:val="00F6703E"/>
    <w:rsid w:val="00FB6E51"/>
    <w:rsid w:val="00FC6BA9"/>
    <w:rsid w:val="00FD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486"/>
    <w:rPr>
      <w:color w:val="808080"/>
    </w:rPr>
  </w:style>
  <w:style w:type="paragraph" w:customStyle="1" w:styleId="1425C69AF2B3424A885D5A051F0BD937">
    <w:name w:val="1425C69AF2B3424A885D5A051F0BD937"/>
    <w:rsid w:val="00284BF6"/>
  </w:style>
  <w:style w:type="paragraph" w:customStyle="1" w:styleId="360AF895AA2749759722E492655519A1">
    <w:name w:val="360AF895AA2749759722E492655519A1"/>
    <w:rsid w:val="00FB6E51"/>
  </w:style>
  <w:style w:type="paragraph" w:customStyle="1" w:styleId="91C867D9002345388991A24E40DA412C">
    <w:name w:val="91C867D9002345388991A24E40DA412C"/>
    <w:rsid w:val="002A7486"/>
    <w:rPr>
      <w:lang w:eastAsia="ja-JP"/>
    </w:rPr>
  </w:style>
  <w:style w:type="paragraph" w:customStyle="1" w:styleId="5780012F714B42F09F75B327016C2A91">
    <w:name w:val="5780012F714B42F09F75B327016C2A91"/>
    <w:rsid w:val="002A748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77B0-82ED-4F9E-8300-93A891A3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 event flyer</Template>
  <TotalTime>103</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McCann Worldgroup</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Kyle Irvine</cp:lastModifiedBy>
  <cp:revision>18</cp:revision>
  <cp:lastPrinted>2019-09-12T16:57:00Z</cp:lastPrinted>
  <dcterms:created xsi:type="dcterms:W3CDTF">2017-01-15T21:37:00Z</dcterms:created>
  <dcterms:modified xsi:type="dcterms:W3CDTF">2019-09-12T16:58:00Z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TC102905571033</vt:lpwstr>
  </property>
</Properties>
</file>